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BAD3A" w14:textId="77777777" w:rsidR="00CC34A4" w:rsidRDefault="00CC34A4" w:rsidP="007E0D48">
      <w:pPr>
        <w:pStyle w:val="Title"/>
        <w:tabs>
          <w:tab w:val="left" w:pos="3510"/>
        </w:tabs>
        <w:rPr>
          <w:rFonts w:cs="Tahoma"/>
          <w:szCs w:val="35"/>
          <w:lang w:bidi="th-TH"/>
        </w:rPr>
      </w:pPr>
    </w:p>
    <w:p w14:paraId="048BAD3B" w14:textId="77777777" w:rsidR="00CC34A4" w:rsidRPr="00CF5AD2" w:rsidRDefault="00CC34A4" w:rsidP="00CC34A4">
      <w:pPr>
        <w:pStyle w:val="Title"/>
        <w:rPr>
          <w:rFonts w:cs="Tahoma"/>
          <w:szCs w:val="35"/>
          <w:lang w:bidi="th-TH"/>
        </w:rPr>
      </w:pPr>
    </w:p>
    <w:p w14:paraId="048BAD3C" w14:textId="77777777" w:rsidR="00CC34A4" w:rsidRPr="005B1F4D" w:rsidRDefault="00F13A42" w:rsidP="00CC34A4">
      <w:pPr>
        <w:pStyle w:val="Title"/>
        <w:rPr>
          <w:rFonts w:cs="Tahoma"/>
        </w:rPr>
      </w:pPr>
      <w:r>
        <w:rPr>
          <w:rFonts w:cs="Tahoma"/>
          <w:b w:val="0"/>
          <w:bCs w:val="0"/>
          <w:noProof/>
          <w:lang w:bidi="th-TH"/>
        </w:rPr>
        <w:drawing>
          <wp:anchor distT="0" distB="0" distL="114300" distR="114300" simplePos="0" relativeHeight="251652608" behindDoc="0" locked="0" layoutInCell="1" allowOverlap="1" wp14:anchorId="048BB10B" wp14:editId="048BB10C">
            <wp:simplePos x="0" y="0"/>
            <wp:positionH relativeFrom="column">
              <wp:posOffset>2329815</wp:posOffset>
            </wp:positionH>
            <wp:positionV relativeFrom="paragraph">
              <wp:posOffset>62865</wp:posOffset>
            </wp:positionV>
            <wp:extent cx="1114425" cy="1057275"/>
            <wp:effectExtent l="0" t="0" r="9525" b="9525"/>
            <wp:wrapSquare wrapText="bothSides"/>
            <wp:docPr id="29" name="Picture 4" descr="พระสย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พระสยา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BAD3D" w14:textId="77777777" w:rsidR="00CC34A4" w:rsidRPr="005B1F4D" w:rsidRDefault="00CC34A4" w:rsidP="00CC34A4">
      <w:pPr>
        <w:pStyle w:val="Title"/>
        <w:jc w:val="left"/>
        <w:rPr>
          <w:rFonts w:cs="Tahoma"/>
          <w:sz w:val="48"/>
          <w:szCs w:val="48"/>
          <w:lang w:bidi="th-TH"/>
        </w:rPr>
      </w:pPr>
    </w:p>
    <w:p w14:paraId="048BAD3E" w14:textId="77777777" w:rsidR="00CC34A4" w:rsidRPr="005B1F4D" w:rsidRDefault="00CC34A4" w:rsidP="00CC34A4">
      <w:pPr>
        <w:pStyle w:val="Title"/>
        <w:rPr>
          <w:rFonts w:cs="Tahoma"/>
          <w:sz w:val="80"/>
          <w:szCs w:val="80"/>
          <w:lang w:bidi="th-TH"/>
        </w:rPr>
      </w:pPr>
    </w:p>
    <w:p w14:paraId="048BAD3F" w14:textId="77777777" w:rsidR="00CC34A4" w:rsidRPr="005B1F4D" w:rsidRDefault="00CC34A4" w:rsidP="00CC34A4">
      <w:pPr>
        <w:pStyle w:val="Title"/>
        <w:rPr>
          <w:rFonts w:cs="Tahoma"/>
          <w:color w:val="0000FF"/>
          <w:sz w:val="40"/>
          <w:szCs w:val="40"/>
        </w:rPr>
      </w:pPr>
      <w:r w:rsidRPr="005B1F4D">
        <w:rPr>
          <w:rFonts w:cs="Tahoma"/>
          <w:sz w:val="40"/>
          <w:szCs w:val="40"/>
          <w:cs/>
          <w:lang w:bidi="th-TH"/>
        </w:rPr>
        <w:t>เอกสารชุดข้อมูล</w:t>
      </w:r>
      <w:r w:rsidRPr="005B1F4D">
        <w:rPr>
          <w:rFonts w:cs="Tahoma" w:hint="cs"/>
          <w:sz w:val="40"/>
          <w:szCs w:val="40"/>
          <w:cs/>
          <w:lang w:bidi="th-TH"/>
        </w:rPr>
        <w:t>ช่องทางให้บริการ</w:t>
      </w:r>
      <w:r w:rsidR="00F746C7" w:rsidRPr="005B1F4D">
        <w:rPr>
          <w:rFonts w:cs="Tahoma"/>
          <w:sz w:val="40"/>
          <w:szCs w:val="40"/>
          <w:lang w:bidi="th-TH"/>
        </w:rPr>
        <w:br/>
      </w:r>
      <w:r w:rsidR="00F746C7" w:rsidRPr="005B1F4D">
        <w:rPr>
          <w:rFonts w:cs="Tahoma"/>
          <w:sz w:val="40"/>
          <w:szCs w:val="40"/>
          <w:cs/>
          <w:lang w:bidi="th-TH"/>
        </w:rPr>
        <w:t>สำหรับธนาคารพาณิชย์</w:t>
      </w:r>
    </w:p>
    <w:p w14:paraId="048BAD40" w14:textId="77777777" w:rsidR="00CC34A4" w:rsidRPr="005B1F4D" w:rsidRDefault="00CC34A4" w:rsidP="00CC34A4">
      <w:pPr>
        <w:pStyle w:val="Title"/>
        <w:rPr>
          <w:rFonts w:cs="Tahoma"/>
          <w:sz w:val="40"/>
          <w:szCs w:val="40"/>
          <w:rtl/>
          <w:cs/>
        </w:rPr>
      </w:pPr>
    </w:p>
    <w:p w14:paraId="048BAD41" w14:textId="77777777" w:rsidR="00CC34A4" w:rsidRPr="005B1F4D" w:rsidRDefault="00CC34A4" w:rsidP="00CC34A4">
      <w:pPr>
        <w:pStyle w:val="Title"/>
        <w:rPr>
          <w:rFonts w:cs="Tahoma"/>
          <w:color w:val="000000"/>
          <w:sz w:val="36"/>
          <w:szCs w:val="36"/>
          <w:cs/>
          <w:lang w:val="fr-FR" w:bidi="th-TH"/>
        </w:rPr>
      </w:pPr>
      <w:r w:rsidRPr="005B1F4D">
        <w:rPr>
          <w:rFonts w:cs="Tahoma"/>
          <w:sz w:val="36"/>
          <w:szCs w:val="36"/>
          <w:cs/>
          <w:lang w:val="en-GB" w:bidi="th-TH"/>
        </w:rPr>
        <w:lastRenderedPageBreak/>
        <w:t xml:space="preserve"> </w:t>
      </w:r>
      <w:r w:rsidRPr="005B1F4D">
        <w:rPr>
          <w:rFonts w:cs="Tahoma"/>
          <w:color w:val="000000"/>
          <w:sz w:val="36"/>
          <w:szCs w:val="36"/>
          <w:cs/>
          <w:lang w:val="en-GB" w:bidi="th-TH"/>
        </w:rPr>
        <w:t>(</w:t>
      </w:r>
      <w:r w:rsidRPr="005B1F4D">
        <w:rPr>
          <w:rFonts w:cs="Tahoma"/>
          <w:color w:val="000000"/>
          <w:sz w:val="36"/>
          <w:szCs w:val="36"/>
          <w:lang w:val="fr-FR" w:bidi="th-TH"/>
        </w:rPr>
        <w:t>DATA FILE DOCUMENT</w:t>
      </w:r>
      <w:r w:rsidRPr="005B1F4D">
        <w:rPr>
          <w:rFonts w:cs="Tahoma"/>
          <w:color w:val="000000"/>
          <w:sz w:val="36"/>
          <w:szCs w:val="36"/>
          <w:cs/>
          <w:lang w:val="fr-FR" w:bidi="th-TH"/>
        </w:rPr>
        <w:t xml:space="preserve">) </w:t>
      </w:r>
    </w:p>
    <w:p w14:paraId="048BAD42" w14:textId="77777777" w:rsidR="00CC34A4" w:rsidRPr="005B1F4D" w:rsidRDefault="00CC34A4" w:rsidP="00CC34A4">
      <w:pPr>
        <w:pStyle w:val="Title"/>
        <w:rPr>
          <w:rFonts w:cs="Tahoma"/>
          <w:sz w:val="40"/>
          <w:szCs w:val="40"/>
          <w:lang w:val="fr-FR" w:bidi="th-TH"/>
        </w:rPr>
      </w:pPr>
    </w:p>
    <w:p w14:paraId="048BAD43" w14:textId="77777777" w:rsidR="00CC34A4" w:rsidRPr="005B1F4D" w:rsidRDefault="00CC34A4" w:rsidP="00CC34A4">
      <w:pPr>
        <w:pStyle w:val="Subtitle"/>
        <w:rPr>
          <w:rFonts w:ascii="Tahoma" w:hAnsi="Tahoma" w:cs="Tahoma"/>
          <w:sz w:val="48"/>
          <w:szCs w:val="48"/>
          <w:cs/>
          <w:lang w:val="fr-FR"/>
        </w:rPr>
      </w:pPr>
      <w:bookmarkStart w:id="0" w:name="_top"/>
      <w:bookmarkEnd w:id="0"/>
    </w:p>
    <w:p w14:paraId="048BAD44" w14:textId="77777777" w:rsidR="00CC34A4" w:rsidRPr="00014CB4" w:rsidRDefault="00CC34A4" w:rsidP="00CC34A4">
      <w:pPr>
        <w:pStyle w:val="Sub-block"/>
        <w:ind w:left="0"/>
        <w:rPr>
          <w:rFonts w:cs="Tahoma"/>
          <w:lang w:bidi="th-TH"/>
        </w:rPr>
      </w:pPr>
      <w:r w:rsidRPr="005B1F4D">
        <w:rPr>
          <w:rFonts w:cs="Angsana New"/>
          <w:rtl/>
          <w:cs/>
          <w:lang w:bidi="th-TH"/>
        </w:rPr>
        <w:br w:type="page"/>
      </w:r>
    </w:p>
    <w:p w14:paraId="048BAD45" w14:textId="77777777" w:rsidR="00CC34A4" w:rsidRPr="005B1F4D" w:rsidRDefault="00CC34A4" w:rsidP="00CC34A4">
      <w:pPr>
        <w:pStyle w:val="Sub-block"/>
        <w:ind w:left="0"/>
        <w:rPr>
          <w:rFonts w:cs="Tahoma"/>
          <w:lang w:val="fr-FR" w:bidi="th-TH"/>
        </w:rPr>
      </w:pPr>
      <w:r w:rsidRPr="005B1F4D">
        <w:rPr>
          <w:rFonts w:cs="Tahoma"/>
          <w:lang w:val="fr-FR"/>
        </w:rPr>
        <w:lastRenderedPageBreak/>
        <w:t>Document information</w:t>
      </w:r>
      <w:r w:rsidRPr="005B1F4D">
        <w:rPr>
          <w:rFonts w:cs="Tahoma"/>
          <w:lang w:val="fr-FR"/>
        </w:rPr>
        <w:tab/>
      </w:r>
      <w:r w:rsidRPr="005B1F4D">
        <w:rPr>
          <w:rFonts w:cs="Tahoma"/>
          <w:lang w:val="fr-FR"/>
        </w:rPr>
        <w:tab/>
      </w:r>
    </w:p>
    <w:p w14:paraId="048BAD46" w14:textId="77777777" w:rsidR="00CC34A4" w:rsidRPr="005B1F4D" w:rsidRDefault="00CC34A4" w:rsidP="00CC34A4">
      <w:pPr>
        <w:pStyle w:val="Sub-block"/>
        <w:ind w:left="0"/>
        <w:rPr>
          <w:rFonts w:cs="Tahoma"/>
          <w:lang w:val="fr-FR" w:bidi="th-TH"/>
        </w:rPr>
      </w:pPr>
    </w:p>
    <w:p w14:paraId="048BAD47" w14:textId="77777777" w:rsidR="00CC34A4" w:rsidRPr="005B1F4D" w:rsidRDefault="00CC34A4" w:rsidP="00CC34A4">
      <w:pPr>
        <w:pStyle w:val="Sub-block"/>
        <w:ind w:left="0"/>
        <w:rPr>
          <w:rFonts w:cs="Tahoma"/>
        </w:rPr>
      </w:pPr>
      <w:r w:rsidRPr="005B1F4D">
        <w:rPr>
          <w:rFonts w:cs="Tahoma"/>
        </w:rPr>
        <w:t>Revision history</w:t>
      </w:r>
    </w:p>
    <w:p w14:paraId="048BAD48" w14:textId="77777777" w:rsidR="00CC34A4" w:rsidRPr="005B1F4D" w:rsidRDefault="00CC34A4" w:rsidP="00CC34A4">
      <w:pPr>
        <w:pStyle w:val="Sub-block"/>
        <w:ind w:left="0"/>
        <w:rPr>
          <w:rFonts w:cs="Tahoma"/>
        </w:rPr>
      </w:pPr>
    </w:p>
    <w:tbl>
      <w:tblPr>
        <w:tblW w:w="992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701"/>
        <w:gridCol w:w="4531"/>
        <w:gridCol w:w="997"/>
      </w:tblGrid>
      <w:tr w:rsidR="00CC34A4" w:rsidRPr="005B1F4D" w14:paraId="048BAD4E" w14:textId="77777777" w:rsidTr="00DA1C4B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BAD49" w14:textId="77777777" w:rsidR="00CC34A4" w:rsidRPr="005B1F4D" w:rsidRDefault="00CC34A4" w:rsidP="00DA1C4B">
            <w:pPr>
              <w:pStyle w:val="TableHeading"/>
              <w:rPr>
                <w:sz w:val="20"/>
                <w:szCs w:val="20"/>
              </w:rPr>
            </w:pPr>
            <w:r w:rsidRPr="005B1F4D">
              <w:rPr>
                <w:sz w:val="20"/>
                <w:szCs w:val="20"/>
              </w:rPr>
              <w:t>Version number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BAD4A" w14:textId="77777777" w:rsidR="00CC34A4" w:rsidRPr="005B1F4D" w:rsidRDefault="00CC34A4" w:rsidP="00DA1C4B">
            <w:pPr>
              <w:pStyle w:val="TableHeading"/>
              <w:rPr>
                <w:sz w:val="20"/>
                <w:szCs w:val="20"/>
              </w:rPr>
            </w:pPr>
            <w:r w:rsidRPr="005B1F4D">
              <w:rPr>
                <w:sz w:val="20"/>
                <w:szCs w:val="20"/>
              </w:rPr>
              <w:t>Released Date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BAD4B" w14:textId="77777777" w:rsidR="00CC34A4" w:rsidRPr="005B1F4D" w:rsidRDefault="00CC34A4" w:rsidP="00DA1C4B">
            <w:pPr>
              <w:pStyle w:val="TableHeading"/>
              <w:rPr>
                <w:sz w:val="20"/>
                <w:szCs w:val="20"/>
              </w:rPr>
            </w:pPr>
            <w:r w:rsidRPr="005B1F4D">
              <w:rPr>
                <w:sz w:val="20"/>
                <w:szCs w:val="20"/>
              </w:rPr>
              <w:t>Effective</w:t>
            </w:r>
            <w:r w:rsidRPr="005B1F4D">
              <w:rPr>
                <w:sz w:val="20"/>
                <w:szCs w:val="20"/>
              </w:rPr>
              <w:br/>
            </w:r>
            <w:r w:rsidRPr="005B1F4D">
              <w:rPr>
                <w:sz w:val="20"/>
                <w:szCs w:val="20"/>
                <w:cs/>
                <w:lang w:bidi="th-TH"/>
              </w:rPr>
              <w:t xml:space="preserve"> </w:t>
            </w:r>
            <w:r w:rsidRPr="005B1F4D">
              <w:rPr>
                <w:sz w:val="20"/>
                <w:szCs w:val="20"/>
              </w:rPr>
              <w:t>Date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BAD4C" w14:textId="77777777" w:rsidR="00CC34A4" w:rsidRPr="005B1F4D" w:rsidRDefault="00CC34A4" w:rsidP="00DA1C4B">
            <w:pPr>
              <w:pStyle w:val="TableHeading"/>
              <w:rPr>
                <w:sz w:val="20"/>
                <w:szCs w:val="20"/>
              </w:rPr>
            </w:pPr>
            <w:r w:rsidRPr="005B1F4D">
              <w:rPr>
                <w:sz w:val="20"/>
                <w:szCs w:val="20"/>
              </w:rPr>
              <w:t>Summary of changes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BAD4D" w14:textId="77777777" w:rsidR="00CC34A4" w:rsidRPr="005B1F4D" w:rsidRDefault="00CC34A4" w:rsidP="00DA1C4B">
            <w:pPr>
              <w:pStyle w:val="TableHeading"/>
              <w:rPr>
                <w:sz w:val="20"/>
                <w:szCs w:val="20"/>
              </w:rPr>
            </w:pPr>
            <w:r w:rsidRPr="005B1F4D">
              <w:rPr>
                <w:sz w:val="20"/>
                <w:szCs w:val="20"/>
              </w:rPr>
              <w:t>Revision marks</w:t>
            </w:r>
          </w:p>
        </w:tc>
      </w:tr>
      <w:tr w:rsidR="00CC34A4" w:rsidRPr="005B1F4D" w14:paraId="048BAD54" w14:textId="77777777" w:rsidTr="00DA1C4B">
        <w:trPr>
          <w:trHeight w:val="5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AD4F" w14:textId="77777777" w:rsidR="00CC34A4" w:rsidRPr="005B1F4D" w:rsidRDefault="00CC34A4" w:rsidP="00DA1C4B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  <w:r w:rsidRPr="005B1F4D">
              <w:rPr>
                <w:rFonts w:cs="Tahoma"/>
                <w:b/>
                <w:bCs/>
                <w:i w:val="0"/>
                <w:iCs w:val="0"/>
              </w:rPr>
              <w:t xml:space="preserve"> 1</w:t>
            </w:r>
            <w:r w:rsidRPr="005B1F4D">
              <w:rPr>
                <w:rFonts w:cs="Tahoma"/>
                <w:b/>
                <w:bCs/>
                <w:i w:val="0"/>
                <w:iCs w:val="0"/>
                <w:cs/>
                <w:lang w:bidi="th-TH"/>
              </w:rPr>
              <w:t>.</w:t>
            </w:r>
            <w:r w:rsidRPr="005B1F4D">
              <w:rPr>
                <w:rFonts w:cs="Tahoma"/>
                <w:b/>
                <w:bCs/>
                <w:i w:val="0"/>
                <w:iCs w:val="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AD50" w14:textId="77777777" w:rsidR="00CC34A4" w:rsidRPr="005B1F4D" w:rsidRDefault="00CC34A4" w:rsidP="00563662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  <w:r w:rsidRPr="005B1F4D">
              <w:rPr>
                <w:rFonts w:cs="Tahoma"/>
                <w:b/>
                <w:bCs/>
                <w:i w:val="0"/>
                <w:iCs w:val="0"/>
              </w:rPr>
              <w:t>1</w:t>
            </w:r>
            <w:r w:rsidR="00563662" w:rsidRPr="005B1F4D">
              <w:rPr>
                <w:rFonts w:cs="Tahoma"/>
                <w:b/>
                <w:bCs/>
                <w:i w:val="0"/>
                <w:iCs w:val="0"/>
              </w:rPr>
              <w:t>5</w:t>
            </w:r>
            <w:r w:rsidRPr="005B1F4D">
              <w:rPr>
                <w:rFonts w:cs="Tahoma"/>
                <w:b/>
                <w:bCs/>
                <w:i w:val="0"/>
                <w:iCs w:val="0"/>
                <w:cs/>
                <w:lang w:bidi="th-TH"/>
              </w:rPr>
              <w:t xml:space="preserve"> </w:t>
            </w:r>
            <w:r w:rsidR="00563662" w:rsidRPr="005B1F4D">
              <w:rPr>
                <w:rFonts w:cs="Tahoma"/>
                <w:b/>
                <w:bCs/>
                <w:i w:val="0"/>
                <w:iCs w:val="0"/>
              </w:rPr>
              <w:t>Nov</w:t>
            </w:r>
            <w:r w:rsidRPr="005B1F4D">
              <w:rPr>
                <w:rFonts w:cs="Tahoma"/>
                <w:b/>
                <w:bCs/>
                <w:i w:val="0"/>
                <w:iCs w:val="0"/>
              </w:rPr>
              <w:t xml:space="preserve"> 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AD51" w14:textId="77777777" w:rsidR="00CC34A4" w:rsidRPr="005B1F4D" w:rsidRDefault="00CC34A4" w:rsidP="00DA1C4B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AD52" w14:textId="77777777" w:rsidR="00CC34A4" w:rsidRPr="005B1F4D" w:rsidRDefault="00CC34A4" w:rsidP="00DA1C4B">
            <w:pPr>
              <w:pStyle w:val="TableText"/>
              <w:rPr>
                <w:rFonts w:cs="Tahoma"/>
              </w:rPr>
            </w:pPr>
            <w:r w:rsidRPr="005B1F4D">
              <w:rPr>
                <w:rFonts w:cs="Tahoma"/>
                <w:b/>
                <w:bCs/>
                <w:lang w:bidi="th-TH"/>
              </w:rPr>
              <w:t>First version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AD53" w14:textId="77777777" w:rsidR="00CC34A4" w:rsidRPr="005B1F4D" w:rsidRDefault="00CC34A4" w:rsidP="00DA1C4B">
            <w:pPr>
              <w:pStyle w:val="TableText"/>
              <w:jc w:val="center"/>
              <w:rPr>
                <w:rFonts w:cs="Tahoma"/>
                <w:b/>
                <w:bCs/>
              </w:rPr>
            </w:pPr>
            <w:r w:rsidRPr="005B1F4D">
              <w:rPr>
                <w:rFonts w:cs="Tahoma"/>
                <w:b/>
                <w:bCs/>
              </w:rPr>
              <w:t>No</w:t>
            </w:r>
          </w:p>
        </w:tc>
      </w:tr>
      <w:tr w:rsidR="00FA0F29" w:rsidRPr="005B1F4D" w14:paraId="048BAD5C" w14:textId="77777777" w:rsidTr="00DA1C4B">
        <w:trPr>
          <w:trHeight w:val="5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AD55" w14:textId="77777777" w:rsidR="00FA0F29" w:rsidRPr="005B1F4D" w:rsidRDefault="00FA0F29" w:rsidP="00DA1C4B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  <w:r>
              <w:rPr>
                <w:rFonts w:cs="Tahoma"/>
                <w:b/>
                <w:bCs/>
                <w:i w:val="0"/>
                <w:iCs w:val="0"/>
              </w:rPr>
              <w:t>1</w:t>
            </w:r>
            <w:r>
              <w:rPr>
                <w:rFonts w:cs="Tahoma"/>
                <w:b/>
                <w:bCs/>
                <w:i w:val="0"/>
                <w:iCs w:val="0"/>
                <w:cs/>
                <w:lang w:bidi="th-TH"/>
              </w:rPr>
              <w:t>.</w:t>
            </w:r>
            <w:r>
              <w:rPr>
                <w:rFonts w:cs="Tahoma"/>
                <w:b/>
                <w:bCs/>
                <w:i w:val="0"/>
                <w:iCs w:val="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AD56" w14:textId="77777777" w:rsidR="00FA0F29" w:rsidRPr="005B1F4D" w:rsidRDefault="002945AC" w:rsidP="00563662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  <w:r>
              <w:rPr>
                <w:rFonts w:cs="Tahoma"/>
                <w:b/>
                <w:bCs/>
                <w:i w:val="0"/>
                <w:iCs w:val="0"/>
              </w:rPr>
              <w:t>29</w:t>
            </w:r>
            <w:r w:rsidR="00FA0F29">
              <w:rPr>
                <w:rFonts w:cs="Tahoma"/>
                <w:b/>
                <w:bCs/>
                <w:i w:val="0"/>
                <w:iCs w:val="0"/>
              </w:rPr>
              <w:t xml:space="preserve"> Sep 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AD57" w14:textId="77777777" w:rsidR="00FA0F29" w:rsidRPr="005B1F4D" w:rsidRDefault="003C65D8" w:rsidP="00DA1C4B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  <w:r>
              <w:rPr>
                <w:rFonts w:cs="Tahoma"/>
                <w:b/>
                <w:bCs/>
                <w:i w:val="0"/>
                <w:iCs w:val="0"/>
              </w:rPr>
              <w:t>4 Sep</w:t>
            </w:r>
            <w:r w:rsidR="0098672D">
              <w:rPr>
                <w:rFonts w:cs="Tahoma"/>
                <w:b/>
                <w:bCs/>
                <w:i w:val="0"/>
                <w:iCs w:val="0"/>
              </w:rPr>
              <w:t xml:space="preserve"> 2020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AD58" w14:textId="77777777" w:rsidR="00FA0F29" w:rsidRPr="00631606" w:rsidRDefault="00FA0F29" w:rsidP="004431C7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631606">
              <w:rPr>
                <w:rFonts w:cs="Tahoma"/>
                <w:szCs w:val="20"/>
              </w:rPr>
              <w:t>Remark</w:t>
            </w:r>
            <w:r w:rsidRPr="00631606">
              <w:rPr>
                <w:rFonts w:cs="Tahoma"/>
                <w:szCs w:val="20"/>
                <w:cs/>
              </w:rPr>
              <w:t xml:space="preserve">: </w:t>
            </w:r>
            <w:r w:rsidRPr="00631606">
              <w:rPr>
                <w:rFonts w:cs="Tahoma"/>
                <w:szCs w:val="20"/>
              </w:rPr>
              <w:t xml:space="preserve">All changes from version </w:t>
            </w:r>
            <w:r w:rsidRPr="00631606">
              <w:rPr>
                <w:rFonts w:cs="Tahoma"/>
                <w:szCs w:val="20"/>
                <w:cs/>
              </w:rPr>
              <w:t>1.0</w:t>
            </w:r>
            <w:r w:rsidRPr="00631606">
              <w:rPr>
                <w:rFonts w:cs="Tahoma"/>
                <w:szCs w:val="20"/>
              </w:rPr>
              <w:t xml:space="preserve"> to version </w:t>
            </w:r>
            <w:r w:rsidRPr="00631606">
              <w:rPr>
                <w:rFonts w:cs="Tahoma"/>
                <w:szCs w:val="20"/>
                <w:cs/>
              </w:rPr>
              <w:t>1.1</w:t>
            </w:r>
            <w:r w:rsidRPr="00631606">
              <w:rPr>
                <w:rFonts w:cs="Tahoma"/>
                <w:szCs w:val="20"/>
              </w:rPr>
              <w:t xml:space="preserve"> are in </w:t>
            </w:r>
            <w:r w:rsidRPr="00631606">
              <w:rPr>
                <w:rFonts w:cs="Tahoma"/>
                <w:color w:val="0000FF"/>
                <w:szCs w:val="20"/>
              </w:rPr>
              <w:t>blue font</w:t>
            </w:r>
            <w:r w:rsidRPr="00631606">
              <w:rPr>
                <w:rFonts w:cs="Tahoma"/>
                <w:color w:val="0000FF"/>
                <w:szCs w:val="20"/>
                <w:cs/>
              </w:rPr>
              <w:t>.</w:t>
            </w:r>
          </w:p>
          <w:p w14:paraId="048BAD59" w14:textId="77777777" w:rsidR="00FA0F29" w:rsidRPr="00631606" w:rsidRDefault="00FA0F29" w:rsidP="004431C7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</w:p>
          <w:p w14:paraId="048BAD5A" w14:textId="77777777" w:rsidR="00FA0F29" w:rsidRPr="005B1F4D" w:rsidRDefault="00FA0F29" w:rsidP="004431C7">
            <w:pPr>
              <w:pStyle w:val="TableText"/>
              <w:rPr>
                <w:rFonts w:cs="Tahoma"/>
                <w:b/>
                <w:bCs/>
                <w:lang w:bidi="th-TH"/>
              </w:rPr>
            </w:pPr>
            <w:r w:rsidRPr="00631606">
              <w:rPr>
                <w:rFonts w:cs="Tahoma"/>
              </w:rPr>
              <w:t xml:space="preserve">This document, </w:t>
            </w:r>
            <w:r w:rsidRPr="00631606">
              <w:rPr>
                <w:rFonts w:cs="Tahoma"/>
                <w:cs/>
                <w:lang w:bidi="th-TH"/>
              </w:rPr>
              <w:t>“</w:t>
            </w:r>
            <w:r>
              <w:rPr>
                <w:rFonts w:cs="Tahoma"/>
              </w:rPr>
              <w:t xml:space="preserve">Data File </w:t>
            </w:r>
            <w:r w:rsidR="00537D96">
              <w:rPr>
                <w:rFonts w:cs="Tahoma"/>
              </w:rPr>
              <w:t>Document</w:t>
            </w:r>
            <w:r>
              <w:rPr>
                <w:rFonts w:cs="Tahoma"/>
              </w:rPr>
              <w:t xml:space="preserve"> version 1</w:t>
            </w:r>
            <w:r>
              <w:rPr>
                <w:rFonts w:cs="Tahoma"/>
                <w:cs/>
                <w:lang w:bidi="th-TH"/>
              </w:rPr>
              <w:t>.</w:t>
            </w:r>
            <w:r>
              <w:rPr>
                <w:rFonts w:cs="Tahoma"/>
              </w:rPr>
              <w:t>1</w:t>
            </w:r>
            <w:r w:rsidRPr="00631606">
              <w:rPr>
                <w:rFonts w:cs="Tahoma"/>
                <w:rtl/>
                <w:cs/>
                <w:lang w:bidi="th-TH"/>
              </w:rPr>
              <w:t>”</w:t>
            </w:r>
            <w:r w:rsidRPr="00631606">
              <w:rPr>
                <w:rFonts w:cs="Tahoma"/>
              </w:rPr>
              <w:t xml:space="preserve">, is designed to be used with </w:t>
            </w:r>
            <w:r w:rsidRPr="00631606">
              <w:rPr>
                <w:rFonts w:cs="Tahoma"/>
                <w:cs/>
                <w:lang w:bidi="th-TH"/>
              </w:rPr>
              <w:t>“</w:t>
            </w:r>
            <w:r>
              <w:rPr>
                <w:rFonts w:cs="Tahoma"/>
              </w:rPr>
              <w:t xml:space="preserve">Data File </w:t>
            </w:r>
            <w:r w:rsidR="00537D96">
              <w:rPr>
                <w:rFonts w:cs="Tahoma"/>
              </w:rPr>
              <w:t>Manual</w:t>
            </w:r>
            <w:r>
              <w:rPr>
                <w:rFonts w:cs="Tahoma"/>
              </w:rPr>
              <w:t xml:space="preserve"> version 1</w:t>
            </w:r>
            <w:r>
              <w:rPr>
                <w:rFonts w:cs="Tahoma"/>
                <w:cs/>
                <w:lang w:bidi="th-TH"/>
              </w:rPr>
              <w:t>.</w:t>
            </w:r>
            <w:r>
              <w:rPr>
                <w:rFonts w:cs="Tahoma"/>
              </w:rPr>
              <w:t>1</w:t>
            </w:r>
            <w:r>
              <w:rPr>
                <w:rFonts w:cs="Tahoma"/>
                <w:cs/>
                <w:lang w:bidi="th-TH"/>
              </w:rPr>
              <w:t>”.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AD5B" w14:textId="77777777" w:rsidR="00FA0F29" w:rsidRPr="005B1F4D" w:rsidRDefault="00FA0F29" w:rsidP="00DA1C4B">
            <w:pPr>
              <w:pStyle w:val="TableText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Yes</w:t>
            </w:r>
          </w:p>
        </w:tc>
      </w:tr>
    </w:tbl>
    <w:p w14:paraId="048BAD5D" w14:textId="77777777" w:rsidR="00CC34A4" w:rsidRPr="005B1F4D" w:rsidRDefault="00CC34A4" w:rsidP="00CC34A4"/>
    <w:p w14:paraId="048BAD5E" w14:textId="77777777" w:rsidR="00CC34A4" w:rsidRPr="005B1F4D" w:rsidRDefault="00CC34A4" w:rsidP="00CC34A4">
      <w:pPr>
        <w:pStyle w:val="TableText"/>
        <w:rPr>
          <w:rFonts w:cs="Tahoma"/>
          <w:b/>
          <w:bCs/>
          <w:sz w:val="24"/>
          <w:szCs w:val="24"/>
          <w:cs/>
          <w:lang w:bidi="th-TH"/>
        </w:rPr>
      </w:pPr>
      <w:r w:rsidRPr="005B1F4D">
        <w:rPr>
          <w:rFonts w:cs="Tahoma"/>
          <w:cs/>
          <w:lang w:bidi="th-TH"/>
        </w:rPr>
        <w:br w:type="page"/>
      </w:r>
      <w:r w:rsidRPr="005B1F4D">
        <w:rPr>
          <w:rFonts w:cs="Tahoma"/>
          <w:b/>
          <w:bCs/>
          <w:sz w:val="24"/>
          <w:szCs w:val="24"/>
        </w:rPr>
        <w:lastRenderedPageBreak/>
        <w:t>Table of Contents</w:t>
      </w:r>
    </w:p>
    <w:p w14:paraId="048BAD5F" w14:textId="77777777" w:rsidR="00CC34A4" w:rsidRPr="005B1F4D" w:rsidRDefault="00CC34A4" w:rsidP="004163C0">
      <w:pPr>
        <w:pStyle w:val="TOC2"/>
        <w:rPr>
          <w:i/>
          <w:iCs/>
        </w:rPr>
      </w:pPr>
      <w:r w:rsidRPr="005B1F4D">
        <w:rPr>
          <w:cs/>
        </w:rPr>
        <w:t xml:space="preserve">                                                                                                                                             </w:t>
      </w:r>
      <w:r w:rsidRPr="005B1F4D">
        <w:rPr>
          <w:i/>
          <w:iCs/>
        </w:rPr>
        <w:t>Page</w:t>
      </w:r>
    </w:p>
    <w:p w14:paraId="048BAD60" w14:textId="77777777" w:rsidR="00CC34A4" w:rsidRPr="005B1F4D" w:rsidRDefault="00CC34A4" w:rsidP="00CC34A4">
      <w:pPr>
        <w:pStyle w:val="TableText"/>
        <w:rPr>
          <w:rFonts w:cs="Tahoma"/>
        </w:rPr>
      </w:pPr>
    </w:p>
    <w:p w14:paraId="048BAD61" w14:textId="77777777" w:rsidR="00713D76" w:rsidRPr="005B1F4D" w:rsidRDefault="007F4A95">
      <w:pPr>
        <w:pStyle w:val="TOC1"/>
        <w:rPr>
          <w:rFonts w:ascii="Calibri" w:hAnsi="Calibri" w:cs="Cordia New"/>
          <w:b w:val="0"/>
          <w:bCs w:val="0"/>
          <w:sz w:val="22"/>
          <w:szCs w:val="28"/>
        </w:rPr>
      </w:pPr>
      <w:r w:rsidRPr="005B1F4D">
        <w:rPr>
          <w:szCs w:val="20"/>
        </w:rPr>
        <w:fldChar w:fldCharType="begin"/>
      </w:r>
      <w:r w:rsidRPr="005B1F4D">
        <w:rPr>
          <w:szCs w:val="20"/>
        </w:rPr>
        <w:instrText xml:space="preserve"> TOC \o </w:instrText>
      </w:r>
      <w:r w:rsidRPr="005B1F4D">
        <w:rPr>
          <w:szCs w:val="20"/>
          <w:cs/>
        </w:rPr>
        <w:instrText>"</w:instrText>
      </w:r>
      <w:r w:rsidRPr="005B1F4D">
        <w:rPr>
          <w:szCs w:val="20"/>
        </w:rPr>
        <w:instrText>1</w:instrText>
      </w:r>
      <w:r w:rsidRPr="005B1F4D">
        <w:rPr>
          <w:szCs w:val="20"/>
          <w:cs/>
        </w:rPr>
        <w:instrText>-</w:instrText>
      </w:r>
      <w:r w:rsidRPr="005B1F4D">
        <w:rPr>
          <w:szCs w:val="20"/>
        </w:rPr>
        <w:instrText>2</w:instrText>
      </w:r>
      <w:r w:rsidRPr="005B1F4D">
        <w:rPr>
          <w:szCs w:val="20"/>
          <w:cs/>
        </w:rPr>
        <w:instrText xml:space="preserve">" </w:instrText>
      </w:r>
      <w:r w:rsidRPr="005B1F4D">
        <w:rPr>
          <w:szCs w:val="20"/>
        </w:rPr>
        <w:instrText xml:space="preserve">\h \z </w:instrText>
      </w:r>
      <w:r w:rsidRPr="005B1F4D">
        <w:rPr>
          <w:szCs w:val="20"/>
        </w:rPr>
        <w:fldChar w:fldCharType="separate"/>
      </w:r>
      <w:hyperlink w:anchor="_Toc529197993" w:history="1">
        <w:r w:rsidR="00713D76" w:rsidRPr="005B1F4D">
          <w:rPr>
            <w:rStyle w:val="Hyperlink"/>
          </w:rPr>
          <w:t>Document Overview</w:t>
        </w:r>
        <w:r w:rsidR="00713D76" w:rsidRPr="005B1F4D">
          <w:rPr>
            <w:webHidden/>
          </w:rPr>
          <w:tab/>
        </w:r>
        <w:r w:rsidR="00713D76" w:rsidRPr="005B1F4D">
          <w:rPr>
            <w:rStyle w:val="Hyperlink"/>
          </w:rPr>
          <w:fldChar w:fldCharType="begin"/>
        </w:r>
        <w:r w:rsidR="00713D76" w:rsidRPr="005B1F4D">
          <w:rPr>
            <w:webHidden/>
          </w:rPr>
          <w:instrText xml:space="preserve"> PAGEREF _Toc529197993 \h </w:instrText>
        </w:r>
        <w:r w:rsidR="00713D76" w:rsidRPr="005B1F4D">
          <w:rPr>
            <w:rStyle w:val="Hyperlink"/>
          </w:rPr>
        </w:r>
        <w:r w:rsidR="00713D76" w:rsidRPr="005B1F4D">
          <w:rPr>
            <w:rStyle w:val="Hyperlink"/>
          </w:rPr>
          <w:fldChar w:fldCharType="separate"/>
        </w:r>
        <w:r w:rsidR="009F3399">
          <w:rPr>
            <w:webHidden/>
          </w:rPr>
          <w:t>4</w:t>
        </w:r>
        <w:r w:rsidR="00713D76" w:rsidRPr="005B1F4D">
          <w:rPr>
            <w:rStyle w:val="Hyperlink"/>
          </w:rPr>
          <w:fldChar w:fldCharType="end"/>
        </w:r>
      </w:hyperlink>
    </w:p>
    <w:p w14:paraId="048BAD62" w14:textId="77777777" w:rsidR="00713D76" w:rsidRPr="005B1F4D" w:rsidRDefault="005A5331">
      <w:pPr>
        <w:pStyle w:val="TOC1"/>
        <w:rPr>
          <w:rFonts w:ascii="Calibri" w:hAnsi="Calibri" w:cs="Cordia New"/>
          <w:b w:val="0"/>
          <w:bCs w:val="0"/>
          <w:sz w:val="22"/>
          <w:szCs w:val="28"/>
        </w:rPr>
      </w:pPr>
      <w:hyperlink w:anchor="_Toc529197994" w:history="1">
        <w:r w:rsidR="00713D76" w:rsidRPr="005B1F4D">
          <w:rPr>
            <w:rStyle w:val="Hyperlink"/>
          </w:rPr>
          <w:t>Data File Summary</w:t>
        </w:r>
        <w:r w:rsidR="00713D76" w:rsidRPr="005B1F4D">
          <w:rPr>
            <w:webHidden/>
          </w:rPr>
          <w:tab/>
        </w:r>
        <w:r w:rsidR="00713D76" w:rsidRPr="005B1F4D">
          <w:rPr>
            <w:rStyle w:val="Hyperlink"/>
          </w:rPr>
          <w:fldChar w:fldCharType="begin"/>
        </w:r>
        <w:r w:rsidR="00713D76" w:rsidRPr="005B1F4D">
          <w:rPr>
            <w:webHidden/>
          </w:rPr>
          <w:instrText xml:space="preserve"> PAGEREF _Toc529197994 \h </w:instrText>
        </w:r>
        <w:r w:rsidR="00713D76" w:rsidRPr="005B1F4D">
          <w:rPr>
            <w:rStyle w:val="Hyperlink"/>
          </w:rPr>
        </w:r>
        <w:r w:rsidR="00713D76" w:rsidRPr="005B1F4D">
          <w:rPr>
            <w:rStyle w:val="Hyperlink"/>
          </w:rPr>
          <w:fldChar w:fldCharType="separate"/>
        </w:r>
        <w:r w:rsidR="009F3399">
          <w:rPr>
            <w:webHidden/>
          </w:rPr>
          <w:t>4</w:t>
        </w:r>
        <w:r w:rsidR="00713D76" w:rsidRPr="005B1F4D">
          <w:rPr>
            <w:rStyle w:val="Hyperlink"/>
          </w:rPr>
          <w:fldChar w:fldCharType="end"/>
        </w:r>
      </w:hyperlink>
    </w:p>
    <w:p w14:paraId="048BAD63" w14:textId="77777777" w:rsidR="00713D76" w:rsidRPr="005B1F4D" w:rsidRDefault="005A5331">
      <w:pPr>
        <w:pStyle w:val="TOC1"/>
        <w:rPr>
          <w:rFonts w:ascii="Calibri" w:hAnsi="Calibri" w:cs="Cordia New"/>
          <w:b w:val="0"/>
          <w:bCs w:val="0"/>
          <w:sz w:val="22"/>
          <w:szCs w:val="28"/>
        </w:rPr>
      </w:pPr>
      <w:hyperlink w:anchor="_Toc529197995" w:history="1">
        <w:r w:rsidR="00713D76" w:rsidRPr="005B1F4D">
          <w:rPr>
            <w:rStyle w:val="Hyperlink"/>
          </w:rPr>
          <w:t>Data File</w:t>
        </w:r>
        <w:r w:rsidR="00713D76" w:rsidRPr="005B1F4D">
          <w:rPr>
            <w:rStyle w:val="Hyperlink"/>
            <w:szCs w:val="20"/>
            <w:cs/>
          </w:rPr>
          <w:t xml:space="preserve">: </w:t>
        </w:r>
        <w:r w:rsidR="00713D76" w:rsidRPr="005B1F4D">
          <w:rPr>
            <w:rStyle w:val="Hyperlink"/>
          </w:rPr>
          <w:t>Data Elements</w:t>
        </w:r>
        <w:r w:rsidR="00713D76" w:rsidRPr="005B1F4D">
          <w:rPr>
            <w:webHidden/>
          </w:rPr>
          <w:tab/>
        </w:r>
        <w:r w:rsidR="00713D76" w:rsidRPr="005B1F4D">
          <w:rPr>
            <w:rStyle w:val="Hyperlink"/>
          </w:rPr>
          <w:fldChar w:fldCharType="begin"/>
        </w:r>
        <w:r w:rsidR="00713D76" w:rsidRPr="005B1F4D">
          <w:rPr>
            <w:webHidden/>
          </w:rPr>
          <w:instrText xml:space="preserve"> PAGEREF _Toc529197995 \h </w:instrText>
        </w:r>
        <w:r w:rsidR="00713D76" w:rsidRPr="005B1F4D">
          <w:rPr>
            <w:rStyle w:val="Hyperlink"/>
          </w:rPr>
        </w:r>
        <w:r w:rsidR="00713D76" w:rsidRPr="005B1F4D">
          <w:rPr>
            <w:rStyle w:val="Hyperlink"/>
          </w:rPr>
          <w:fldChar w:fldCharType="separate"/>
        </w:r>
        <w:r w:rsidR="009F3399">
          <w:rPr>
            <w:webHidden/>
          </w:rPr>
          <w:t>6</w:t>
        </w:r>
        <w:r w:rsidR="00713D76" w:rsidRPr="005B1F4D">
          <w:rPr>
            <w:rStyle w:val="Hyperlink"/>
          </w:rPr>
          <w:fldChar w:fldCharType="end"/>
        </w:r>
      </w:hyperlink>
    </w:p>
    <w:p w14:paraId="048BAD64" w14:textId="77777777" w:rsidR="00713D76" w:rsidRPr="004163C0" w:rsidRDefault="005A5331" w:rsidP="004163C0">
      <w:pPr>
        <w:pStyle w:val="TOC2"/>
        <w:rPr>
          <w:rFonts w:ascii="Calibri" w:hAnsi="Calibri" w:cs="Cordia New"/>
          <w:sz w:val="22"/>
          <w:szCs w:val="28"/>
        </w:rPr>
      </w:pPr>
      <w:hyperlink w:anchor="_Toc529197996" w:history="1">
        <w:r w:rsidR="00713D76" w:rsidRPr="004163C0">
          <w:rPr>
            <w:rStyle w:val="Hyperlink"/>
            <w:color w:val="0909FF"/>
          </w:rPr>
          <w:t>1</w:t>
        </w:r>
        <w:r w:rsidR="00713D76" w:rsidRPr="004163C0">
          <w:rPr>
            <w:rStyle w:val="Hyperlink"/>
            <w:color w:val="0909FF"/>
            <w:cs/>
          </w:rPr>
          <w:t xml:space="preserve">. </w:t>
        </w:r>
        <w:r w:rsidR="003C41F4" w:rsidRPr="004163C0">
          <w:rPr>
            <w:rStyle w:val="Hyperlink"/>
            <w:rFonts w:hint="cs"/>
            <w:color w:val="0909FF"/>
            <w:cs/>
          </w:rPr>
          <w:t>แบบ</w:t>
        </w:r>
        <w:r w:rsidR="00713D76" w:rsidRPr="004163C0">
          <w:rPr>
            <w:rStyle w:val="Hyperlink"/>
            <w:color w:val="0909FF"/>
            <w:cs/>
          </w:rPr>
          <w:t>รายงานข้อมูลสาขาทั่วไปและจุดให้บริการ</w:t>
        </w:r>
        <w:r w:rsidR="00713D76" w:rsidRPr="004163C0">
          <w:rPr>
            <w:webHidden/>
            <w:color w:val="0000FF"/>
          </w:rPr>
          <w:tab/>
        </w:r>
        <w:r w:rsidR="00713D76" w:rsidRPr="004163C0">
          <w:rPr>
            <w:rStyle w:val="Hyperlink"/>
          </w:rPr>
          <w:fldChar w:fldCharType="begin"/>
        </w:r>
        <w:r w:rsidR="00713D76" w:rsidRPr="004163C0">
          <w:rPr>
            <w:webHidden/>
            <w:color w:val="0000FF"/>
          </w:rPr>
          <w:instrText xml:space="preserve"> PAGEREF _Toc529197996 \h </w:instrText>
        </w:r>
        <w:r w:rsidR="00713D76" w:rsidRPr="004163C0">
          <w:rPr>
            <w:rStyle w:val="Hyperlink"/>
          </w:rPr>
        </w:r>
        <w:r w:rsidR="00713D76" w:rsidRPr="004163C0">
          <w:rPr>
            <w:rStyle w:val="Hyperlink"/>
          </w:rPr>
          <w:fldChar w:fldCharType="separate"/>
        </w:r>
        <w:r w:rsidR="009F3399">
          <w:rPr>
            <w:webHidden/>
            <w:color w:val="0000FF"/>
          </w:rPr>
          <w:t>6</w:t>
        </w:r>
        <w:r w:rsidR="00713D76" w:rsidRPr="004163C0">
          <w:rPr>
            <w:rStyle w:val="Hyperlink"/>
          </w:rPr>
          <w:fldChar w:fldCharType="end"/>
        </w:r>
      </w:hyperlink>
    </w:p>
    <w:p w14:paraId="048BAD65" w14:textId="77777777" w:rsidR="00713D76" w:rsidRPr="004163C0" w:rsidRDefault="005A5331" w:rsidP="004163C0">
      <w:pPr>
        <w:pStyle w:val="TOC2"/>
        <w:rPr>
          <w:rFonts w:ascii="Calibri" w:hAnsi="Calibri" w:cs="Cordia New"/>
          <w:sz w:val="22"/>
          <w:szCs w:val="28"/>
        </w:rPr>
      </w:pPr>
      <w:hyperlink w:anchor="_Toc529197997" w:history="1">
        <w:r w:rsidR="00713D76" w:rsidRPr="004163C0">
          <w:rPr>
            <w:rStyle w:val="Hyperlink"/>
            <w:color w:val="0505FF"/>
          </w:rPr>
          <w:t>2</w:t>
        </w:r>
        <w:r w:rsidR="00713D76" w:rsidRPr="004163C0">
          <w:rPr>
            <w:rStyle w:val="Hyperlink"/>
            <w:color w:val="0505FF"/>
            <w:cs/>
          </w:rPr>
          <w:t xml:space="preserve">. </w:t>
        </w:r>
        <w:r w:rsidR="003C41F4" w:rsidRPr="004163C0">
          <w:rPr>
            <w:rStyle w:val="Hyperlink"/>
            <w:rFonts w:hint="cs"/>
            <w:color w:val="0505FF"/>
            <w:cs/>
          </w:rPr>
          <w:t>แบบ</w:t>
        </w:r>
        <w:r w:rsidR="00713D76" w:rsidRPr="004163C0">
          <w:rPr>
            <w:rStyle w:val="Hyperlink"/>
            <w:color w:val="0505FF"/>
            <w:cs/>
          </w:rPr>
          <w:t>รายงานสรุปจำนวน</w:t>
        </w:r>
        <w:r w:rsidR="00D51747" w:rsidRPr="004163C0">
          <w:rPr>
            <w:rStyle w:val="Hyperlink"/>
            <w:rFonts w:hint="cs"/>
            <w:color w:val="0505FF"/>
            <w:cs/>
          </w:rPr>
          <w:t>สาขาอิเล็กทรอนิกส์และจำนวน</w:t>
        </w:r>
        <w:r w:rsidR="00713D76" w:rsidRPr="004163C0">
          <w:rPr>
            <w:rStyle w:val="Hyperlink"/>
            <w:color w:val="0505FF"/>
            <w:cs/>
          </w:rPr>
          <w:t>เครื่องอิเล็กทรอนิกส์ จำแนกตามภาค</w:t>
        </w:r>
        <w:r w:rsidR="00713D76" w:rsidRPr="004163C0">
          <w:rPr>
            <w:webHidden/>
            <w:color w:val="0000FF"/>
          </w:rPr>
          <w:tab/>
        </w:r>
        <w:r w:rsidR="00713D76" w:rsidRPr="004163C0">
          <w:rPr>
            <w:rStyle w:val="Hyperlink"/>
          </w:rPr>
          <w:fldChar w:fldCharType="begin"/>
        </w:r>
        <w:r w:rsidR="00713D76" w:rsidRPr="004163C0">
          <w:rPr>
            <w:webHidden/>
            <w:color w:val="0000FF"/>
          </w:rPr>
          <w:instrText xml:space="preserve"> PAGEREF _Toc529197997 \h </w:instrText>
        </w:r>
        <w:r w:rsidR="00713D76" w:rsidRPr="004163C0">
          <w:rPr>
            <w:rStyle w:val="Hyperlink"/>
          </w:rPr>
        </w:r>
        <w:r w:rsidR="00713D76" w:rsidRPr="004163C0">
          <w:rPr>
            <w:rStyle w:val="Hyperlink"/>
          </w:rPr>
          <w:fldChar w:fldCharType="separate"/>
        </w:r>
        <w:r w:rsidR="009F3399">
          <w:rPr>
            <w:webHidden/>
            <w:color w:val="0000FF"/>
          </w:rPr>
          <w:t>9</w:t>
        </w:r>
        <w:r w:rsidR="00713D76" w:rsidRPr="004163C0">
          <w:rPr>
            <w:rStyle w:val="Hyperlink"/>
          </w:rPr>
          <w:fldChar w:fldCharType="end"/>
        </w:r>
      </w:hyperlink>
    </w:p>
    <w:p w14:paraId="048BAD66" w14:textId="77777777" w:rsidR="00713D76" w:rsidRPr="005B1F4D" w:rsidRDefault="005A5331" w:rsidP="004163C0">
      <w:pPr>
        <w:pStyle w:val="TOC2"/>
        <w:rPr>
          <w:rFonts w:ascii="Calibri" w:hAnsi="Calibri" w:cs="Cordia New"/>
          <w:sz w:val="22"/>
          <w:szCs w:val="28"/>
        </w:rPr>
      </w:pPr>
      <w:hyperlink w:anchor="_Toc529197998" w:history="1">
        <w:r w:rsidR="00713D76" w:rsidRPr="005B1F4D">
          <w:rPr>
            <w:rStyle w:val="Hyperlink"/>
          </w:rPr>
          <w:t>3</w:t>
        </w:r>
        <w:r w:rsidR="00713D76" w:rsidRPr="005B1F4D">
          <w:rPr>
            <w:rStyle w:val="Hyperlink"/>
            <w:cs/>
          </w:rPr>
          <w:t xml:space="preserve">. </w:t>
        </w:r>
        <w:r w:rsidR="003C41F4" w:rsidRPr="005B1F4D">
          <w:rPr>
            <w:rStyle w:val="Hyperlink"/>
            <w:rFonts w:hint="cs"/>
            <w:cs/>
          </w:rPr>
          <w:t>แบบรายงาน</w:t>
        </w:r>
        <w:r w:rsidR="00713D76" w:rsidRPr="005B1F4D">
          <w:rPr>
            <w:rStyle w:val="Hyperlink"/>
            <w:cs/>
          </w:rPr>
          <w:t>จำนวนจุดให้บริการซื้อขายแลกเปลี่ยนเงินตราต่างประเทศ เช็คเดินทางและบริการโอนเงินระหว่างประเทศ</w:t>
        </w:r>
        <w:r w:rsidR="00713D76" w:rsidRPr="005B1F4D">
          <w:rPr>
            <w:webHidden/>
          </w:rPr>
          <w:tab/>
        </w:r>
        <w:r w:rsidR="00713D76" w:rsidRPr="005B1F4D">
          <w:rPr>
            <w:rStyle w:val="Hyperlink"/>
          </w:rPr>
          <w:fldChar w:fldCharType="begin"/>
        </w:r>
        <w:r w:rsidR="00713D76" w:rsidRPr="005B1F4D">
          <w:rPr>
            <w:webHidden/>
          </w:rPr>
          <w:instrText xml:space="preserve"> PAGEREF _Toc529197998 \h </w:instrText>
        </w:r>
        <w:r w:rsidR="00713D76" w:rsidRPr="005B1F4D">
          <w:rPr>
            <w:rStyle w:val="Hyperlink"/>
          </w:rPr>
        </w:r>
        <w:r w:rsidR="00713D76" w:rsidRPr="005B1F4D">
          <w:rPr>
            <w:rStyle w:val="Hyperlink"/>
          </w:rPr>
          <w:fldChar w:fldCharType="separate"/>
        </w:r>
        <w:r w:rsidR="009F3399">
          <w:rPr>
            <w:webHidden/>
          </w:rPr>
          <w:t>11</w:t>
        </w:r>
        <w:r w:rsidR="00713D76" w:rsidRPr="005B1F4D">
          <w:rPr>
            <w:rStyle w:val="Hyperlink"/>
          </w:rPr>
          <w:fldChar w:fldCharType="end"/>
        </w:r>
      </w:hyperlink>
    </w:p>
    <w:p w14:paraId="048BAD67" w14:textId="77777777" w:rsidR="00713D76" w:rsidRPr="005B1F4D" w:rsidRDefault="005A5331">
      <w:pPr>
        <w:pStyle w:val="TOC1"/>
        <w:rPr>
          <w:rFonts w:ascii="Calibri" w:hAnsi="Calibri" w:cs="Cordia New"/>
          <w:b w:val="0"/>
          <w:bCs w:val="0"/>
          <w:sz w:val="22"/>
          <w:szCs w:val="28"/>
        </w:rPr>
      </w:pPr>
      <w:hyperlink w:anchor="_Toc529197999" w:history="1">
        <w:r w:rsidR="00713D76" w:rsidRPr="005B1F4D">
          <w:rPr>
            <w:rStyle w:val="Hyperlink"/>
          </w:rPr>
          <w:t>Appendix A</w:t>
        </w:r>
        <w:r w:rsidR="00713D76" w:rsidRPr="005B1F4D">
          <w:rPr>
            <w:webHidden/>
          </w:rPr>
          <w:tab/>
        </w:r>
        <w:r w:rsidR="00713D76" w:rsidRPr="005B1F4D">
          <w:rPr>
            <w:rStyle w:val="Hyperlink"/>
          </w:rPr>
          <w:fldChar w:fldCharType="begin"/>
        </w:r>
        <w:r w:rsidR="00713D76" w:rsidRPr="005B1F4D">
          <w:rPr>
            <w:webHidden/>
          </w:rPr>
          <w:instrText xml:space="preserve"> PAGEREF _Toc529197999 \h </w:instrText>
        </w:r>
        <w:r w:rsidR="00713D76" w:rsidRPr="005B1F4D">
          <w:rPr>
            <w:rStyle w:val="Hyperlink"/>
          </w:rPr>
        </w:r>
        <w:r w:rsidR="00713D76" w:rsidRPr="005B1F4D">
          <w:rPr>
            <w:rStyle w:val="Hyperlink"/>
          </w:rPr>
          <w:fldChar w:fldCharType="separate"/>
        </w:r>
        <w:r w:rsidR="009F3399">
          <w:rPr>
            <w:webHidden/>
          </w:rPr>
          <w:t>12</w:t>
        </w:r>
        <w:r w:rsidR="00713D76" w:rsidRPr="005B1F4D">
          <w:rPr>
            <w:rStyle w:val="Hyperlink"/>
          </w:rPr>
          <w:fldChar w:fldCharType="end"/>
        </w:r>
      </w:hyperlink>
    </w:p>
    <w:p w14:paraId="048BAD68" w14:textId="77777777" w:rsidR="00713D76" w:rsidRPr="005B1F4D" w:rsidRDefault="005A5331" w:rsidP="004163C0">
      <w:pPr>
        <w:pStyle w:val="TOC2"/>
        <w:rPr>
          <w:rFonts w:ascii="Calibri" w:hAnsi="Calibri" w:cs="Cordia New"/>
          <w:sz w:val="22"/>
          <w:szCs w:val="28"/>
        </w:rPr>
      </w:pPr>
      <w:hyperlink w:anchor="_Toc529198000" w:history="1">
        <w:r w:rsidR="00713D76" w:rsidRPr="005B1F4D">
          <w:rPr>
            <w:rStyle w:val="Hyperlink"/>
          </w:rPr>
          <w:t>Data Type</w:t>
        </w:r>
        <w:r w:rsidR="00713D76" w:rsidRPr="005B1F4D">
          <w:rPr>
            <w:webHidden/>
          </w:rPr>
          <w:tab/>
        </w:r>
        <w:r w:rsidR="00713D76" w:rsidRPr="005B1F4D">
          <w:rPr>
            <w:rStyle w:val="Hyperlink"/>
          </w:rPr>
          <w:fldChar w:fldCharType="begin"/>
        </w:r>
        <w:r w:rsidR="00713D76" w:rsidRPr="005B1F4D">
          <w:rPr>
            <w:webHidden/>
          </w:rPr>
          <w:instrText xml:space="preserve"> PAGEREF _Toc529198000 \h </w:instrText>
        </w:r>
        <w:r w:rsidR="00713D76" w:rsidRPr="005B1F4D">
          <w:rPr>
            <w:rStyle w:val="Hyperlink"/>
          </w:rPr>
        </w:r>
        <w:r w:rsidR="00713D76" w:rsidRPr="005B1F4D">
          <w:rPr>
            <w:rStyle w:val="Hyperlink"/>
          </w:rPr>
          <w:fldChar w:fldCharType="separate"/>
        </w:r>
        <w:r w:rsidR="009F3399">
          <w:rPr>
            <w:webHidden/>
          </w:rPr>
          <w:t>12</w:t>
        </w:r>
        <w:r w:rsidR="00713D76" w:rsidRPr="005B1F4D">
          <w:rPr>
            <w:rStyle w:val="Hyperlink"/>
          </w:rPr>
          <w:fldChar w:fldCharType="end"/>
        </w:r>
      </w:hyperlink>
    </w:p>
    <w:p w14:paraId="048BAD69" w14:textId="77777777" w:rsidR="00713D76" w:rsidRPr="005B1F4D" w:rsidRDefault="005A5331" w:rsidP="004163C0">
      <w:pPr>
        <w:pStyle w:val="TOC2"/>
        <w:rPr>
          <w:rFonts w:ascii="Calibri" w:hAnsi="Calibri" w:cs="Cordia New"/>
          <w:sz w:val="22"/>
          <w:szCs w:val="28"/>
        </w:rPr>
      </w:pPr>
      <w:hyperlink w:anchor="_Toc529198001" w:history="1">
        <w:r w:rsidR="00713D76" w:rsidRPr="005B1F4D">
          <w:rPr>
            <w:rStyle w:val="Hyperlink"/>
            <w:cs/>
          </w:rPr>
          <w:t xml:space="preserve">ตัวอย่าง </w:t>
        </w:r>
        <w:r w:rsidR="00713D76" w:rsidRPr="005B1F4D">
          <w:rPr>
            <w:rStyle w:val="Hyperlink"/>
          </w:rPr>
          <w:t xml:space="preserve">Template </w:t>
        </w:r>
        <w:r w:rsidR="00713D76" w:rsidRPr="005B1F4D">
          <w:rPr>
            <w:rStyle w:val="Hyperlink"/>
            <w:cs/>
          </w:rPr>
          <w:t>ของ</w:t>
        </w:r>
        <w:r w:rsidR="003C41F4" w:rsidRPr="005B1F4D">
          <w:rPr>
            <w:rStyle w:val="Hyperlink"/>
            <w:rFonts w:hint="cs"/>
            <w:cs/>
          </w:rPr>
          <w:t>แบบ</w:t>
        </w:r>
        <w:r w:rsidR="00713D76" w:rsidRPr="005B1F4D">
          <w:rPr>
            <w:rStyle w:val="Hyperlink"/>
            <w:cs/>
          </w:rPr>
          <w:t xml:space="preserve">รายงานข้อมูลสาขาทั่วไปและจุดให้บริการ </w:t>
        </w:r>
        <w:r w:rsidR="00713D76" w:rsidRPr="005B1F4D">
          <w:rPr>
            <w:webHidden/>
          </w:rPr>
          <w:tab/>
        </w:r>
        <w:r w:rsidR="00713D76" w:rsidRPr="005B1F4D">
          <w:rPr>
            <w:rStyle w:val="Hyperlink"/>
          </w:rPr>
          <w:fldChar w:fldCharType="begin"/>
        </w:r>
        <w:r w:rsidR="00713D76" w:rsidRPr="005B1F4D">
          <w:rPr>
            <w:webHidden/>
          </w:rPr>
          <w:instrText xml:space="preserve"> PAGEREF _Toc529198001 \h </w:instrText>
        </w:r>
        <w:r w:rsidR="00713D76" w:rsidRPr="005B1F4D">
          <w:rPr>
            <w:rStyle w:val="Hyperlink"/>
          </w:rPr>
        </w:r>
        <w:r w:rsidR="00713D76" w:rsidRPr="005B1F4D">
          <w:rPr>
            <w:rStyle w:val="Hyperlink"/>
          </w:rPr>
          <w:fldChar w:fldCharType="separate"/>
        </w:r>
        <w:r w:rsidR="009F3399">
          <w:rPr>
            <w:webHidden/>
          </w:rPr>
          <w:t>13</w:t>
        </w:r>
        <w:r w:rsidR="00713D76" w:rsidRPr="005B1F4D">
          <w:rPr>
            <w:rStyle w:val="Hyperlink"/>
          </w:rPr>
          <w:fldChar w:fldCharType="end"/>
        </w:r>
      </w:hyperlink>
    </w:p>
    <w:p w14:paraId="048BAD6A" w14:textId="77777777" w:rsidR="00713D76" w:rsidRPr="005B1F4D" w:rsidRDefault="005A5331" w:rsidP="004163C0">
      <w:pPr>
        <w:pStyle w:val="TOC2"/>
        <w:rPr>
          <w:rFonts w:ascii="Calibri" w:hAnsi="Calibri" w:cs="Cordia New"/>
          <w:sz w:val="22"/>
          <w:szCs w:val="28"/>
        </w:rPr>
      </w:pPr>
      <w:hyperlink w:anchor="_Toc529198002" w:history="1">
        <w:r w:rsidR="00713D76" w:rsidRPr="005B1F4D">
          <w:rPr>
            <w:rStyle w:val="Hyperlink"/>
            <w:cs/>
          </w:rPr>
          <w:t xml:space="preserve">ตัวอย่าง </w:t>
        </w:r>
        <w:r w:rsidR="00713D76" w:rsidRPr="005B1F4D">
          <w:rPr>
            <w:rStyle w:val="Hyperlink"/>
          </w:rPr>
          <w:t xml:space="preserve">Template </w:t>
        </w:r>
        <w:r w:rsidR="00713D76" w:rsidRPr="005B1F4D">
          <w:rPr>
            <w:rStyle w:val="Hyperlink"/>
            <w:cs/>
          </w:rPr>
          <w:t>ของแบบรายงานสรุปจำนวน</w:t>
        </w:r>
        <w:r w:rsidR="00D51747" w:rsidRPr="005B1F4D">
          <w:rPr>
            <w:rStyle w:val="Hyperlink"/>
            <w:rFonts w:hint="cs"/>
            <w:cs/>
          </w:rPr>
          <w:t>สาขาอิเล็กทรอนิกส์และจำนวน</w:t>
        </w:r>
        <w:r w:rsidR="00713D76" w:rsidRPr="005B1F4D">
          <w:rPr>
            <w:rStyle w:val="Hyperlink"/>
            <w:cs/>
          </w:rPr>
          <w:t>เครื่องอิเล็กทรอนิกส์ จำแนกตามภาค</w:t>
        </w:r>
        <w:r w:rsidR="00713D76" w:rsidRPr="005B1F4D">
          <w:rPr>
            <w:webHidden/>
          </w:rPr>
          <w:tab/>
        </w:r>
        <w:r w:rsidR="00713D76" w:rsidRPr="005B1F4D">
          <w:rPr>
            <w:rStyle w:val="Hyperlink"/>
          </w:rPr>
          <w:fldChar w:fldCharType="begin"/>
        </w:r>
        <w:r w:rsidR="00713D76" w:rsidRPr="005B1F4D">
          <w:rPr>
            <w:webHidden/>
          </w:rPr>
          <w:instrText xml:space="preserve"> PAGEREF _Toc529198002 \h </w:instrText>
        </w:r>
        <w:r w:rsidR="00713D76" w:rsidRPr="005B1F4D">
          <w:rPr>
            <w:rStyle w:val="Hyperlink"/>
          </w:rPr>
        </w:r>
        <w:r w:rsidR="00713D76" w:rsidRPr="005B1F4D">
          <w:rPr>
            <w:rStyle w:val="Hyperlink"/>
          </w:rPr>
          <w:fldChar w:fldCharType="separate"/>
        </w:r>
        <w:r w:rsidR="009F3399">
          <w:rPr>
            <w:webHidden/>
          </w:rPr>
          <w:t>14</w:t>
        </w:r>
        <w:r w:rsidR="00713D76" w:rsidRPr="005B1F4D">
          <w:rPr>
            <w:rStyle w:val="Hyperlink"/>
          </w:rPr>
          <w:fldChar w:fldCharType="end"/>
        </w:r>
      </w:hyperlink>
    </w:p>
    <w:p w14:paraId="048BAD6B" w14:textId="77777777" w:rsidR="00713D76" w:rsidRPr="005B1F4D" w:rsidRDefault="005A5331" w:rsidP="004163C0">
      <w:pPr>
        <w:pStyle w:val="TOC2"/>
        <w:rPr>
          <w:rFonts w:ascii="Calibri" w:hAnsi="Calibri" w:cs="Cordia New"/>
          <w:sz w:val="22"/>
          <w:szCs w:val="28"/>
        </w:rPr>
      </w:pPr>
      <w:hyperlink w:anchor="_Toc529198003" w:history="1">
        <w:r w:rsidR="00713D76" w:rsidRPr="005B1F4D">
          <w:rPr>
            <w:rStyle w:val="Hyperlink"/>
            <w:cs/>
          </w:rPr>
          <w:t xml:space="preserve">ตัวอย่าง </w:t>
        </w:r>
        <w:r w:rsidR="00713D76" w:rsidRPr="005B1F4D">
          <w:rPr>
            <w:rStyle w:val="Hyperlink"/>
          </w:rPr>
          <w:t xml:space="preserve">Template </w:t>
        </w:r>
        <w:r w:rsidR="00713D76" w:rsidRPr="005B1F4D">
          <w:rPr>
            <w:rStyle w:val="Hyperlink"/>
            <w:cs/>
          </w:rPr>
          <w:t>ของ</w:t>
        </w:r>
        <w:r w:rsidR="003C41F4" w:rsidRPr="005B1F4D">
          <w:rPr>
            <w:rStyle w:val="Hyperlink"/>
            <w:rFonts w:hint="cs"/>
            <w:cs/>
          </w:rPr>
          <w:t>แบบรายงาน</w:t>
        </w:r>
        <w:r w:rsidR="00713D76" w:rsidRPr="005B1F4D">
          <w:rPr>
            <w:rStyle w:val="Hyperlink"/>
            <w:cs/>
          </w:rPr>
          <w:t>จำนวนจุดให้บริการซื้อขายแลกเปลี่ยนเงินตราต่างประเทศ เช็คเดินทางและบริการโอนเงินระหว่างประเทศ</w:t>
        </w:r>
        <w:r w:rsidR="00713D76" w:rsidRPr="005B1F4D">
          <w:rPr>
            <w:webHidden/>
          </w:rPr>
          <w:tab/>
        </w:r>
        <w:r w:rsidR="00713D76" w:rsidRPr="005B1F4D">
          <w:rPr>
            <w:rStyle w:val="Hyperlink"/>
          </w:rPr>
          <w:fldChar w:fldCharType="begin"/>
        </w:r>
        <w:r w:rsidR="00713D76" w:rsidRPr="005B1F4D">
          <w:rPr>
            <w:webHidden/>
          </w:rPr>
          <w:instrText xml:space="preserve"> PAGEREF _Toc529198003 \h </w:instrText>
        </w:r>
        <w:r w:rsidR="00713D76" w:rsidRPr="005B1F4D">
          <w:rPr>
            <w:rStyle w:val="Hyperlink"/>
          </w:rPr>
        </w:r>
        <w:r w:rsidR="00713D76" w:rsidRPr="005B1F4D">
          <w:rPr>
            <w:rStyle w:val="Hyperlink"/>
          </w:rPr>
          <w:fldChar w:fldCharType="separate"/>
        </w:r>
        <w:r w:rsidR="009F3399">
          <w:rPr>
            <w:webHidden/>
          </w:rPr>
          <w:t>15</w:t>
        </w:r>
        <w:r w:rsidR="00713D76" w:rsidRPr="005B1F4D">
          <w:rPr>
            <w:rStyle w:val="Hyperlink"/>
          </w:rPr>
          <w:fldChar w:fldCharType="end"/>
        </w:r>
      </w:hyperlink>
    </w:p>
    <w:p w14:paraId="048BAD6C" w14:textId="77777777" w:rsidR="007F4A95" w:rsidRPr="005B1F4D" w:rsidRDefault="007F4A95" w:rsidP="007F4A95">
      <w:pPr>
        <w:pStyle w:val="TableText"/>
        <w:rPr>
          <w:rFonts w:cs="Tahoma"/>
        </w:rPr>
      </w:pPr>
      <w:r w:rsidRPr="005B1F4D">
        <w:rPr>
          <w:rFonts w:cs="Tahoma"/>
        </w:rPr>
        <w:fldChar w:fldCharType="end"/>
      </w:r>
    </w:p>
    <w:p w14:paraId="048BAD6D" w14:textId="77777777" w:rsidR="007F4A95" w:rsidRPr="005B1F4D" w:rsidRDefault="007F4A95" w:rsidP="007F4A95">
      <w:pPr>
        <w:pStyle w:val="TableText"/>
        <w:rPr>
          <w:rFonts w:cs="Tahoma"/>
        </w:rPr>
      </w:pPr>
    </w:p>
    <w:p w14:paraId="048BAD6E" w14:textId="77777777" w:rsidR="007F4A95" w:rsidRPr="005B1F4D" w:rsidRDefault="007F4A95" w:rsidP="007F4A95">
      <w:pPr>
        <w:pStyle w:val="TableText"/>
        <w:rPr>
          <w:rFonts w:cs="Tahoma"/>
          <w:cs/>
          <w:lang w:bidi="th-TH"/>
        </w:rPr>
      </w:pPr>
    </w:p>
    <w:p w14:paraId="048BAD6F" w14:textId="77777777" w:rsidR="007F4A95" w:rsidRPr="005B1F4D" w:rsidRDefault="007F4A95" w:rsidP="007F4A95">
      <w:pPr>
        <w:pStyle w:val="TableText"/>
        <w:rPr>
          <w:rFonts w:cs="Tahoma"/>
        </w:rPr>
      </w:pPr>
    </w:p>
    <w:p w14:paraId="048BAD70" w14:textId="77777777" w:rsidR="00CC34A4" w:rsidRPr="005B1F4D" w:rsidRDefault="00CC34A4" w:rsidP="00CC34A4"/>
    <w:p w14:paraId="048BAD71" w14:textId="77777777" w:rsidR="00CC34A4" w:rsidRPr="005B1F4D" w:rsidRDefault="00CC34A4" w:rsidP="00CC34A4">
      <w:pPr>
        <w:pStyle w:val="Heading1"/>
        <w:tabs>
          <w:tab w:val="clear" w:pos="-504"/>
          <w:tab w:val="num" w:pos="0"/>
        </w:tabs>
        <w:ind w:left="0"/>
        <w:rPr>
          <w:sz w:val="24"/>
          <w:szCs w:val="24"/>
        </w:rPr>
      </w:pPr>
      <w:bookmarkStart w:id="1" w:name="_Toc145303781"/>
      <w:bookmarkStart w:id="2" w:name="_Toc169429856"/>
      <w:bookmarkStart w:id="3" w:name="_Toc169430164"/>
      <w:bookmarkStart w:id="4" w:name="_Toc169512773"/>
      <w:bookmarkStart w:id="5" w:name="_Toc529197993"/>
      <w:r w:rsidRPr="005B1F4D">
        <w:rPr>
          <w:sz w:val="24"/>
          <w:szCs w:val="24"/>
        </w:rPr>
        <w:lastRenderedPageBreak/>
        <w:t>Document Overview</w:t>
      </w:r>
      <w:bookmarkEnd w:id="1"/>
      <w:bookmarkEnd w:id="2"/>
      <w:bookmarkEnd w:id="3"/>
      <w:bookmarkEnd w:id="4"/>
      <w:bookmarkEnd w:id="5"/>
    </w:p>
    <w:p w14:paraId="048BAD72" w14:textId="77777777" w:rsidR="00CC34A4" w:rsidRPr="005B1F4D" w:rsidRDefault="00CC34A4" w:rsidP="00CC34A4">
      <w:pPr>
        <w:ind w:right="520"/>
        <w:jc w:val="both"/>
      </w:pPr>
    </w:p>
    <w:p w14:paraId="048BAD73" w14:textId="77777777" w:rsidR="003D5BC2" w:rsidRPr="005B1F4D" w:rsidRDefault="003D5BC2" w:rsidP="003D5BC2">
      <w:pPr>
        <w:pStyle w:val="BodyText"/>
        <w:ind w:right="520" w:firstLine="720"/>
        <w:rPr>
          <w:sz w:val="20"/>
          <w:szCs w:val="20"/>
        </w:rPr>
      </w:pPr>
      <w:bookmarkStart w:id="6" w:name="_Toc145303782"/>
      <w:bookmarkStart w:id="7" w:name="_Toc169429857"/>
      <w:bookmarkStart w:id="8" w:name="_Toc169430165"/>
      <w:bookmarkStart w:id="9" w:name="_Toc169512774"/>
      <w:bookmarkStart w:id="10" w:name="_Toc529197994"/>
      <w:r w:rsidRPr="005B1F4D">
        <w:rPr>
          <w:sz w:val="20"/>
          <w:szCs w:val="20"/>
        </w:rPr>
        <w:t>This document provides information on the Data Set</w:t>
      </w:r>
      <w:r w:rsidRPr="005B1F4D">
        <w:rPr>
          <w:sz w:val="20"/>
          <w:szCs w:val="20"/>
          <w:cs/>
        </w:rPr>
        <w:t>(</w:t>
      </w:r>
      <w:r w:rsidRPr="005B1F4D">
        <w:rPr>
          <w:sz w:val="20"/>
          <w:szCs w:val="20"/>
        </w:rPr>
        <w:t>s</w:t>
      </w:r>
      <w:r w:rsidRPr="005B1F4D">
        <w:rPr>
          <w:sz w:val="20"/>
          <w:szCs w:val="20"/>
          <w:cs/>
        </w:rPr>
        <w:t xml:space="preserve">) </w:t>
      </w:r>
      <w:r w:rsidRPr="005B1F4D">
        <w:rPr>
          <w:sz w:val="20"/>
          <w:szCs w:val="20"/>
        </w:rPr>
        <w:t xml:space="preserve">to be submitted to the Bank of Thailand </w:t>
      </w:r>
      <w:r w:rsidRPr="005B1F4D">
        <w:rPr>
          <w:sz w:val="20"/>
          <w:szCs w:val="20"/>
          <w:cs/>
        </w:rPr>
        <w:t>(</w:t>
      </w:r>
      <w:r w:rsidRPr="005B1F4D">
        <w:rPr>
          <w:sz w:val="20"/>
          <w:szCs w:val="20"/>
        </w:rPr>
        <w:t>BOT</w:t>
      </w:r>
      <w:r w:rsidRPr="005B1F4D">
        <w:rPr>
          <w:sz w:val="20"/>
          <w:szCs w:val="20"/>
          <w:cs/>
        </w:rPr>
        <w:t xml:space="preserve">). </w:t>
      </w:r>
      <w:r w:rsidRPr="005B1F4D">
        <w:rPr>
          <w:sz w:val="20"/>
          <w:szCs w:val="20"/>
        </w:rPr>
        <w:t>The Data Set</w:t>
      </w:r>
      <w:r w:rsidRPr="005B1F4D">
        <w:rPr>
          <w:sz w:val="20"/>
          <w:szCs w:val="20"/>
          <w:cs/>
        </w:rPr>
        <w:t>(</w:t>
      </w:r>
      <w:r w:rsidRPr="005B1F4D">
        <w:rPr>
          <w:sz w:val="20"/>
          <w:szCs w:val="20"/>
        </w:rPr>
        <w:t>s</w:t>
      </w:r>
      <w:r w:rsidRPr="005B1F4D">
        <w:rPr>
          <w:sz w:val="20"/>
          <w:szCs w:val="20"/>
          <w:cs/>
        </w:rPr>
        <w:t xml:space="preserve">) </w:t>
      </w:r>
      <w:r w:rsidRPr="005B1F4D">
        <w:rPr>
          <w:sz w:val="20"/>
          <w:szCs w:val="20"/>
        </w:rPr>
        <w:t xml:space="preserve">will be electronically submitted to BOT via DMS Data Acquisition </w:t>
      </w:r>
      <w:r w:rsidRPr="005B1F4D">
        <w:rPr>
          <w:sz w:val="20"/>
          <w:szCs w:val="20"/>
          <w:cs/>
        </w:rPr>
        <w:t>(</w:t>
      </w:r>
      <w:r w:rsidRPr="005B1F4D">
        <w:rPr>
          <w:sz w:val="20"/>
          <w:szCs w:val="20"/>
        </w:rPr>
        <w:t>Extranet</w:t>
      </w:r>
      <w:r w:rsidRPr="005B1F4D">
        <w:rPr>
          <w:sz w:val="20"/>
          <w:szCs w:val="20"/>
          <w:cs/>
        </w:rPr>
        <w:t>/</w:t>
      </w:r>
      <w:r w:rsidRPr="005B1F4D">
        <w:rPr>
          <w:sz w:val="20"/>
          <w:szCs w:val="20"/>
        </w:rPr>
        <w:t>Internet</w:t>
      </w:r>
      <w:r w:rsidRPr="005B1F4D">
        <w:rPr>
          <w:sz w:val="20"/>
          <w:szCs w:val="20"/>
          <w:cs/>
        </w:rPr>
        <w:t>).</w:t>
      </w:r>
    </w:p>
    <w:p w14:paraId="048BAD74" w14:textId="77777777" w:rsidR="003D5BC2" w:rsidRPr="005B1F4D" w:rsidRDefault="003D5BC2" w:rsidP="003D5BC2">
      <w:pPr>
        <w:ind w:right="520"/>
      </w:pPr>
    </w:p>
    <w:p w14:paraId="048BAD75" w14:textId="77777777" w:rsidR="003D5BC2" w:rsidRPr="005B1F4D" w:rsidRDefault="003D5BC2" w:rsidP="003D5BC2">
      <w:pPr>
        <w:ind w:right="520"/>
      </w:pPr>
      <w:r w:rsidRPr="005B1F4D">
        <w:t>This document is divided into 3</w:t>
      </w:r>
      <w:r w:rsidRPr="005B1F4D">
        <w:rPr>
          <w:color w:val="FF0000"/>
          <w:cs/>
        </w:rPr>
        <w:t xml:space="preserve"> </w:t>
      </w:r>
      <w:r w:rsidRPr="005B1F4D">
        <w:t>major sections</w:t>
      </w:r>
      <w:r w:rsidRPr="005B1F4D">
        <w:rPr>
          <w:cs/>
        </w:rPr>
        <w:t>:</w:t>
      </w:r>
    </w:p>
    <w:p w14:paraId="048BAD76" w14:textId="77777777" w:rsidR="003D5BC2" w:rsidRPr="005B1F4D" w:rsidRDefault="003D5BC2" w:rsidP="003D5BC2">
      <w:pPr>
        <w:ind w:right="520"/>
      </w:pPr>
    </w:p>
    <w:p w14:paraId="048BAD77" w14:textId="77777777" w:rsidR="003D5BC2" w:rsidRPr="005B1F4D" w:rsidRDefault="003D5BC2" w:rsidP="003D5BC2">
      <w:pPr>
        <w:ind w:left="1080" w:right="520" w:hanging="360"/>
      </w:pPr>
      <w:r w:rsidRPr="005B1F4D">
        <w:rPr>
          <w:b/>
          <w:bCs/>
        </w:rPr>
        <w:t>1</w:t>
      </w:r>
      <w:r w:rsidRPr="005B1F4D">
        <w:rPr>
          <w:b/>
          <w:bCs/>
          <w:cs/>
        </w:rPr>
        <w:t xml:space="preserve">.  </w:t>
      </w:r>
      <w:r w:rsidRPr="005B1F4D">
        <w:rPr>
          <w:b/>
          <w:bCs/>
        </w:rPr>
        <w:t>Data Set Summary</w:t>
      </w:r>
      <w:r w:rsidRPr="005B1F4D">
        <w:t xml:space="preserve"> section provides an overview of the Data Set</w:t>
      </w:r>
      <w:r w:rsidRPr="005B1F4D">
        <w:rPr>
          <w:cs/>
        </w:rPr>
        <w:t>(</w:t>
      </w:r>
      <w:r w:rsidRPr="005B1F4D">
        <w:t>s</w:t>
      </w:r>
      <w:r w:rsidRPr="005B1F4D">
        <w:rPr>
          <w:cs/>
        </w:rPr>
        <w:t xml:space="preserve">) </w:t>
      </w:r>
      <w:r w:rsidRPr="005B1F4D">
        <w:t xml:space="preserve">and specify format </w:t>
      </w:r>
      <w:r w:rsidRPr="005B1F4D">
        <w:rPr>
          <w:cs/>
        </w:rPr>
        <w:t>(</w:t>
      </w:r>
      <w:r w:rsidRPr="005B1F4D">
        <w:t>i</w:t>
      </w:r>
      <w:r w:rsidRPr="005B1F4D">
        <w:rPr>
          <w:cs/>
        </w:rPr>
        <w:t>.</w:t>
      </w:r>
      <w:r w:rsidRPr="005B1F4D">
        <w:t>e</w:t>
      </w:r>
      <w:r w:rsidRPr="005B1F4D">
        <w:rPr>
          <w:cs/>
        </w:rPr>
        <w:t xml:space="preserve">. </w:t>
      </w:r>
      <w:r w:rsidRPr="005B1F4D">
        <w:t>XML, XLSX</w:t>
      </w:r>
      <w:r w:rsidRPr="005B1F4D">
        <w:rPr>
          <w:cs/>
        </w:rPr>
        <w:t xml:space="preserve">) </w:t>
      </w:r>
      <w:r w:rsidRPr="005B1F4D">
        <w:t>and description of each Data Set</w:t>
      </w:r>
      <w:r w:rsidRPr="005B1F4D">
        <w:rPr>
          <w:cs/>
        </w:rPr>
        <w:t>.</w:t>
      </w:r>
    </w:p>
    <w:p w14:paraId="048BAD78" w14:textId="77777777" w:rsidR="003D5BC2" w:rsidRPr="005B1F4D" w:rsidRDefault="003D5BC2" w:rsidP="003D5BC2">
      <w:pPr>
        <w:ind w:left="1080" w:right="520" w:hanging="360"/>
      </w:pPr>
      <w:r w:rsidRPr="005B1F4D">
        <w:rPr>
          <w:b/>
          <w:bCs/>
        </w:rPr>
        <w:t>2</w:t>
      </w:r>
      <w:r w:rsidRPr="005B1F4D">
        <w:rPr>
          <w:b/>
          <w:bCs/>
          <w:cs/>
        </w:rPr>
        <w:t xml:space="preserve">.  </w:t>
      </w:r>
      <w:r w:rsidRPr="005B1F4D">
        <w:rPr>
          <w:b/>
          <w:bCs/>
        </w:rPr>
        <w:t>Data Set Data Element</w:t>
      </w:r>
      <w:r w:rsidRPr="005B1F4D">
        <w:t xml:space="preserve"> section discusses in more details all the data elements within</w:t>
      </w:r>
      <w:r w:rsidRPr="005B1F4D">
        <w:rPr>
          <w:b/>
          <w:bCs/>
          <w:cs/>
        </w:rPr>
        <w:t xml:space="preserve"> </w:t>
      </w:r>
      <w:r w:rsidRPr="005B1F4D">
        <w:t>each of the defined Data Set</w:t>
      </w:r>
      <w:r w:rsidRPr="005B1F4D">
        <w:rPr>
          <w:cs/>
        </w:rPr>
        <w:t>(</w:t>
      </w:r>
      <w:r w:rsidRPr="005B1F4D">
        <w:t>s</w:t>
      </w:r>
      <w:r w:rsidRPr="005B1F4D">
        <w:rPr>
          <w:cs/>
        </w:rPr>
        <w:t xml:space="preserve">). </w:t>
      </w:r>
      <w:r w:rsidRPr="005B1F4D">
        <w:t>For each of the data elements, we have defined a valid</w:t>
      </w:r>
    </w:p>
    <w:p w14:paraId="048BAD79" w14:textId="77777777" w:rsidR="003D5BC2" w:rsidRPr="005B1F4D" w:rsidRDefault="003D5BC2" w:rsidP="003D5BC2">
      <w:pPr>
        <w:ind w:left="1080" w:right="520" w:hanging="360"/>
      </w:pPr>
      <w:r w:rsidRPr="005B1F4D">
        <w:rPr>
          <w:b/>
          <w:bCs/>
          <w:cs/>
        </w:rPr>
        <w:t xml:space="preserve">     </w:t>
      </w:r>
      <w:r w:rsidRPr="005B1F4D">
        <w:t>data type</w:t>
      </w:r>
      <w:r w:rsidRPr="005B1F4D">
        <w:rPr>
          <w:cs/>
        </w:rPr>
        <w:t xml:space="preserve">. </w:t>
      </w:r>
      <w:r w:rsidRPr="005B1F4D">
        <w:t xml:space="preserve">The list of all data types can be found in the </w:t>
      </w:r>
      <w:r w:rsidRPr="005B1F4D">
        <w:rPr>
          <w:b/>
          <w:bCs/>
        </w:rPr>
        <w:t>Data Type Section</w:t>
      </w:r>
      <w:r w:rsidRPr="005B1F4D">
        <w:rPr>
          <w:cs/>
        </w:rPr>
        <w:t>.</w:t>
      </w:r>
    </w:p>
    <w:p w14:paraId="048BAD7A" w14:textId="77777777" w:rsidR="003D5BC2" w:rsidRPr="005B1F4D" w:rsidRDefault="003D5BC2" w:rsidP="003D5BC2">
      <w:pPr>
        <w:ind w:left="1080" w:right="520" w:hanging="360"/>
        <w:rPr>
          <w:b/>
          <w:bCs/>
        </w:rPr>
      </w:pPr>
      <w:r w:rsidRPr="005B1F4D">
        <w:rPr>
          <w:b/>
          <w:bCs/>
        </w:rPr>
        <w:t>3</w:t>
      </w:r>
      <w:r w:rsidRPr="005B1F4D">
        <w:rPr>
          <w:b/>
          <w:bCs/>
          <w:cs/>
        </w:rPr>
        <w:t xml:space="preserve">.  </w:t>
      </w:r>
      <w:r w:rsidRPr="005B1F4D">
        <w:rPr>
          <w:b/>
          <w:bCs/>
        </w:rPr>
        <w:t xml:space="preserve">Data Type </w:t>
      </w:r>
      <w:r w:rsidRPr="005B1F4D">
        <w:t>section, which also provides the submission format for each of the data type, as well as some sample value</w:t>
      </w:r>
      <w:r w:rsidRPr="005B1F4D">
        <w:rPr>
          <w:cs/>
        </w:rPr>
        <w:t xml:space="preserve">. </w:t>
      </w:r>
      <w:r w:rsidRPr="005B1F4D">
        <w:t xml:space="preserve">There is a special kind of data elements called </w:t>
      </w:r>
      <w:r w:rsidRPr="005B1F4D">
        <w:rPr>
          <w:b/>
          <w:bCs/>
        </w:rPr>
        <w:t xml:space="preserve"> Classification </w:t>
      </w:r>
      <w:r w:rsidRPr="005B1F4D">
        <w:t>data element, which is used to classify other data elements i</w:t>
      </w:r>
      <w:r w:rsidRPr="005B1F4D">
        <w:rPr>
          <w:cs/>
        </w:rPr>
        <w:t>.</w:t>
      </w:r>
      <w:r w:rsidRPr="005B1F4D">
        <w:t>e</w:t>
      </w:r>
      <w:r w:rsidRPr="005B1F4D">
        <w:rPr>
          <w:cs/>
        </w:rPr>
        <w:t xml:space="preserve">. </w:t>
      </w:r>
      <w:r w:rsidRPr="005B1F4D">
        <w:t>Payment Instrument, Payment Channel</w:t>
      </w:r>
      <w:r w:rsidRPr="005B1F4D">
        <w:rPr>
          <w:cs/>
        </w:rPr>
        <w:t xml:space="preserve">. </w:t>
      </w:r>
      <w:r w:rsidRPr="005B1F4D">
        <w:t>Each classification data element will contain a</w:t>
      </w:r>
      <w:r w:rsidRPr="005B1F4D">
        <w:br/>
      </w:r>
      <w:r w:rsidRPr="005B1F4D">
        <w:rPr>
          <w:cs/>
        </w:rPr>
        <w:t xml:space="preserve"> </w:t>
      </w:r>
      <w:r w:rsidRPr="005B1F4D">
        <w:t>number of possible values</w:t>
      </w:r>
      <w:r w:rsidRPr="005B1F4D">
        <w:rPr>
          <w:cs/>
        </w:rPr>
        <w:t xml:space="preserve">.  </w:t>
      </w:r>
      <w:r w:rsidRPr="005B1F4D">
        <w:t xml:space="preserve">For example, the possible values of Currency Id classification data element are </w:t>
      </w:r>
      <w:r w:rsidRPr="005B1F4D">
        <w:rPr>
          <w:cs/>
        </w:rPr>
        <w:t>‘</w:t>
      </w:r>
      <w:r w:rsidRPr="005B1F4D">
        <w:t>USD</w:t>
      </w:r>
      <w:r w:rsidRPr="005B1F4D">
        <w:rPr>
          <w:cs/>
        </w:rPr>
        <w:t>’</w:t>
      </w:r>
      <w:r w:rsidRPr="005B1F4D">
        <w:t xml:space="preserve">, </w:t>
      </w:r>
      <w:r w:rsidRPr="005B1F4D">
        <w:rPr>
          <w:cs/>
        </w:rPr>
        <w:t>‘</w:t>
      </w:r>
      <w:r w:rsidRPr="005B1F4D">
        <w:t>JPY</w:t>
      </w:r>
      <w:r w:rsidRPr="005B1F4D">
        <w:rPr>
          <w:cs/>
        </w:rPr>
        <w:t>’</w:t>
      </w:r>
      <w:r w:rsidRPr="005B1F4D">
        <w:t xml:space="preserve">,  </w:t>
      </w:r>
      <w:r w:rsidRPr="005B1F4D">
        <w:rPr>
          <w:cs/>
        </w:rPr>
        <w:t>‘</w:t>
      </w:r>
      <w:r w:rsidRPr="005B1F4D">
        <w:t>THB</w:t>
      </w:r>
      <w:r w:rsidRPr="005B1F4D">
        <w:rPr>
          <w:cs/>
        </w:rPr>
        <w:t>’</w:t>
      </w:r>
      <w:r w:rsidRPr="005B1F4D">
        <w:t>, etc</w:t>
      </w:r>
      <w:r w:rsidRPr="005B1F4D">
        <w:rPr>
          <w:cs/>
        </w:rPr>
        <w:t xml:space="preserve">. </w:t>
      </w:r>
      <w:r w:rsidRPr="005B1F4D">
        <w:t xml:space="preserve">The list of all classifications can be found in the </w:t>
      </w:r>
      <w:r w:rsidRPr="005B1F4D">
        <w:rPr>
          <w:b/>
          <w:bCs/>
        </w:rPr>
        <w:t>Classification Document</w:t>
      </w:r>
      <w:r w:rsidRPr="005B1F4D">
        <w:rPr>
          <w:cs/>
        </w:rPr>
        <w:t>.</w:t>
      </w:r>
    </w:p>
    <w:p w14:paraId="048BAD7B" w14:textId="77777777" w:rsidR="003D5BC2" w:rsidRPr="005B1F4D" w:rsidRDefault="003D5BC2" w:rsidP="003D5BC2">
      <w:pPr>
        <w:ind w:right="520" w:firstLine="720"/>
      </w:pPr>
      <w:r w:rsidRPr="005B1F4D">
        <w:rPr>
          <w:color w:val="FF0000"/>
          <w:cs/>
        </w:rPr>
        <w:lastRenderedPageBreak/>
        <w:t xml:space="preserve"> </w:t>
      </w:r>
    </w:p>
    <w:p w14:paraId="048BAD7C" w14:textId="77777777" w:rsidR="003D5BC2" w:rsidRPr="005B1F4D" w:rsidRDefault="003D5BC2" w:rsidP="003D5BC2">
      <w:pPr>
        <w:ind w:right="520"/>
        <w:rPr>
          <w:b/>
          <w:bCs/>
        </w:rPr>
      </w:pPr>
    </w:p>
    <w:p w14:paraId="048BAD7D" w14:textId="77777777" w:rsidR="003D5BC2" w:rsidRPr="005B1F4D" w:rsidRDefault="003D5BC2" w:rsidP="003D5BC2">
      <w:pPr>
        <w:ind w:right="520"/>
        <w:rPr>
          <w:b/>
          <w:bCs/>
        </w:rPr>
      </w:pPr>
    </w:p>
    <w:p w14:paraId="048BAD7E" w14:textId="77777777" w:rsidR="003D5BC2" w:rsidRPr="005B1F4D" w:rsidRDefault="003D5BC2" w:rsidP="003D5BC2">
      <w:pPr>
        <w:ind w:right="520"/>
        <w:rPr>
          <w:b/>
          <w:bCs/>
        </w:rPr>
      </w:pPr>
    </w:p>
    <w:p w14:paraId="048BAD7F" w14:textId="77777777" w:rsidR="003D5BC2" w:rsidRPr="005B1F4D" w:rsidRDefault="003D5BC2" w:rsidP="003D5BC2">
      <w:pPr>
        <w:ind w:right="520"/>
        <w:rPr>
          <w:b/>
          <w:bCs/>
        </w:rPr>
      </w:pPr>
      <w:r w:rsidRPr="005B1F4D">
        <w:rPr>
          <w:b/>
          <w:bCs/>
        </w:rPr>
        <w:t xml:space="preserve">Description </w:t>
      </w:r>
      <w:r w:rsidRPr="005B1F4D">
        <w:rPr>
          <w:b/>
          <w:bCs/>
          <w:cs/>
        </w:rPr>
        <w:t>:</w:t>
      </w:r>
    </w:p>
    <w:p w14:paraId="048BAD80" w14:textId="77777777" w:rsidR="003D5BC2" w:rsidRPr="005B1F4D" w:rsidRDefault="003D5BC2" w:rsidP="003D5BC2">
      <w:pPr>
        <w:numPr>
          <w:ilvl w:val="0"/>
          <w:numId w:val="2"/>
        </w:numPr>
        <w:ind w:right="520"/>
      </w:pPr>
      <w:r w:rsidRPr="005B1F4D">
        <w:rPr>
          <w:b/>
          <w:bCs/>
        </w:rPr>
        <w:t>Granularity</w:t>
      </w:r>
      <w:r w:rsidRPr="005B1F4D">
        <w:rPr>
          <w:cs/>
        </w:rPr>
        <w:t xml:space="preserve"> : </w:t>
      </w:r>
      <w:r w:rsidRPr="005B1F4D">
        <w:t xml:space="preserve">granularity of data </w:t>
      </w:r>
      <w:r w:rsidRPr="005B1F4D">
        <w:rPr>
          <w:cs/>
        </w:rPr>
        <w:t>(</w:t>
      </w:r>
      <w:r w:rsidRPr="005B1F4D">
        <w:t>how detailed the data is</w:t>
      </w:r>
      <w:r w:rsidRPr="005B1F4D">
        <w:rPr>
          <w:cs/>
        </w:rPr>
        <w:t xml:space="preserve">). </w:t>
      </w:r>
    </w:p>
    <w:p w14:paraId="048BAD81" w14:textId="77777777" w:rsidR="003D5BC2" w:rsidRPr="005B1F4D" w:rsidRDefault="003D5BC2" w:rsidP="003D5BC2">
      <w:pPr>
        <w:numPr>
          <w:ilvl w:val="0"/>
          <w:numId w:val="2"/>
        </w:numPr>
        <w:ind w:right="520"/>
      </w:pPr>
      <w:r w:rsidRPr="005B1F4D">
        <w:rPr>
          <w:b/>
          <w:bCs/>
        </w:rPr>
        <w:t>Frequency</w:t>
      </w:r>
      <w:r w:rsidRPr="005B1F4D">
        <w:rPr>
          <w:cs/>
        </w:rPr>
        <w:t xml:space="preserve"> : </w:t>
      </w:r>
      <w:r w:rsidRPr="005B1F4D">
        <w:t xml:space="preserve">frequency of data submission </w:t>
      </w:r>
      <w:r w:rsidRPr="005B1F4D">
        <w:rPr>
          <w:cs/>
        </w:rPr>
        <w:t>(</w:t>
      </w:r>
      <w:r w:rsidRPr="005B1F4D">
        <w:t>how frequent each institution has to submit the data</w:t>
      </w:r>
      <w:r w:rsidRPr="005B1F4D">
        <w:rPr>
          <w:cs/>
        </w:rPr>
        <w:t>).</w:t>
      </w:r>
    </w:p>
    <w:p w14:paraId="048BAD82" w14:textId="77777777" w:rsidR="003D5BC2" w:rsidRPr="005B1F4D" w:rsidRDefault="003D5BC2" w:rsidP="003D5BC2">
      <w:pPr>
        <w:numPr>
          <w:ilvl w:val="0"/>
          <w:numId w:val="2"/>
        </w:numPr>
        <w:ind w:right="520"/>
      </w:pPr>
      <w:r w:rsidRPr="005B1F4D">
        <w:rPr>
          <w:b/>
          <w:bCs/>
        </w:rPr>
        <w:t xml:space="preserve">M </w:t>
      </w:r>
      <w:r w:rsidRPr="005B1F4D">
        <w:rPr>
          <w:cs/>
        </w:rPr>
        <w:t xml:space="preserve">: </w:t>
      </w:r>
      <w:r w:rsidRPr="005B1F4D">
        <w:t>mandatory field</w:t>
      </w:r>
      <w:r w:rsidRPr="005B1F4D">
        <w:rPr>
          <w:cs/>
        </w:rPr>
        <w:t xml:space="preserve">. </w:t>
      </w:r>
      <w:r w:rsidRPr="005B1F4D">
        <w:t>This field cannot be blank</w:t>
      </w:r>
      <w:r w:rsidRPr="005B1F4D">
        <w:rPr>
          <w:cs/>
        </w:rPr>
        <w:t xml:space="preserve">.    </w:t>
      </w:r>
    </w:p>
    <w:p w14:paraId="048BAD83" w14:textId="77777777" w:rsidR="003D5BC2" w:rsidRPr="005B1F4D" w:rsidRDefault="003D5BC2" w:rsidP="003D5BC2">
      <w:pPr>
        <w:numPr>
          <w:ilvl w:val="0"/>
          <w:numId w:val="2"/>
        </w:numPr>
        <w:ind w:right="520"/>
      </w:pPr>
      <w:r w:rsidRPr="005B1F4D">
        <w:rPr>
          <w:b/>
          <w:bCs/>
        </w:rPr>
        <w:t xml:space="preserve">O </w:t>
      </w:r>
      <w:r w:rsidRPr="005B1F4D">
        <w:rPr>
          <w:cs/>
        </w:rPr>
        <w:t xml:space="preserve">: </w:t>
      </w:r>
      <w:r w:rsidRPr="005B1F4D">
        <w:t>optional field</w:t>
      </w:r>
      <w:r w:rsidRPr="005B1F4D">
        <w:rPr>
          <w:cs/>
        </w:rPr>
        <w:t xml:space="preserve">. </w:t>
      </w:r>
      <w:r w:rsidRPr="005B1F4D">
        <w:t>The field can contain value or blank depending on whether the institution has the data or not</w:t>
      </w:r>
      <w:r w:rsidRPr="005B1F4D">
        <w:rPr>
          <w:cs/>
        </w:rPr>
        <w:t xml:space="preserve">. </w:t>
      </w:r>
    </w:p>
    <w:p w14:paraId="048BAD84" w14:textId="77777777" w:rsidR="003D5BC2" w:rsidRPr="005B1F4D" w:rsidRDefault="003D5BC2" w:rsidP="003D5BC2">
      <w:pPr>
        <w:numPr>
          <w:ilvl w:val="0"/>
          <w:numId w:val="2"/>
        </w:numPr>
        <w:ind w:right="520"/>
      </w:pPr>
      <w:r w:rsidRPr="005B1F4D">
        <w:rPr>
          <w:b/>
          <w:bCs/>
        </w:rPr>
        <w:t xml:space="preserve">C </w:t>
      </w:r>
      <w:r w:rsidRPr="005B1F4D">
        <w:rPr>
          <w:cs/>
        </w:rPr>
        <w:t>:</w:t>
      </w:r>
      <w:r w:rsidRPr="005B1F4D">
        <w:rPr>
          <w:b/>
          <w:bCs/>
          <w:cs/>
        </w:rPr>
        <w:t xml:space="preserve"> </w:t>
      </w:r>
      <w:r w:rsidRPr="005B1F4D">
        <w:t>mandatory</w:t>
      </w:r>
      <w:r w:rsidRPr="005B1F4D">
        <w:rPr>
          <w:cs/>
        </w:rPr>
        <w:t xml:space="preserve"> </w:t>
      </w:r>
      <w:r w:rsidRPr="005B1F4D">
        <w:t>with condition</w:t>
      </w:r>
      <w:r w:rsidRPr="005B1F4D">
        <w:rPr>
          <w:cs/>
        </w:rPr>
        <w:t xml:space="preserve">. </w:t>
      </w:r>
      <w:r w:rsidRPr="005B1F4D">
        <w:t>These data are required under certain condition with other field</w:t>
      </w:r>
      <w:r w:rsidRPr="005B1F4D">
        <w:rPr>
          <w:cs/>
        </w:rPr>
        <w:t>(</w:t>
      </w:r>
      <w:r w:rsidRPr="005B1F4D">
        <w:t>s</w:t>
      </w:r>
      <w:r w:rsidRPr="005B1F4D">
        <w:rPr>
          <w:cs/>
        </w:rPr>
        <w:t>).</w:t>
      </w:r>
    </w:p>
    <w:p w14:paraId="048BAD85" w14:textId="77777777" w:rsidR="003D5BC2" w:rsidRPr="005B1F4D" w:rsidRDefault="003D5BC2" w:rsidP="003D5BC2">
      <w:pPr>
        <w:numPr>
          <w:ilvl w:val="0"/>
          <w:numId w:val="2"/>
        </w:numPr>
        <w:ind w:right="520"/>
      </w:pPr>
      <w:r w:rsidRPr="005B1F4D">
        <w:rPr>
          <w:b/>
          <w:bCs/>
        </w:rPr>
        <w:t>Duplicate Record</w:t>
      </w:r>
      <w:r w:rsidRPr="005B1F4D">
        <w:rPr>
          <w:cs/>
        </w:rPr>
        <w:t xml:space="preserve"> : </w:t>
      </w:r>
      <w:r w:rsidRPr="005B1F4D">
        <w:t>identify fields that BOT will check for duplicate records</w:t>
      </w:r>
      <w:r w:rsidRPr="005B1F4D">
        <w:rPr>
          <w:cs/>
        </w:rPr>
        <w:t xml:space="preserve">. </w:t>
      </w:r>
      <w:r w:rsidRPr="005B1F4D">
        <w:t>If there are two records with identical value in these fields appeared in a data set, it will not pass basic validation</w:t>
      </w:r>
      <w:r w:rsidRPr="005B1F4D">
        <w:rPr>
          <w:cs/>
        </w:rPr>
        <w:t xml:space="preserve">.    </w:t>
      </w:r>
    </w:p>
    <w:p w14:paraId="048BAD86" w14:textId="77777777" w:rsidR="003D5BC2" w:rsidRPr="005B1F4D" w:rsidRDefault="003D5BC2" w:rsidP="003D5BC2">
      <w:pPr>
        <w:numPr>
          <w:ilvl w:val="0"/>
          <w:numId w:val="2"/>
        </w:numPr>
        <w:ind w:right="520"/>
        <w:rPr>
          <w:b/>
          <w:bCs/>
        </w:rPr>
      </w:pPr>
      <w:r w:rsidRPr="005B1F4D">
        <w:rPr>
          <w:b/>
          <w:bCs/>
        </w:rPr>
        <w:t xml:space="preserve">Classification </w:t>
      </w:r>
      <w:r w:rsidRPr="005B1F4D">
        <w:rPr>
          <w:b/>
          <w:bCs/>
          <w:cs/>
        </w:rPr>
        <w:t xml:space="preserve">/ </w:t>
      </w:r>
      <w:r w:rsidRPr="005B1F4D">
        <w:rPr>
          <w:b/>
          <w:bCs/>
        </w:rPr>
        <w:t xml:space="preserve">View </w:t>
      </w:r>
      <w:r w:rsidRPr="005B1F4D">
        <w:rPr>
          <w:cs/>
        </w:rPr>
        <w:t xml:space="preserve">: </w:t>
      </w:r>
      <w:r w:rsidRPr="005B1F4D">
        <w:t>identify classification and view which is the possible value for each data element</w:t>
      </w:r>
      <w:r w:rsidRPr="005B1F4D">
        <w:rPr>
          <w:cs/>
        </w:rPr>
        <w:t xml:space="preserve">. </w:t>
      </w:r>
      <w:r w:rsidRPr="005B1F4D">
        <w:rPr>
          <w:b/>
          <w:bCs/>
        </w:rPr>
        <w:t>Classfication</w:t>
      </w:r>
      <w:r w:rsidRPr="005B1F4D">
        <w:t xml:space="preserve"> and</w:t>
      </w:r>
      <w:r w:rsidRPr="005B1F4D">
        <w:rPr>
          <w:b/>
          <w:bCs/>
        </w:rPr>
        <w:t xml:space="preserve"> View</w:t>
      </w:r>
      <w:r w:rsidRPr="005B1F4D">
        <w:t xml:space="preserve"> will be listed in </w:t>
      </w:r>
      <w:r w:rsidRPr="005B1F4D">
        <w:rPr>
          <w:b/>
          <w:bCs/>
        </w:rPr>
        <w:t>Classification Document</w:t>
      </w:r>
      <w:r w:rsidRPr="005B1F4D">
        <w:rPr>
          <w:b/>
          <w:bCs/>
          <w:cs/>
        </w:rPr>
        <w:t>.</w:t>
      </w:r>
    </w:p>
    <w:p w14:paraId="048BAD87" w14:textId="77777777" w:rsidR="003D5BC2" w:rsidRPr="005B1F4D" w:rsidRDefault="003D5BC2" w:rsidP="003D5BC2">
      <w:pPr>
        <w:numPr>
          <w:ilvl w:val="0"/>
          <w:numId w:val="2"/>
        </w:numPr>
        <w:ind w:right="520"/>
      </w:pPr>
      <w:r w:rsidRPr="005B1F4D">
        <w:rPr>
          <w:b/>
          <w:bCs/>
        </w:rPr>
        <w:t xml:space="preserve">CB </w:t>
      </w:r>
      <w:r w:rsidRPr="005B1F4D">
        <w:rPr>
          <w:b/>
          <w:bCs/>
          <w:cs/>
        </w:rPr>
        <w:t xml:space="preserve">: </w:t>
      </w:r>
      <w:r w:rsidRPr="005B1F4D">
        <w:t>Commercial Bank includes Thai commercial banks, retail banks, foreign commercial bank</w:t>
      </w:r>
      <w:r w:rsidRPr="005B1F4D">
        <w:rPr>
          <w:cs/>
        </w:rPr>
        <w:t>’</w:t>
      </w:r>
      <w:r w:rsidRPr="005B1F4D">
        <w:t>s subsidiary and foreign commercial bank</w:t>
      </w:r>
      <w:r w:rsidRPr="005B1F4D">
        <w:rPr>
          <w:cs/>
        </w:rPr>
        <w:t>’</w:t>
      </w:r>
      <w:r w:rsidRPr="005B1F4D">
        <w:t>s</w:t>
      </w:r>
      <w:r w:rsidRPr="005B1F4D">
        <w:rPr>
          <w:b/>
          <w:bCs/>
          <w:cs/>
        </w:rPr>
        <w:t xml:space="preserve"> </w:t>
      </w:r>
      <w:r w:rsidRPr="005B1F4D">
        <w:t>branch</w:t>
      </w:r>
      <w:r w:rsidRPr="005B1F4D">
        <w:rPr>
          <w:cs/>
        </w:rPr>
        <w:t>.</w:t>
      </w:r>
    </w:p>
    <w:p w14:paraId="048BAD88" w14:textId="77777777" w:rsidR="003D5BC2" w:rsidRPr="005B1F4D" w:rsidRDefault="003D5BC2" w:rsidP="003D5BC2">
      <w:pPr>
        <w:numPr>
          <w:ilvl w:val="0"/>
          <w:numId w:val="2"/>
        </w:numPr>
        <w:ind w:right="520"/>
        <w:rPr>
          <w:b/>
          <w:bCs/>
        </w:rPr>
      </w:pPr>
      <w:r w:rsidRPr="005B1F4D">
        <w:rPr>
          <w:b/>
          <w:bCs/>
        </w:rPr>
        <w:lastRenderedPageBreak/>
        <w:t xml:space="preserve">FC </w:t>
      </w:r>
      <w:r w:rsidRPr="005B1F4D">
        <w:rPr>
          <w:b/>
          <w:bCs/>
          <w:cs/>
        </w:rPr>
        <w:t xml:space="preserve">: </w:t>
      </w:r>
      <w:r w:rsidRPr="005B1F4D">
        <w:t>Finance Company</w:t>
      </w:r>
      <w:r w:rsidRPr="005B1F4D">
        <w:rPr>
          <w:b/>
          <w:bCs/>
          <w:cs/>
        </w:rPr>
        <w:t>.</w:t>
      </w:r>
    </w:p>
    <w:p w14:paraId="048BAD89" w14:textId="77777777" w:rsidR="003D5BC2" w:rsidRPr="005B1F4D" w:rsidRDefault="003D5BC2" w:rsidP="003D5BC2">
      <w:pPr>
        <w:numPr>
          <w:ilvl w:val="0"/>
          <w:numId w:val="2"/>
        </w:numPr>
        <w:ind w:right="520"/>
        <w:rPr>
          <w:b/>
          <w:bCs/>
        </w:rPr>
      </w:pPr>
      <w:r w:rsidRPr="005B1F4D">
        <w:rPr>
          <w:b/>
          <w:bCs/>
        </w:rPr>
        <w:t xml:space="preserve">CF </w:t>
      </w:r>
      <w:r w:rsidRPr="005B1F4D">
        <w:rPr>
          <w:b/>
          <w:bCs/>
          <w:cs/>
        </w:rPr>
        <w:t>:</w:t>
      </w:r>
      <w:r w:rsidRPr="005B1F4D">
        <w:t xml:space="preserve"> Credit Foncier</w:t>
      </w:r>
      <w:r w:rsidRPr="005B1F4D">
        <w:rPr>
          <w:cs/>
        </w:rPr>
        <w:t>.</w:t>
      </w:r>
    </w:p>
    <w:p w14:paraId="048BAD8A" w14:textId="77777777" w:rsidR="003D5BC2" w:rsidRPr="005B1F4D" w:rsidRDefault="003D5BC2" w:rsidP="003D5BC2">
      <w:pPr>
        <w:numPr>
          <w:ilvl w:val="0"/>
          <w:numId w:val="2"/>
        </w:numPr>
        <w:ind w:right="520"/>
        <w:rPr>
          <w:b/>
          <w:bCs/>
        </w:rPr>
      </w:pPr>
      <w:r w:rsidRPr="005B1F4D">
        <w:rPr>
          <w:b/>
          <w:bCs/>
        </w:rPr>
        <w:t xml:space="preserve">SFI </w:t>
      </w:r>
      <w:r w:rsidRPr="005B1F4D">
        <w:rPr>
          <w:b/>
          <w:bCs/>
          <w:cs/>
        </w:rPr>
        <w:t xml:space="preserve">: </w:t>
      </w:r>
      <w:r w:rsidRPr="005B1F4D">
        <w:t xml:space="preserve">Specialized Financial Institution includes Bank for Agriculture and Agricultural Cooperatives </w:t>
      </w:r>
      <w:r w:rsidRPr="005B1F4D">
        <w:rPr>
          <w:cs/>
        </w:rPr>
        <w:t>(</w:t>
      </w:r>
      <w:r w:rsidRPr="005B1F4D">
        <w:t>BAAC</w:t>
      </w:r>
      <w:r w:rsidRPr="005B1F4D">
        <w:rPr>
          <w:cs/>
        </w:rPr>
        <w:t>)</w:t>
      </w:r>
      <w:r w:rsidRPr="005B1F4D">
        <w:t xml:space="preserve">, Government Saving Banks </w:t>
      </w:r>
      <w:r w:rsidRPr="005B1F4D">
        <w:rPr>
          <w:cs/>
        </w:rPr>
        <w:t>(</w:t>
      </w:r>
      <w:r w:rsidRPr="005B1F4D">
        <w:t>GSB</w:t>
      </w:r>
      <w:r w:rsidRPr="005B1F4D">
        <w:rPr>
          <w:cs/>
        </w:rPr>
        <w:t>)</w:t>
      </w:r>
      <w:r w:rsidRPr="005B1F4D">
        <w:t xml:space="preserve">, Government Housing Banks </w:t>
      </w:r>
      <w:r w:rsidRPr="005B1F4D">
        <w:rPr>
          <w:cs/>
        </w:rPr>
        <w:t>(</w:t>
      </w:r>
      <w:r w:rsidRPr="005B1F4D">
        <w:t>GHB</w:t>
      </w:r>
      <w:r w:rsidRPr="005B1F4D">
        <w:rPr>
          <w:cs/>
        </w:rPr>
        <w:t>)</w:t>
      </w:r>
      <w:r w:rsidRPr="005B1F4D">
        <w:t>, Islamic Bank of Thailand, Export</w:t>
      </w:r>
      <w:r w:rsidRPr="005B1F4D">
        <w:rPr>
          <w:cs/>
        </w:rPr>
        <w:t>-</w:t>
      </w:r>
      <w:r w:rsidRPr="005B1F4D">
        <w:t xml:space="preserve">Import Bank of Thailand </w:t>
      </w:r>
      <w:r w:rsidRPr="005B1F4D">
        <w:rPr>
          <w:cs/>
        </w:rPr>
        <w:t>(</w:t>
      </w:r>
      <w:r w:rsidRPr="005B1F4D">
        <w:t>EXIM</w:t>
      </w:r>
      <w:r w:rsidRPr="005B1F4D">
        <w:rPr>
          <w:cs/>
        </w:rPr>
        <w:t>)</w:t>
      </w:r>
      <w:r w:rsidRPr="005B1F4D">
        <w:t xml:space="preserve">, Small and Medium Enterprise Development Bank of Thailand </w:t>
      </w:r>
      <w:r w:rsidRPr="005B1F4D">
        <w:rPr>
          <w:cs/>
        </w:rPr>
        <w:t>(</w:t>
      </w:r>
      <w:r w:rsidRPr="005B1F4D">
        <w:t>SME Bank</w:t>
      </w:r>
      <w:r w:rsidRPr="005B1F4D">
        <w:rPr>
          <w:cs/>
        </w:rPr>
        <w:t>)</w:t>
      </w:r>
      <w:r w:rsidRPr="005B1F4D">
        <w:t>, Thai Credit Guarantee ​Corporation, and Secondary Mortgage Corporation</w:t>
      </w:r>
      <w:r w:rsidRPr="005B1F4D">
        <w:rPr>
          <w:cs/>
        </w:rPr>
        <w:t>.</w:t>
      </w:r>
    </w:p>
    <w:p w14:paraId="048BAD8B" w14:textId="77777777" w:rsidR="003D5BC2" w:rsidRPr="005B1F4D" w:rsidRDefault="003D5BC2" w:rsidP="003D5BC2">
      <w:pPr>
        <w:numPr>
          <w:ilvl w:val="0"/>
          <w:numId w:val="2"/>
        </w:numPr>
        <w:ind w:right="520"/>
        <w:rPr>
          <w:sz w:val="24"/>
          <w:szCs w:val="24"/>
        </w:rPr>
      </w:pPr>
      <w:r w:rsidRPr="005B1F4D">
        <w:rPr>
          <w:b/>
          <w:bCs/>
        </w:rPr>
        <w:t>Non</w:t>
      </w:r>
      <w:r w:rsidRPr="005B1F4D">
        <w:rPr>
          <w:b/>
          <w:bCs/>
          <w:cs/>
        </w:rPr>
        <w:t>-</w:t>
      </w:r>
      <w:r w:rsidRPr="005B1F4D">
        <w:rPr>
          <w:b/>
          <w:bCs/>
        </w:rPr>
        <w:t xml:space="preserve">FI </w:t>
      </w:r>
      <w:r w:rsidRPr="005B1F4D">
        <w:rPr>
          <w:b/>
          <w:bCs/>
          <w:cs/>
        </w:rPr>
        <w:t xml:space="preserve">: </w:t>
      </w:r>
      <w:r w:rsidRPr="005B1F4D">
        <w:t>Non</w:t>
      </w:r>
      <w:r w:rsidRPr="005B1F4D">
        <w:rPr>
          <w:cs/>
        </w:rPr>
        <w:t>-</w:t>
      </w:r>
      <w:r w:rsidRPr="005B1F4D">
        <w:t>Financial Institution in this context means financial service provider under BOT supervision which is not classified as commercial bank, specialized financial institution, finance company and credit foncier</w:t>
      </w:r>
      <w:r w:rsidRPr="005B1F4D">
        <w:rPr>
          <w:cs/>
        </w:rPr>
        <w:t xml:space="preserve">. </w:t>
      </w:r>
      <w:r w:rsidRPr="005B1F4D">
        <w:t>The example of Non</w:t>
      </w:r>
      <w:r w:rsidRPr="005B1F4D">
        <w:rPr>
          <w:cs/>
        </w:rPr>
        <w:t>-</w:t>
      </w:r>
      <w:r w:rsidRPr="005B1F4D">
        <w:t>FI are credit card company, personal loan company under BOT supervision, nano finance provider under BOT supervision, e</w:t>
      </w:r>
      <w:r w:rsidRPr="005B1F4D">
        <w:rPr>
          <w:cs/>
        </w:rPr>
        <w:t>-</w:t>
      </w:r>
      <w:r w:rsidRPr="005B1F4D">
        <w:t>payment service provider, money exchange agency, money transfer agency</w:t>
      </w:r>
      <w:r w:rsidRPr="005B1F4D">
        <w:rPr>
          <w:cs/>
        </w:rPr>
        <w:t>.</w:t>
      </w:r>
    </w:p>
    <w:p w14:paraId="048BAD8C" w14:textId="77777777" w:rsidR="007F4A95" w:rsidRPr="005B1F4D" w:rsidRDefault="007F4A95" w:rsidP="007F4A95">
      <w:pPr>
        <w:pStyle w:val="Heading1"/>
        <w:tabs>
          <w:tab w:val="clear" w:pos="-504"/>
          <w:tab w:val="num" w:pos="0"/>
        </w:tabs>
        <w:ind w:left="0"/>
        <w:rPr>
          <w:sz w:val="24"/>
          <w:szCs w:val="24"/>
        </w:rPr>
      </w:pPr>
      <w:r w:rsidRPr="005B1F4D">
        <w:rPr>
          <w:sz w:val="24"/>
          <w:szCs w:val="24"/>
        </w:rPr>
        <w:lastRenderedPageBreak/>
        <w:t>Data File Summary</w:t>
      </w:r>
      <w:bookmarkEnd w:id="6"/>
      <w:bookmarkEnd w:id="7"/>
      <w:bookmarkEnd w:id="8"/>
      <w:bookmarkEnd w:id="9"/>
      <w:bookmarkEnd w:id="10"/>
    </w:p>
    <w:p w14:paraId="048BAD8D" w14:textId="77777777" w:rsidR="007F4A95" w:rsidRPr="005B1F4D" w:rsidRDefault="007F4A95" w:rsidP="007F4A95">
      <w:pPr>
        <w:ind w:left="747"/>
        <w:rPr>
          <w:b/>
          <w:bCs/>
        </w:rPr>
      </w:pPr>
    </w:p>
    <w:tbl>
      <w:tblPr>
        <w:tblW w:w="1017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6"/>
        <w:gridCol w:w="720"/>
        <w:gridCol w:w="1002"/>
        <w:gridCol w:w="1275"/>
        <w:gridCol w:w="1134"/>
        <w:gridCol w:w="2799"/>
      </w:tblGrid>
      <w:tr w:rsidR="007F4A95" w:rsidRPr="005B1F4D" w14:paraId="048BAD94" w14:textId="77777777" w:rsidTr="00CB67C6">
        <w:trPr>
          <w:tblHeader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33CC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8BAD8E" w14:textId="77777777" w:rsidR="007F4A95" w:rsidRPr="005B1F4D" w:rsidRDefault="007F4A95" w:rsidP="00AD7A59">
            <w:pPr>
              <w:jc w:val="center"/>
              <w:rPr>
                <w:b/>
                <w:bCs/>
              </w:rPr>
            </w:pPr>
            <w:r w:rsidRPr="005B1F4D">
              <w:rPr>
                <w:b/>
                <w:bCs/>
              </w:rPr>
              <w:t xml:space="preserve">Data File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33CC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8BAD8F" w14:textId="77777777" w:rsidR="007F4A95" w:rsidRPr="005B1F4D" w:rsidRDefault="007F4A95" w:rsidP="00DA1C4B">
            <w:pPr>
              <w:jc w:val="center"/>
              <w:rPr>
                <w:b/>
                <w:bCs/>
              </w:rPr>
            </w:pPr>
            <w:r w:rsidRPr="005B1F4D">
              <w:rPr>
                <w:b/>
                <w:bCs/>
              </w:rPr>
              <w:t>ABBR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4" w:space="0" w:color="auto"/>
            </w:tcBorders>
            <w:shd w:val="clear" w:color="auto" w:fill="33CCCC"/>
          </w:tcPr>
          <w:p w14:paraId="048BAD90" w14:textId="77777777" w:rsidR="007F4A95" w:rsidRPr="005B1F4D" w:rsidRDefault="007F4A95" w:rsidP="00DA1C4B">
            <w:pPr>
              <w:jc w:val="center"/>
              <w:rPr>
                <w:b/>
                <w:bCs/>
              </w:rPr>
            </w:pPr>
            <w:r w:rsidRPr="005B1F4D">
              <w:rPr>
                <w:b/>
                <w:bCs/>
              </w:rPr>
              <w:t>File Type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shd w:val="clear" w:color="auto" w:fill="33CCCC"/>
            <w:vAlign w:val="center"/>
          </w:tcPr>
          <w:p w14:paraId="048BAD91" w14:textId="77777777" w:rsidR="007F4A95" w:rsidRPr="005B1F4D" w:rsidRDefault="007F4A95" w:rsidP="00DA1C4B">
            <w:pPr>
              <w:jc w:val="center"/>
              <w:rPr>
                <w:b/>
                <w:bCs/>
              </w:rPr>
            </w:pPr>
            <w:r w:rsidRPr="005B1F4D">
              <w:rPr>
                <w:b/>
                <w:bCs/>
              </w:rPr>
              <w:t>Granularity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33CCCC"/>
          </w:tcPr>
          <w:p w14:paraId="048BAD92" w14:textId="77777777" w:rsidR="007F4A95" w:rsidRPr="005B1F4D" w:rsidRDefault="007F4A95" w:rsidP="00DA1C4B">
            <w:pPr>
              <w:jc w:val="center"/>
              <w:rPr>
                <w:b/>
                <w:bCs/>
              </w:rPr>
            </w:pPr>
            <w:r w:rsidRPr="005B1F4D">
              <w:rPr>
                <w:b/>
                <w:bCs/>
              </w:rPr>
              <w:t>Frequency</w:t>
            </w:r>
          </w:p>
        </w:tc>
        <w:tc>
          <w:tcPr>
            <w:tcW w:w="279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3CC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8BAD93" w14:textId="77777777" w:rsidR="007F4A95" w:rsidRPr="005B1F4D" w:rsidRDefault="00FD78EB" w:rsidP="00DA1C4B">
            <w:pPr>
              <w:jc w:val="center"/>
              <w:rPr>
                <w:b/>
                <w:bCs/>
              </w:rPr>
            </w:pPr>
            <w:r w:rsidRPr="005B1F4D">
              <w:rPr>
                <w:b/>
                <w:bCs/>
              </w:rPr>
              <w:t xml:space="preserve">Description </w:t>
            </w:r>
          </w:p>
        </w:tc>
      </w:tr>
      <w:tr w:rsidR="007F4A95" w:rsidRPr="005B1F4D" w14:paraId="048BAD9D" w14:textId="77777777" w:rsidTr="00CB67C6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95" w14:textId="77777777" w:rsidR="007F4A95" w:rsidRPr="005B1F4D" w:rsidRDefault="007F4A95" w:rsidP="00DA1C4B">
            <w:pPr>
              <w:jc w:val="center"/>
            </w:pPr>
            <w:r w:rsidRPr="005B1F4D">
              <w:t>1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96" w14:textId="77777777" w:rsidR="007F4A95" w:rsidRPr="005B1F4D" w:rsidRDefault="00355A1E" w:rsidP="00DA1C4B">
            <w:pPr>
              <w:rPr>
                <w:cs/>
              </w:rPr>
            </w:pPr>
            <w:r w:rsidRPr="005B1F4D">
              <w:rPr>
                <w:cs/>
              </w:rPr>
              <w:t>ข้อมูลสาขาทั่วไปและจุดให้บริการ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97" w14:textId="77777777" w:rsidR="007F4A95" w:rsidRPr="005B1F4D" w:rsidRDefault="007F4A95" w:rsidP="00DA1C4B">
            <w:pPr>
              <w:jc w:val="center"/>
            </w:pPr>
            <w:r w:rsidRPr="005B1F4D">
              <w:t>GBR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48BAD98" w14:textId="77777777" w:rsidR="007F4A95" w:rsidRPr="005B1F4D" w:rsidRDefault="007F4A95" w:rsidP="00DA1C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</w:rPr>
            </w:pPr>
            <w:r w:rsidRPr="005B1F4D">
              <w:rPr>
                <w:rFonts w:cs="Tahoma"/>
              </w:rPr>
              <w:t>XLSX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48BAD99" w14:textId="77777777" w:rsidR="007F4A95" w:rsidRPr="005B1F4D" w:rsidRDefault="00355A1E" w:rsidP="00EE20D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B1F4D">
              <w:rPr>
                <w:rFonts w:cs="Tahoma"/>
                <w:cs/>
              </w:rPr>
              <w:t>รายเดือน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8BAD9A" w14:textId="77777777" w:rsidR="007F4A95" w:rsidRPr="005B1F4D" w:rsidRDefault="007F4A95" w:rsidP="00DA1C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B1F4D">
              <w:rPr>
                <w:rFonts w:cs="Tahoma"/>
                <w:cs/>
              </w:rPr>
              <w:t>รายเดือน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BAD9B" w14:textId="77777777" w:rsidR="007F4A95" w:rsidRPr="005B1F4D" w:rsidRDefault="00FD78EB" w:rsidP="00FD78EB">
            <w:pPr>
              <w:pStyle w:val="Footer"/>
              <w:rPr>
                <w:rFonts w:cs="Tahoma"/>
              </w:rPr>
            </w:pPr>
            <w:r w:rsidRPr="005B1F4D">
              <w:t>File Name</w:t>
            </w:r>
            <w:r w:rsidRPr="005B1F4D">
              <w:rPr>
                <w:rFonts w:cs="Tahoma"/>
                <w:cs/>
              </w:rPr>
              <w:t xml:space="preserve"> : </w:t>
            </w:r>
            <w:r w:rsidR="00CB67C6" w:rsidRPr="005B1F4D">
              <w:rPr>
                <w:rFonts w:cs="Tahoma"/>
              </w:rPr>
              <w:t>FIADBBB</w:t>
            </w:r>
            <w:r w:rsidR="00CB67C6" w:rsidRPr="005B1F4D">
              <w:t>YYYYMMDD</w:t>
            </w:r>
            <w:r w:rsidR="002C3A79" w:rsidRPr="001C3AAB">
              <w:t>GBR</w:t>
            </w:r>
            <w:r w:rsidR="00CB67C6" w:rsidRPr="005B1F4D">
              <w:rPr>
                <w:rFonts w:cs="Tahoma"/>
                <w:cs/>
              </w:rPr>
              <w:t>.</w:t>
            </w:r>
            <w:r w:rsidR="00CB67C6" w:rsidRPr="005B1F4D">
              <w:rPr>
                <w:rFonts w:cs="Tahoma"/>
              </w:rPr>
              <w:t>xlsx</w:t>
            </w:r>
            <w:r w:rsidR="00AF0E42" w:rsidRPr="005B1F4D">
              <w:rPr>
                <w:rFonts w:cs="Tahoma"/>
              </w:rPr>
              <w:br/>
            </w:r>
            <w:r w:rsidR="00AF0E42" w:rsidRPr="005B1F4D">
              <w:rPr>
                <w:rFonts w:cs="Tahoma" w:hint="cs"/>
                <w:cs/>
              </w:rPr>
              <w:t>รูปแบบไฟล์</w:t>
            </w:r>
            <w:r w:rsidR="00A44A30" w:rsidRPr="005B1F4D">
              <w:rPr>
                <w:rFonts w:cs="Tahoma"/>
                <w:cs/>
              </w:rPr>
              <w:t>:</w:t>
            </w:r>
          </w:p>
          <w:p w14:paraId="048BAD9C" w14:textId="77777777" w:rsidR="00A44A30" w:rsidRPr="005B1F4D" w:rsidRDefault="005A5331" w:rsidP="00FD78EB">
            <w:pPr>
              <w:pStyle w:val="Footer"/>
              <w:rPr>
                <w:rFonts w:cs="Tahoma"/>
              </w:rPr>
            </w:pPr>
            <w:hyperlink w:anchor="_ตัวอย่าง_Template_ของข้อมูลสาขาทั่ว" w:history="1">
              <w:r w:rsidR="00A44A30" w:rsidRPr="001C3AAB">
                <w:rPr>
                  <w:rStyle w:val="Hyperlink"/>
                  <w:rFonts w:cs="Tahoma"/>
                  <w:color w:val="auto"/>
                </w:rPr>
                <w:t>Appendix A</w:t>
              </w:r>
            </w:hyperlink>
          </w:p>
        </w:tc>
      </w:tr>
      <w:tr w:rsidR="007F4A95" w:rsidRPr="005B1F4D" w14:paraId="048BADA6" w14:textId="77777777" w:rsidTr="00CB67C6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9E" w14:textId="77777777" w:rsidR="007F4A95" w:rsidRPr="005B1F4D" w:rsidRDefault="007F4A95" w:rsidP="00DA1C4B">
            <w:pPr>
              <w:jc w:val="center"/>
            </w:pPr>
            <w:r w:rsidRPr="005B1F4D">
              <w:t>2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9F" w14:textId="77777777" w:rsidR="007F4A95" w:rsidRPr="005B1F4D" w:rsidRDefault="00355A1E" w:rsidP="00C40713">
            <w:pPr>
              <w:rPr>
                <w:cs/>
              </w:rPr>
            </w:pPr>
            <w:r w:rsidRPr="005B1F4D">
              <w:rPr>
                <w:cs/>
              </w:rPr>
              <w:t>สรุปจำนวน</w:t>
            </w:r>
            <w:r w:rsidR="00D51747" w:rsidRPr="005B1F4D">
              <w:rPr>
                <w:rFonts w:hint="cs"/>
                <w:cs/>
              </w:rPr>
              <w:t>สาขาอิเล็กทรอนิกส์และจำนวน</w:t>
            </w:r>
            <w:r w:rsidRPr="005B1F4D">
              <w:rPr>
                <w:cs/>
              </w:rPr>
              <w:t>เครื่องอิเล็กทรอนิกส์ จำแนกตามภาค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A0" w14:textId="77777777" w:rsidR="007F4A95" w:rsidRPr="005B1F4D" w:rsidRDefault="008C1055" w:rsidP="00DA1C4B">
            <w:pPr>
              <w:jc w:val="center"/>
            </w:pPr>
            <w:r w:rsidRPr="005B1F4D">
              <w:t>EBR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48BADA1" w14:textId="77777777" w:rsidR="007F4A95" w:rsidRPr="005B1F4D" w:rsidRDefault="007F4A95" w:rsidP="00DA1C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</w:rPr>
            </w:pPr>
            <w:r w:rsidRPr="005B1F4D">
              <w:rPr>
                <w:rFonts w:cs="Tahoma"/>
              </w:rPr>
              <w:t>XLSX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48BADA2" w14:textId="77777777" w:rsidR="007F4A95" w:rsidRPr="005B1F4D" w:rsidRDefault="008C1055" w:rsidP="00DA1C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B1F4D">
              <w:rPr>
                <w:rFonts w:cs="Tahoma"/>
                <w:cs/>
              </w:rPr>
              <w:t>รายไตรมาส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8BADA3" w14:textId="77777777" w:rsidR="007F4A95" w:rsidRPr="005B1F4D" w:rsidRDefault="007F4A95" w:rsidP="008C105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B1F4D">
              <w:rPr>
                <w:rFonts w:cs="Tahoma"/>
                <w:cs/>
              </w:rPr>
              <w:t>ราย</w:t>
            </w:r>
            <w:r w:rsidR="008C1055" w:rsidRPr="005B1F4D">
              <w:rPr>
                <w:rFonts w:cs="Tahoma"/>
                <w:cs/>
              </w:rPr>
              <w:t>ไตรมาส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BADA4" w14:textId="77777777" w:rsidR="00AA073B" w:rsidRPr="005B1F4D" w:rsidRDefault="00FD78EB" w:rsidP="00AA073B">
            <w:pPr>
              <w:pStyle w:val="Footer"/>
              <w:rPr>
                <w:rFonts w:cs="Tahoma"/>
              </w:rPr>
            </w:pPr>
            <w:r w:rsidRPr="005B1F4D">
              <w:t>File Name</w:t>
            </w:r>
            <w:r w:rsidRPr="005B1F4D">
              <w:rPr>
                <w:rFonts w:cs="Tahoma"/>
                <w:cs/>
              </w:rPr>
              <w:t xml:space="preserve"> : </w:t>
            </w:r>
            <w:r w:rsidR="00CB67C6" w:rsidRPr="005B1F4D">
              <w:rPr>
                <w:rFonts w:cs="Tahoma"/>
              </w:rPr>
              <w:t>FIADBBB</w:t>
            </w:r>
            <w:r w:rsidR="00CB67C6" w:rsidRPr="005B1F4D">
              <w:t>YYYYMMDD</w:t>
            </w:r>
            <w:r w:rsidR="008C1055" w:rsidRPr="005B1F4D">
              <w:rPr>
                <w:rFonts w:cs="Tahoma"/>
              </w:rPr>
              <w:t>EBR</w:t>
            </w:r>
            <w:r w:rsidR="007F4A95" w:rsidRPr="005B1F4D">
              <w:rPr>
                <w:rFonts w:cs="Tahoma"/>
                <w:cs/>
              </w:rPr>
              <w:t>.</w:t>
            </w:r>
            <w:r w:rsidR="00CB67C6" w:rsidRPr="005B1F4D">
              <w:rPr>
                <w:rFonts w:cs="Tahoma"/>
              </w:rPr>
              <w:t>xlsx</w:t>
            </w:r>
            <w:r w:rsidR="00AA073B" w:rsidRPr="005B1F4D">
              <w:rPr>
                <w:rFonts w:cs="Tahoma"/>
                <w:cs/>
              </w:rPr>
              <w:br/>
            </w:r>
            <w:r w:rsidR="00AA073B" w:rsidRPr="005B1F4D">
              <w:rPr>
                <w:rFonts w:cs="Tahoma" w:hint="cs"/>
                <w:cs/>
              </w:rPr>
              <w:t>รูปแบบไฟล์</w:t>
            </w:r>
            <w:r w:rsidR="00AA073B" w:rsidRPr="005B1F4D">
              <w:rPr>
                <w:rFonts w:cs="Tahoma"/>
                <w:cs/>
              </w:rPr>
              <w:t>:</w:t>
            </w:r>
          </w:p>
          <w:p w14:paraId="048BADA5" w14:textId="77777777" w:rsidR="007F4A95" w:rsidRPr="005B1F4D" w:rsidRDefault="005A5331" w:rsidP="00AA073B">
            <w:pPr>
              <w:pStyle w:val="Footer"/>
              <w:rPr>
                <w:rFonts w:cs="Tahoma" w:hint="cs"/>
                <w:cs/>
              </w:rPr>
            </w:pPr>
            <w:hyperlink w:anchor="_ตัวอย่าง_Template_ของจำนวนสาขาอิเล็" w:history="1">
              <w:r w:rsidR="00AA073B" w:rsidRPr="001C3AAB">
                <w:rPr>
                  <w:rStyle w:val="Hyperlink"/>
                  <w:rFonts w:cs="Tahoma"/>
                  <w:color w:val="auto"/>
                </w:rPr>
                <w:t>Appendix A</w:t>
              </w:r>
            </w:hyperlink>
          </w:p>
        </w:tc>
      </w:tr>
      <w:tr w:rsidR="007F4A95" w:rsidRPr="005B1F4D" w14:paraId="048BADB0" w14:textId="77777777" w:rsidTr="00CB67C6">
        <w:trPr>
          <w:trHeight w:val="213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A7" w14:textId="77777777" w:rsidR="007F4A95" w:rsidRPr="005B1F4D" w:rsidRDefault="007F4A95" w:rsidP="00DA1C4B">
            <w:pPr>
              <w:jc w:val="center"/>
            </w:pPr>
            <w:r w:rsidRPr="005B1F4D">
              <w:t>3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A8" w14:textId="77777777" w:rsidR="007F4A95" w:rsidRPr="005B1F4D" w:rsidRDefault="00355A1E" w:rsidP="00DA1C4B">
            <w:pPr>
              <w:rPr>
                <w:cs/>
              </w:rPr>
            </w:pPr>
            <w:r w:rsidRPr="005B1F4D">
              <w:rPr>
                <w:cs/>
              </w:rPr>
              <w:t>จำนวนจุดให้บริการซื้อขายแลกเปลี่ยนเงินตราต่างประเทศ เช็คเดินทางและบริการโอนเงินระหว่างประเทศ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A9" w14:textId="77777777" w:rsidR="007F4A95" w:rsidRPr="005B1F4D" w:rsidRDefault="00846BEB" w:rsidP="00DA1C4B">
            <w:pPr>
              <w:jc w:val="center"/>
            </w:pPr>
            <w:r w:rsidRPr="005B1F4D">
              <w:t>EXB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48BADAA" w14:textId="77777777" w:rsidR="007F4A95" w:rsidRPr="005B1F4D" w:rsidRDefault="007F4A95" w:rsidP="00DA1C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</w:rPr>
            </w:pPr>
            <w:r w:rsidRPr="005B1F4D">
              <w:rPr>
                <w:rFonts w:cs="Tahoma"/>
              </w:rPr>
              <w:t>XLSX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48BADAB" w14:textId="77777777" w:rsidR="007F4A95" w:rsidRPr="005B1F4D" w:rsidRDefault="008C1055" w:rsidP="00DA1C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B1F4D">
              <w:rPr>
                <w:rFonts w:cs="Tahoma"/>
                <w:cs/>
              </w:rPr>
              <w:t>รายไ</w:t>
            </w:r>
            <w:r w:rsidRPr="005B1F4D">
              <w:rPr>
                <w:rFonts w:cs="Tahoma" w:hint="cs"/>
                <w:cs/>
              </w:rPr>
              <w:t>ตรมาส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8BADAC" w14:textId="77777777" w:rsidR="007F4A95" w:rsidRPr="005B1F4D" w:rsidRDefault="00EE20D5" w:rsidP="00EE20D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B1F4D">
              <w:rPr>
                <w:rFonts w:cs="Tahoma"/>
                <w:cs/>
              </w:rPr>
              <w:t>รายไตรมาส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BADAD" w14:textId="77777777" w:rsidR="007F4A95" w:rsidRPr="005B1F4D" w:rsidRDefault="00FD78EB" w:rsidP="00FD78E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  <w:r w:rsidRPr="005B1F4D">
              <w:t>File Name</w:t>
            </w:r>
            <w:r w:rsidRPr="005B1F4D">
              <w:rPr>
                <w:rFonts w:cs="Tahoma"/>
                <w:cs/>
              </w:rPr>
              <w:t xml:space="preserve"> :</w:t>
            </w:r>
            <w:r w:rsidRPr="005B1F4D">
              <w:rPr>
                <w:rFonts w:cs="Tahoma"/>
              </w:rPr>
              <w:br/>
            </w:r>
            <w:r w:rsidR="00CB67C6" w:rsidRPr="005B1F4D">
              <w:rPr>
                <w:rFonts w:cs="Tahoma"/>
              </w:rPr>
              <w:t>FIADBBB</w:t>
            </w:r>
            <w:r w:rsidR="00CB67C6" w:rsidRPr="005B1F4D">
              <w:t>YYYYMMDD</w:t>
            </w:r>
            <w:r w:rsidR="00391F21" w:rsidRPr="005B1F4D">
              <w:rPr>
                <w:rFonts w:cs="Tahoma"/>
              </w:rPr>
              <w:t>EXB</w:t>
            </w:r>
            <w:r w:rsidR="007F4A95" w:rsidRPr="005B1F4D">
              <w:rPr>
                <w:rFonts w:cs="Tahoma"/>
                <w:cs/>
              </w:rPr>
              <w:t>.</w:t>
            </w:r>
            <w:r w:rsidR="00CB67C6" w:rsidRPr="005B1F4D">
              <w:rPr>
                <w:rFonts w:cs="Tahoma"/>
              </w:rPr>
              <w:t xml:space="preserve">xlsx </w:t>
            </w:r>
          </w:p>
          <w:p w14:paraId="048BADAE" w14:textId="77777777" w:rsidR="00AA073B" w:rsidRPr="005B1F4D" w:rsidRDefault="00AA073B" w:rsidP="00AA073B">
            <w:pPr>
              <w:pStyle w:val="Footer"/>
              <w:rPr>
                <w:rFonts w:cs="Tahoma"/>
              </w:rPr>
            </w:pPr>
            <w:r w:rsidRPr="005B1F4D">
              <w:rPr>
                <w:rFonts w:cs="Tahoma" w:hint="cs"/>
                <w:cs/>
              </w:rPr>
              <w:t>รูปแบบไฟล์</w:t>
            </w:r>
            <w:r w:rsidRPr="005B1F4D">
              <w:rPr>
                <w:rFonts w:cs="Tahoma"/>
                <w:cs/>
              </w:rPr>
              <w:t>:</w:t>
            </w:r>
          </w:p>
          <w:p w14:paraId="048BADAF" w14:textId="77777777" w:rsidR="00AA073B" w:rsidRPr="005B1F4D" w:rsidRDefault="005A5331" w:rsidP="00AA073B">
            <w:pPr>
              <w:pStyle w:val="Footer"/>
              <w:rPr>
                <w:rFonts w:cs="Tahoma" w:hint="cs"/>
                <w:cs/>
              </w:rPr>
            </w:pPr>
            <w:hyperlink w:anchor="_ตัวอย่าง_Template_ของจำนวนจุดให้บริ" w:history="1">
              <w:r w:rsidR="00AA073B" w:rsidRPr="001C3AAB">
                <w:rPr>
                  <w:rStyle w:val="Hyperlink"/>
                  <w:rFonts w:cs="Tahoma"/>
                  <w:color w:val="auto"/>
                </w:rPr>
                <w:t>Appendix A</w:t>
              </w:r>
            </w:hyperlink>
            <w:bookmarkStart w:id="11" w:name="_GoBack"/>
            <w:bookmarkEnd w:id="11"/>
          </w:p>
        </w:tc>
      </w:tr>
    </w:tbl>
    <w:p w14:paraId="048BADB1" w14:textId="77777777" w:rsidR="0009070F" w:rsidRDefault="0009070F" w:rsidP="008C1055">
      <w:pPr>
        <w:rPr>
          <w:b/>
          <w:bCs/>
        </w:rPr>
      </w:pPr>
    </w:p>
    <w:p w14:paraId="048BADB2" w14:textId="77777777" w:rsidR="008C1055" w:rsidRPr="005B1F4D" w:rsidRDefault="008C1055" w:rsidP="008C1055">
      <w:r w:rsidRPr="005B1F4D">
        <w:rPr>
          <w:rFonts w:hint="cs"/>
          <w:b/>
          <w:bCs/>
          <w:cs/>
        </w:rPr>
        <w:t>หมายเหตุ</w:t>
      </w:r>
      <w:r w:rsidRPr="005B1F4D">
        <w:rPr>
          <w:cs/>
        </w:rPr>
        <w:t xml:space="preserve"> </w:t>
      </w:r>
    </w:p>
    <w:p w14:paraId="048BADB3" w14:textId="77777777" w:rsidR="00CB67C6" w:rsidRPr="005B1F4D" w:rsidRDefault="0009070F" w:rsidP="008C1055">
      <w:pPr>
        <w:rPr>
          <w:cs/>
        </w:rPr>
      </w:pPr>
      <w:r>
        <w:rPr>
          <w:cs/>
        </w:rPr>
        <w:t xml:space="preserve">    </w:t>
      </w:r>
      <w:r w:rsidR="00CB67C6" w:rsidRPr="005B1F4D">
        <w:t xml:space="preserve">BBB </w:t>
      </w:r>
      <w:r w:rsidR="00CB67C6" w:rsidRPr="005B1F4D">
        <w:rPr>
          <w:rFonts w:hint="cs"/>
          <w:cs/>
        </w:rPr>
        <w:t xml:space="preserve">คือ </w:t>
      </w:r>
      <w:r w:rsidR="00CB67C6" w:rsidRPr="005B1F4D">
        <w:rPr>
          <w:cs/>
        </w:rPr>
        <w:t>รหัสสถาบันการเงิน (</w:t>
      </w:r>
      <w:r w:rsidR="00CB67C6" w:rsidRPr="005B1F4D">
        <w:t>Financial Institution Code</w:t>
      </w:r>
      <w:r w:rsidR="00CB67C6" w:rsidRPr="005B1F4D">
        <w:rPr>
          <w:cs/>
        </w:rPr>
        <w:t xml:space="preserve">) เช่น </w:t>
      </w:r>
      <w:r w:rsidR="00CB67C6" w:rsidRPr="005B1F4D">
        <w:t xml:space="preserve">002 004 </w:t>
      </w:r>
    </w:p>
    <w:p w14:paraId="048BADB4" w14:textId="77777777" w:rsidR="008C1055" w:rsidRPr="005B1F4D" w:rsidRDefault="0009070F" w:rsidP="008C1055">
      <w:pPr>
        <w:ind w:right="-262"/>
        <w:rPr>
          <w:cs/>
        </w:rPr>
        <w:sectPr w:rsidR="008C1055" w:rsidRPr="005B1F4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40" w:right="1152" w:bottom="1440" w:left="1296" w:header="706" w:footer="706" w:gutter="0"/>
          <w:cols w:space="708"/>
          <w:docGrid w:linePitch="360"/>
        </w:sectPr>
      </w:pPr>
      <w:r>
        <w:rPr>
          <w:cs/>
        </w:rPr>
        <w:t xml:space="preserve">    </w:t>
      </w:r>
      <w:r w:rsidR="008C1055" w:rsidRPr="005B1F4D">
        <w:t xml:space="preserve">YYYYMMDD </w:t>
      </w:r>
      <w:r w:rsidR="008C1055" w:rsidRPr="005B1F4D">
        <w:rPr>
          <w:rFonts w:hint="cs"/>
          <w:cs/>
        </w:rPr>
        <w:t>คือ</w:t>
      </w:r>
      <w:r w:rsidR="008C1055" w:rsidRPr="005B1F4D">
        <w:rPr>
          <w:cs/>
        </w:rPr>
        <w:t xml:space="preserve"> วันที่ของชุดข้อมูลรายเดือน</w:t>
      </w:r>
      <w:r w:rsidR="008C1055" w:rsidRPr="005B1F4D">
        <w:rPr>
          <w:rFonts w:hint="cs"/>
          <w:cs/>
        </w:rPr>
        <w:t xml:space="preserve"> </w:t>
      </w:r>
      <w:r w:rsidR="008C1055" w:rsidRPr="005B1F4D">
        <w:rPr>
          <w:cs/>
        </w:rPr>
        <w:t>(</w:t>
      </w:r>
      <w:r w:rsidR="00AA073B" w:rsidRPr="005B1F4D">
        <w:rPr>
          <w:rFonts w:hint="cs"/>
          <w:cs/>
        </w:rPr>
        <w:t xml:space="preserve">ปี </w:t>
      </w:r>
      <w:r w:rsidR="00CB67C6" w:rsidRPr="005B1F4D">
        <w:rPr>
          <w:rFonts w:hint="cs"/>
          <w:cs/>
        </w:rPr>
        <w:t>พ</w:t>
      </w:r>
      <w:r w:rsidR="008C1055" w:rsidRPr="005B1F4D">
        <w:rPr>
          <w:cs/>
        </w:rPr>
        <w:t>.ศ.</w:t>
      </w:r>
      <w:r w:rsidR="00EE20D5" w:rsidRPr="005B1F4D">
        <w:rPr>
          <w:rFonts w:hint="cs"/>
          <w:cs/>
        </w:rPr>
        <w:t xml:space="preserve"> เดือนวัน</w:t>
      </w:r>
      <w:r w:rsidR="008C1055" w:rsidRPr="005B1F4D">
        <w:rPr>
          <w:cs/>
        </w:rPr>
        <w:t xml:space="preserve">) โดยใส่วันที่สุดท้ายของเดือน </w:t>
      </w:r>
      <w:r w:rsidR="00CB67C6" w:rsidRPr="005B1F4D">
        <w:rPr>
          <w:rFonts w:hint="cs"/>
          <w:cs/>
        </w:rPr>
        <w:t>เช่น 2</w:t>
      </w:r>
      <w:r w:rsidR="00CB67C6" w:rsidRPr="005B1F4D">
        <w:t>561</w:t>
      </w:r>
      <w:r w:rsidR="00CB67C6" w:rsidRPr="005B1F4D">
        <w:rPr>
          <w:rFonts w:hint="cs"/>
          <w:cs/>
        </w:rPr>
        <w:t>12</w:t>
      </w:r>
      <w:r w:rsidR="008C1055" w:rsidRPr="005B1F4D">
        <w:rPr>
          <w:rFonts w:hint="cs"/>
          <w:cs/>
        </w:rPr>
        <w:t>31 เป็นต้น</w:t>
      </w:r>
    </w:p>
    <w:p w14:paraId="048BADB5" w14:textId="77777777" w:rsidR="00EE20D5" w:rsidRPr="005B1F4D" w:rsidRDefault="00EE20D5" w:rsidP="00EE20D5">
      <w:pPr>
        <w:pStyle w:val="Heading1"/>
        <w:tabs>
          <w:tab w:val="clear" w:pos="-504"/>
          <w:tab w:val="num" w:pos="0"/>
        </w:tabs>
        <w:ind w:left="0"/>
      </w:pPr>
      <w:bookmarkStart w:id="12" w:name="_Toc145303783"/>
      <w:bookmarkStart w:id="13" w:name="_Toc169429858"/>
      <w:bookmarkStart w:id="14" w:name="_Toc169430166"/>
      <w:bookmarkStart w:id="15" w:name="_Toc169512775"/>
      <w:bookmarkStart w:id="16" w:name="_Toc529197995"/>
      <w:r w:rsidRPr="005B1F4D">
        <w:rPr>
          <w:sz w:val="24"/>
          <w:szCs w:val="24"/>
        </w:rPr>
        <w:lastRenderedPageBreak/>
        <w:t>Data File</w:t>
      </w:r>
      <w:r w:rsidRPr="005B1F4D">
        <w:rPr>
          <w:sz w:val="24"/>
          <w:szCs w:val="24"/>
          <w:cs/>
        </w:rPr>
        <w:t xml:space="preserve">: </w:t>
      </w:r>
      <w:r w:rsidRPr="005B1F4D">
        <w:rPr>
          <w:sz w:val="24"/>
          <w:szCs w:val="24"/>
        </w:rPr>
        <w:t>Data Elements</w:t>
      </w:r>
      <w:bookmarkEnd w:id="12"/>
      <w:bookmarkEnd w:id="13"/>
      <w:bookmarkEnd w:id="14"/>
      <w:bookmarkEnd w:id="15"/>
      <w:bookmarkEnd w:id="16"/>
    </w:p>
    <w:tbl>
      <w:tblPr>
        <w:tblW w:w="27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2726"/>
        <w:gridCol w:w="13668"/>
      </w:tblGrid>
      <w:tr w:rsidR="00EE20D5" w:rsidRPr="005B1F4D" w14:paraId="048BADB8" w14:textId="77777777" w:rsidTr="00845A34">
        <w:trPr>
          <w:gridAfter w:val="1"/>
          <w:wAfter w:w="13668" w:type="dxa"/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B6" w14:textId="77777777" w:rsidR="00EE20D5" w:rsidRPr="005B1F4D" w:rsidRDefault="00EE20D5" w:rsidP="00DA1C4B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5B1F4D">
              <w:rPr>
                <w:b/>
                <w:bCs/>
                <w:sz w:val="20"/>
                <w:szCs w:val="20"/>
              </w:rPr>
              <w:t>Data File</w:t>
            </w:r>
            <w:r w:rsidRPr="005B1F4D">
              <w:rPr>
                <w:b/>
                <w:bCs/>
                <w:sz w:val="20"/>
                <w:szCs w:val="20"/>
                <w:cs/>
              </w:rPr>
              <w:t xml:space="preserve">: </w:t>
            </w:r>
          </w:p>
        </w:tc>
        <w:tc>
          <w:tcPr>
            <w:tcW w:w="12726" w:type="dxa"/>
          </w:tcPr>
          <w:p w14:paraId="048BADB7" w14:textId="77777777" w:rsidR="00EE20D5" w:rsidRPr="005B1F4D" w:rsidRDefault="00EE20D5" w:rsidP="00C40713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bookmarkStart w:id="17" w:name="_Toc529197996"/>
            <w:r w:rsidRPr="005B1F4D">
              <w:rPr>
                <w:i w:val="0"/>
                <w:iCs w:val="0"/>
                <w:sz w:val="20"/>
                <w:szCs w:val="20"/>
              </w:rPr>
              <w:t>1</w:t>
            </w:r>
            <w:r w:rsidRPr="005B1F4D">
              <w:rPr>
                <w:i w:val="0"/>
                <w:iCs w:val="0"/>
                <w:sz w:val="20"/>
                <w:szCs w:val="20"/>
                <w:cs/>
              </w:rPr>
              <w:t xml:space="preserve">. </w:t>
            </w:r>
            <w:r w:rsidR="00355A1E" w:rsidRPr="005B1F4D">
              <w:rPr>
                <w:rFonts w:hint="cs"/>
                <w:i w:val="0"/>
                <w:iCs w:val="0"/>
                <w:sz w:val="20"/>
                <w:szCs w:val="20"/>
                <w:cs/>
              </w:rPr>
              <w:t>แบบ</w:t>
            </w:r>
            <w:r w:rsidR="005A6568" w:rsidRPr="005B1F4D">
              <w:rPr>
                <w:i w:val="0"/>
                <w:iCs w:val="0"/>
                <w:sz w:val="20"/>
                <w:szCs w:val="20"/>
                <w:cs/>
              </w:rPr>
              <w:t>รายงานข้อมูลสาขาทั่วไปและจุดให้บริการ</w:t>
            </w:r>
            <w:bookmarkEnd w:id="17"/>
          </w:p>
        </w:tc>
      </w:tr>
      <w:tr w:rsidR="00EE20D5" w:rsidRPr="005B1F4D" w14:paraId="048BADBB" w14:textId="77777777" w:rsidTr="00845A34">
        <w:trPr>
          <w:gridAfter w:val="1"/>
          <w:wAfter w:w="13668" w:type="dxa"/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B9" w14:textId="77777777" w:rsidR="00EE20D5" w:rsidRPr="005B1F4D" w:rsidRDefault="00EE20D5" w:rsidP="00DA1C4B">
            <w:pPr>
              <w:rPr>
                <w:b/>
                <w:bCs/>
              </w:rPr>
            </w:pPr>
            <w:r w:rsidRPr="005B1F4D">
              <w:rPr>
                <w:b/>
                <w:bCs/>
              </w:rPr>
              <w:t>Frequency</w:t>
            </w:r>
            <w:r w:rsidRPr="005B1F4D">
              <w:rPr>
                <w:b/>
                <w:bCs/>
                <w:cs/>
              </w:rPr>
              <w:t>:</w:t>
            </w:r>
          </w:p>
        </w:tc>
        <w:tc>
          <w:tcPr>
            <w:tcW w:w="12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BA" w14:textId="77777777" w:rsidR="00EE20D5" w:rsidRPr="005B1F4D" w:rsidRDefault="00EE20D5" w:rsidP="00DA1C4B">
            <w:pPr>
              <w:rPr>
                <w:b/>
                <w:bCs/>
              </w:rPr>
            </w:pPr>
            <w:r w:rsidRPr="005B1F4D">
              <w:rPr>
                <w:b/>
                <w:bCs/>
              </w:rPr>
              <w:t xml:space="preserve">Monthly </w:t>
            </w:r>
          </w:p>
        </w:tc>
      </w:tr>
      <w:tr w:rsidR="00EE20D5" w:rsidRPr="005B1F4D" w14:paraId="048BADBF" w14:textId="77777777" w:rsidTr="00845A34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BC" w14:textId="77777777" w:rsidR="00EE20D5" w:rsidRPr="005B1F4D" w:rsidRDefault="00EE20D5" w:rsidP="00DA1C4B">
            <w:pPr>
              <w:rPr>
                <w:b/>
                <w:bCs/>
              </w:rPr>
            </w:pPr>
            <w:r w:rsidRPr="005B1F4D">
              <w:rPr>
                <w:b/>
                <w:bCs/>
              </w:rPr>
              <w:t>Granularity</w:t>
            </w:r>
            <w:r w:rsidRPr="005B1F4D">
              <w:rPr>
                <w:b/>
                <w:bCs/>
                <w:cs/>
              </w:rPr>
              <w:t>:</w:t>
            </w:r>
          </w:p>
        </w:tc>
        <w:tc>
          <w:tcPr>
            <w:tcW w:w="12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BD" w14:textId="77777777" w:rsidR="00845A34" w:rsidRPr="005B1F4D" w:rsidRDefault="00542B34" w:rsidP="00DA1C4B">
            <w:pPr>
              <w:rPr>
                <w:b/>
                <w:bCs/>
              </w:rPr>
            </w:pPr>
            <w:r w:rsidRPr="005B1F4D">
              <w:rPr>
                <w:b/>
                <w:bCs/>
              </w:rPr>
              <w:t xml:space="preserve">Monthly </w:t>
            </w:r>
          </w:p>
        </w:tc>
        <w:tc>
          <w:tcPr>
            <w:tcW w:w="13668" w:type="dxa"/>
          </w:tcPr>
          <w:p w14:paraId="048BADBE" w14:textId="77777777" w:rsidR="00EE20D5" w:rsidRPr="005B1F4D" w:rsidRDefault="00EE20D5" w:rsidP="00DA1C4B"/>
        </w:tc>
      </w:tr>
    </w:tbl>
    <w:p w14:paraId="048BADC0" w14:textId="77777777" w:rsidR="002306B7" w:rsidRPr="005B1F4D" w:rsidRDefault="002306B7" w:rsidP="003E15A9"/>
    <w:tbl>
      <w:tblPr>
        <w:tblW w:w="1431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094"/>
        <w:gridCol w:w="1710"/>
        <w:gridCol w:w="3404"/>
        <w:gridCol w:w="720"/>
        <w:gridCol w:w="630"/>
        <w:gridCol w:w="810"/>
        <w:gridCol w:w="720"/>
        <w:gridCol w:w="810"/>
        <w:gridCol w:w="900"/>
        <w:gridCol w:w="2086"/>
      </w:tblGrid>
      <w:tr w:rsidR="003C4C54" w:rsidRPr="005B1F4D" w14:paraId="048BADCC" w14:textId="77777777" w:rsidTr="003C4C54">
        <w:trPr>
          <w:cantSplit/>
          <w:trHeight w:val="241"/>
          <w:tblHeader/>
        </w:trPr>
        <w:tc>
          <w:tcPr>
            <w:tcW w:w="434" w:type="dxa"/>
            <w:vMerge w:val="restart"/>
            <w:shd w:val="clear" w:color="auto" w:fill="CCFFFF"/>
          </w:tcPr>
          <w:p w14:paraId="048BADC1" w14:textId="77777777" w:rsidR="003C4C54" w:rsidRPr="005B1F4D" w:rsidRDefault="003C4C54" w:rsidP="004A6FFC">
            <w:r w:rsidRPr="005B1F4D">
              <w:t>No</w:t>
            </w:r>
            <w:r w:rsidRPr="005B1F4D">
              <w:rPr>
                <w:cs/>
              </w:rPr>
              <w:t>.</w:t>
            </w:r>
          </w:p>
        </w:tc>
        <w:tc>
          <w:tcPr>
            <w:tcW w:w="2094" w:type="dxa"/>
            <w:vMerge w:val="restart"/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C2" w14:textId="77777777" w:rsidR="003C4C54" w:rsidRPr="005B1F4D" w:rsidRDefault="003C4C54" w:rsidP="004A6FFC">
            <w:r w:rsidRPr="005B1F4D">
              <w:t>Data Element</w:t>
            </w:r>
          </w:p>
        </w:tc>
        <w:tc>
          <w:tcPr>
            <w:tcW w:w="1710" w:type="dxa"/>
            <w:vMerge w:val="restart"/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C3" w14:textId="77777777" w:rsidR="003C4C54" w:rsidRPr="005B1F4D" w:rsidRDefault="003C4C54" w:rsidP="004A6FFC">
            <w:r w:rsidRPr="005B1F4D">
              <w:t>Data Type</w:t>
            </w:r>
          </w:p>
        </w:tc>
        <w:tc>
          <w:tcPr>
            <w:tcW w:w="3404" w:type="dxa"/>
            <w:vMerge w:val="restart"/>
            <w:shd w:val="clear" w:color="auto" w:fill="CCFFFF"/>
          </w:tcPr>
          <w:p w14:paraId="048BADC4" w14:textId="77777777" w:rsidR="003C4C54" w:rsidRPr="005B1F4D" w:rsidRDefault="003C4C54" w:rsidP="004A6FFC">
            <w:r w:rsidRPr="005B1F4D">
              <w:t>Description</w:t>
            </w:r>
          </w:p>
        </w:tc>
        <w:tc>
          <w:tcPr>
            <w:tcW w:w="720" w:type="dxa"/>
            <w:shd w:val="clear" w:color="auto" w:fill="CCFFFF"/>
          </w:tcPr>
          <w:p w14:paraId="048BADC5" w14:textId="77777777" w:rsidR="003C4C54" w:rsidRPr="0009070F" w:rsidRDefault="003C4C54" w:rsidP="004A6FFC">
            <w:pPr>
              <w:jc w:val="center"/>
            </w:pPr>
            <w:r w:rsidRPr="0009070F">
              <w:rPr>
                <w:rFonts w:hint="cs"/>
                <w:cs/>
              </w:rPr>
              <w:t>ธพ.</w:t>
            </w:r>
          </w:p>
        </w:tc>
        <w:tc>
          <w:tcPr>
            <w:tcW w:w="630" w:type="dxa"/>
            <w:shd w:val="clear" w:color="auto" w:fill="CCFFFF"/>
          </w:tcPr>
          <w:p w14:paraId="048BADC6" w14:textId="77777777" w:rsidR="003C4C54" w:rsidRPr="0009070F" w:rsidRDefault="003C4C54" w:rsidP="004A6FFC">
            <w:pPr>
              <w:jc w:val="center"/>
              <w:rPr>
                <w:cs/>
              </w:rPr>
            </w:pPr>
            <w:r w:rsidRPr="0009070F">
              <w:rPr>
                <w:rFonts w:hint="cs"/>
                <w:cs/>
              </w:rPr>
              <w:t>บง.</w:t>
            </w:r>
          </w:p>
        </w:tc>
        <w:tc>
          <w:tcPr>
            <w:tcW w:w="810" w:type="dxa"/>
            <w:shd w:val="clear" w:color="auto" w:fill="CCFFFF"/>
          </w:tcPr>
          <w:p w14:paraId="048BADC7" w14:textId="77777777" w:rsidR="003C4C54" w:rsidRPr="0009070F" w:rsidRDefault="003C4C54" w:rsidP="004A6FFC">
            <w:pPr>
              <w:jc w:val="center"/>
            </w:pPr>
            <w:r w:rsidRPr="0009070F">
              <w:rPr>
                <w:rFonts w:hint="cs"/>
                <w:cs/>
              </w:rPr>
              <w:t>บค.</w:t>
            </w:r>
          </w:p>
        </w:tc>
        <w:tc>
          <w:tcPr>
            <w:tcW w:w="720" w:type="dxa"/>
            <w:shd w:val="clear" w:color="auto" w:fill="CCFFFF"/>
          </w:tcPr>
          <w:p w14:paraId="048BADC8" w14:textId="77777777" w:rsidR="003C4C54" w:rsidRPr="0009070F" w:rsidRDefault="003C4C54" w:rsidP="004A6FFC">
            <w:pPr>
              <w:jc w:val="center"/>
            </w:pPr>
            <w:r w:rsidRPr="0009070F">
              <w:t>SFI</w:t>
            </w:r>
          </w:p>
        </w:tc>
        <w:tc>
          <w:tcPr>
            <w:tcW w:w="810" w:type="dxa"/>
            <w:shd w:val="clear" w:color="auto" w:fill="CCFFFF"/>
          </w:tcPr>
          <w:p w14:paraId="048BADC9" w14:textId="77777777" w:rsidR="003C4C54" w:rsidRPr="0009070F" w:rsidRDefault="003C4C54" w:rsidP="004A6FFC">
            <w:pPr>
              <w:jc w:val="center"/>
            </w:pPr>
            <w:r w:rsidRPr="0009070F">
              <w:t>Non</w:t>
            </w:r>
            <w:r w:rsidRPr="0009070F">
              <w:rPr>
                <w:cs/>
              </w:rPr>
              <w:t>-</w:t>
            </w:r>
            <w:r w:rsidRPr="0009070F">
              <w:t>FI</w:t>
            </w:r>
          </w:p>
        </w:tc>
        <w:tc>
          <w:tcPr>
            <w:tcW w:w="900" w:type="dxa"/>
            <w:vMerge w:val="restart"/>
            <w:shd w:val="clear" w:color="auto" w:fill="CCFFFF"/>
          </w:tcPr>
          <w:p w14:paraId="048BADCA" w14:textId="77777777" w:rsidR="003C4C54" w:rsidRPr="0009070F" w:rsidRDefault="003C4C54" w:rsidP="004A6FFC">
            <w:pPr>
              <w:jc w:val="center"/>
            </w:pPr>
            <w:r w:rsidRPr="0009070F">
              <w:t>Duplicate Record</w:t>
            </w:r>
          </w:p>
        </w:tc>
        <w:tc>
          <w:tcPr>
            <w:tcW w:w="2086" w:type="dxa"/>
            <w:vMerge w:val="restart"/>
            <w:shd w:val="clear" w:color="auto" w:fill="CCFFFF"/>
            <w:vAlign w:val="center"/>
          </w:tcPr>
          <w:p w14:paraId="048BADCB" w14:textId="77777777" w:rsidR="003C4C54" w:rsidRPr="0009070F" w:rsidRDefault="003C4C54" w:rsidP="004A6FFC">
            <w:pPr>
              <w:jc w:val="center"/>
            </w:pPr>
            <w:r w:rsidRPr="0009070F">
              <w:t xml:space="preserve">Classification </w:t>
            </w:r>
            <w:r w:rsidRPr="0009070F">
              <w:rPr>
                <w:cs/>
              </w:rPr>
              <w:t xml:space="preserve">/ </w:t>
            </w:r>
            <w:r w:rsidRPr="0009070F">
              <w:t>View</w:t>
            </w:r>
          </w:p>
        </w:tc>
      </w:tr>
      <w:tr w:rsidR="003C4C54" w:rsidRPr="005B1F4D" w14:paraId="048BADD8" w14:textId="77777777" w:rsidTr="003C4C54">
        <w:trPr>
          <w:cantSplit/>
          <w:trHeight w:val="241"/>
          <w:tblHeader/>
        </w:trPr>
        <w:tc>
          <w:tcPr>
            <w:tcW w:w="434" w:type="dxa"/>
            <w:vMerge/>
            <w:shd w:val="clear" w:color="auto" w:fill="CCFFFF"/>
          </w:tcPr>
          <w:p w14:paraId="048BADCD" w14:textId="77777777" w:rsidR="003C4C54" w:rsidRPr="005B1F4D" w:rsidRDefault="003C4C54" w:rsidP="004A6FFC"/>
        </w:tc>
        <w:tc>
          <w:tcPr>
            <w:tcW w:w="2094" w:type="dxa"/>
            <w:vMerge/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CE" w14:textId="77777777" w:rsidR="003C4C54" w:rsidRPr="005B1F4D" w:rsidRDefault="003C4C54" w:rsidP="004A6FFC"/>
        </w:tc>
        <w:tc>
          <w:tcPr>
            <w:tcW w:w="1710" w:type="dxa"/>
            <w:vMerge/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CF" w14:textId="77777777" w:rsidR="003C4C54" w:rsidRPr="005B1F4D" w:rsidRDefault="003C4C54" w:rsidP="004A6FFC"/>
        </w:tc>
        <w:tc>
          <w:tcPr>
            <w:tcW w:w="3404" w:type="dxa"/>
            <w:vMerge/>
            <w:shd w:val="clear" w:color="auto" w:fill="CCFFFF"/>
          </w:tcPr>
          <w:p w14:paraId="048BADD0" w14:textId="77777777" w:rsidR="003C4C54" w:rsidRPr="005B1F4D" w:rsidRDefault="003C4C54" w:rsidP="004A6FFC"/>
        </w:tc>
        <w:tc>
          <w:tcPr>
            <w:tcW w:w="720" w:type="dxa"/>
            <w:shd w:val="clear" w:color="auto" w:fill="CCFFFF"/>
          </w:tcPr>
          <w:p w14:paraId="048BADD1" w14:textId="77777777" w:rsidR="003C4C54" w:rsidRPr="0009070F" w:rsidRDefault="003C4C54" w:rsidP="004A6FFC">
            <w:pPr>
              <w:jc w:val="center"/>
            </w:pPr>
            <w:r w:rsidRPr="0009070F">
              <w:t>M</w:t>
            </w:r>
            <w:r w:rsidRPr="0009070F">
              <w:rPr>
                <w:cs/>
              </w:rPr>
              <w:t>/</w:t>
            </w:r>
            <w:r w:rsidRPr="0009070F">
              <w:t>O</w:t>
            </w:r>
            <w:r w:rsidRPr="0009070F">
              <w:rPr>
                <w:cs/>
              </w:rPr>
              <w:t>/</w:t>
            </w:r>
            <w:r w:rsidRPr="0009070F">
              <w:t>C</w:t>
            </w:r>
          </w:p>
        </w:tc>
        <w:tc>
          <w:tcPr>
            <w:tcW w:w="630" w:type="dxa"/>
            <w:shd w:val="clear" w:color="auto" w:fill="CCFFFF"/>
          </w:tcPr>
          <w:p w14:paraId="048BADD2" w14:textId="77777777" w:rsidR="003C4C54" w:rsidRPr="0009070F" w:rsidRDefault="003C4C54" w:rsidP="004A6FFC">
            <w:pPr>
              <w:jc w:val="center"/>
            </w:pPr>
            <w:r w:rsidRPr="0009070F">
              <w:t>M</w:t>
            </w:r>
            <w:r w:rsidRPr="0009070F">
              <w:rPr>
                <w:cs/>
              </w:rPr>
              <w:t>/</w:t>
            </w:r>
            <w:r w:rsidRPr="0009070F">
              <w:t>O</w:t>
            </w:r>
            <w:r w:rsidRPr="0009070F">
              <w:rPr>
                <w:cs/>
              </w:rPr>
              <w:t>/</w:t>
            </w:r>
            <w:r w:rsidRPr="0009070F">
              <w:t>C</w:t>
            </w:r>
          </w:p>
        </w:tc>
        <w:tc>
          <w:tcPr>
            <w:tcW w:w="810" w:type="dxa"/>
            <w:shd w:val="clear" w:color="auto" w:fill="CCFFFF"/>
          </w:tcPr>
          <w:p w14:paraId="048BADD3" w14:textId="77777777" w:rsidR="003C4C54" w:rsidRPr="0009070F" w:rsidRDefault="003C4C54" w:rsidP="004A6FFC">
            <w:pPr>
              <w:jc w:val="center"/>
            </w:pPr>
            <w:r w:rsidRPr="0009070F">
              <w:t>M</w:t>
            </w:r>
            <w:r w:rsidRPr="0009070F">
              <w:rPr>
                <w:cs/>
              </w:rPr>
              <w:t>/</w:t>
            </w:r>
            <w:r w:rsidRPr="0009070F">
              <w:t>O</w:t>
            </w:r>
            <w:r w:rsidRPr="0009070F">
              <w:rPr>
                <w:cs/>
              </w:rPr>
              <w:t>/</w:t>
            </w:r>
            <w:r w:rsidRPr="0009070F">
              <w:t>C</w:t>
            </w:r>
          </w:p>
        </w:tc>
        <w:tc>
          <w:tcPr>
            <w:tcW w:w="720" w:type="dxa"/>
            <w:shd w:val="clear" w:color="auto" w:fill="CCFFFF"/>
          </w:tcPr>
          <w:p w14:paraId="048BADD4" w14:textId="77777777" w:rsidR="003C4C54" w:rsidRPr="0009070F" w:rsidRDefault="003C4C54" w:rsidP="004A6FFC">
            <w:pPr>
              <w:jc w:val="center"/>
            </w:pPr>
            <w:r w:rsidRPr="0009070F">
              <w:t>M</w:t>
            </w:r>
            <w:r w:rsidRPr="0009070F">
              <w:rPr>
                <w:cs/>
              </w:rPr>
              <w:t>/</w:t>
            </w:r>
            <w:r w:rsidRPr="0009070F">
              <w:t>O</w:t>
            </w:r>
            <w:r w:rsidRPr="0009070F">
              <w:rPr>
                <w:cs/>
              </w:rPr>
              <w:t>/</w:t>
            </w:r>
            <w:r w:rsidRPr="0009070F">
              <w:t>C</w:t>
            </w:r>
          </w:p>
        </w:tc>
        <w:tc>
          <w:tcPr>
            <w:tcW w:w="810" w:type="dxa"/>
            <w:shd w:val="clear" w:color="auto" w:fill="CCFFFF"/>
          </w:tcPr>
          <w:p w14:paraId="048BADD5" w14:textId="77777777" w:rsidR="003C4C54" w:rsidRPr="0009070F" w:rsidRDefault="003C4C54" w:rsidP="004A6FFC">
            <w:pPr>
              <w:jc w:val="center"/>
            </w:pPr>
            <w:r w:rsidRPr="0009070F">
              <w:t>M</w:t>
            </w:r>
            <w:r w:rsidRPr="0009070F">
              <w:rPr>
                <w:cs/>
              </w:rPr>
              <w:t>/</w:t>
            </w:r>
            <w:r w:rsidRPr="0009070F">
              <w:t>O</w:t>
            </w:r>
            <w:r w:rsidRPr="0009070F">
              <w:rPr>
                <w:cs/>
              </w:rPr>
              <w:t>/</w:t>
            </w:r>
            <w:r w:rsidRPr="0009070F">
              <w:t>C</w:t>
            </w:r>
          </w:p>
        </w:tc>
        <w:tc>
          <w:tcPr>
            <w:tcW w:w="900" w:type="dxa"/>
            <w:vMerge/>
            <w:shd w:val="clear" w:color="auto" w:fill="CCFFFF"/>
          </w:tcPr>
          <w:p w14:paraId="048BADD6" w14:textId="77777777" w:rsidR="003C4C54" w:rsidRPr="0009070F" w:rsidRDefault="003C4C54" w:rsidP="004A6FFC">
            <w:pPr>
              <w:jc w:val="center"/>
            </w:pPr>
          </w:p>
        </w:tc>
        <w:tc>
          <w:tcPr>
            <w:tcW w:w="2086" w:type="dxa"/>
            <w:vMerge/>
            <w:shd w:val="clear" w:color="auto" w:fill="CCFFFF"/>
          </w:tcPr>
          <w:p w14:paraId="048BADD7" w14:textId="77777777" w:rsidR="003C4C54" w:rsidRPr="0009070F" w:rsidRDefault="003C4C54" w:rsidP="004A6FFC">
            <w:pPr>
              <w:jc w:val="center"/>
            </w:pPr>
          </w:p>
        </w:tc>
      </w:tr>
      <w:tr w:rsidR="003C4C54" w:rsidRPr="005B1F4D" w14:paraId="048BADE4" w14:textId="77777777" w:rsidTr="003C4C54">
        <w:trPr>
          <w:trHeight w:val="255"/>
        </w:trPr>
        <w:tc>
          <w:tcPr>
            <w:tcW w:w="434" w:type="dxa"/>
          </w:tcPr>
          <w:p w14:paraId="048BADD9" w14:textId="77777777" w:rsidR="003C4C54" w:rsidRPr="005B1F4D" w:rsidRDefault="003C4C54" w:rsidP="00CD7FF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color w:val="000000"/>
                <w:szCs w:val="20"/>
              </w:rPr>
            </w:pPr>
            <w:r w:rsidRPr="005B1F4D">
              <w:rPr>
                <w:rFonts w:cs="Tahoma"/>
                <w:color w:val="000000"/>
                <w:szCs w:val="20"/>
                <w:cs/>
              </w:rPr>
              <w:t>1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DA" w14:textId="77777777" w:rsidR="003C4C54" w:rsidRPr="005B1F4D" w:rsidRDefault="003C4C54" w:rsidP="00CD7FF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color w:val="000000"/>
                <w:szCs w:val="20"/>
              </w:rPr>
            </w:pPr>
            <w:r w:rsidRPr="005B1F4D">
              <w:rPr>
                <w:rFonts w:cs="Tahoma"/>
                <w:color w:val="000000"/>
                <w:szCs w:val="20"/>
                <w:cs/>
              </w:rPr>
              <w:br w:type="page"/>
            </w:r>
            <w:r w:rsidRPr="005B1F4D">
              <w:rPr>
                <w:rFonts w:cs="Tahoma"/>
                <w:szCs w:val="20"/>
                <w:cs/>
              </w:rPr>
              <w:t>รหัสสถาบัน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DB" w14:textId="77777777" w:rsidR="003C4C54" w:rsidRPr="005B1F4D" w:rsidRDefault="003C4C54" w:rsidP="00CD7FFC">
            <w:r w:rsidRPr="005B1F4D">
              <w:t>FI Code</w:t>
            </w:r>
          </w:p>
        </w:tc>
        <w:tc>
          <w:tcPr>
            <w:tcW w:w="3404" w:type="dxa"/>
          </w:tcPr>
          <w:p w14:paraId="048BADDC" w14:textId="77777777" w:rsidR="003C4C54" w:rsidRPr="005B1F4D" w:rsidRDefault="003C4C54" w:rsidP="00873163">
            <w:pPr>
              <w:rPr>
                <w:cs/>
              </w:rPr>
            </w:pPr>
            <w:r w:rsidRPr="005B1F4D">
              <w:rPr>
                <w:cs/>
              </w:rPr>
              <w:t>รหัสสถาบัน</w:t>
            </w:r>
            <w:r w:rsidRPr="005B1F4D">
              <w:rPr>
                <w:rFonts w:hint="cs"/>
                <w:cs/>
              </w:rPr>
              <w:t>การเงินผู้รายงานข้อมูล</w:t>
            </w:r>
          </w:p>
        </w:tc>
        <w:tc>
          <w:tcPr>
            <w:tcW w:w="720" w:type="dxa"/>
          </w:tcPr>
          <w:p w14:paraId="048BADDD" w14:textId="77777777" w:rsidR="003C4C54" w:rsidRPr="0009070F" w:rsidRDefault="003C4C54" w:rsidP="00CD7FFC">
            <w:pPr>
              <w:jc w:val="center"/>
              <w:rPr>
                <w:cs/>
              </w:rPr>
            </w:pPr>
            <w:r w:rsidRPr="0009070F">
              <w:t>M</w:t>
            </w:r>
          </w:p>
        </w:tc>
        <w:tc>
          <w:tcPr>
            <w:tcW w:w="630" w:type="dxa"/>
          </w:tcPr>
          <w:p w14:paraId="048BADDE" w14:textId="77777777" w:rsidR="003C4C54" w:rsidRPr="0009070F" w:rsidRDefault="003C4C54" w:rsidP="00CD7FFC">
            <w:pPr>
              <w:jc w:val="center"/>
            </w:pPr>
            <w:r w:rsidRPr="0009070F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DDF" w14:textId="77777777" w:rsidR="003C4C54" w:rsidRPr="0009070F" w:rsidRDefault="003C4C54" w:rsidP="00CD7FFC">
            <w:pPr>
              <w:jc w:val="center"/>
            </w:pPr>
            <w:r w:rsidRPr="0009070F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DE0" w14:textId="77777777" w:rsidR="003C4C54" w:rsidRPr="0009070F" w:rsidRDefault="003C4C54" w:rsidP="00CD7FFC">
            <w:pPr>
              <w:jc w:val="center"/>
              <w:rPr>
                <w:cs/>
              </w:rPr>
            </w:pPr>
            <w:r w:rsidRPr="0009070F">
              <w:t>M</w:t>
            </w:r>
          </w:p>
        </w:tc>
        <w:tc>
          <w:tcPr>
            <w:tcW w:w="810" w:type="dxa"/>
          </w:tcPr>
          <w:p w14:paraId="048BADE1" w14:textId="77777777" w:rsidR="003C4C54" w:rsidRPr="0009070F" w:rsidRDefault="003C4C54" w:rsidP="00CD7FFC">
            <w:pPr>
              <w:jc w:val="center"/>
            </w:pPr>
            <w:r w:rsidRPr="0009070F">
              <w:rPr>
                <w:cs/>
              </w:rPr>
              <w:t>-</w:t>
            </w:r>
          </w:p>
        </w:tc>
        <w:tc>
          <w:tcPr>
            <w:tcW w:w="900" w:type="dxa"/>
          </w:tcPr>
          <w:p w14:paraId="048BADE2" w14:textId="77777777" w:rsidR="003C4C54" w:rsidRPr="0009070F" w:rsidRDefault="003C4C54" w:rsidP="00CD7FFC">
            <w:pPr>
              <w:jc w:val="center"/>
            </w:pPr>
            <w:r w:rsidRPr="0009070F">
              <w:t>Y</w:t>
            </w:r>
          </w:p>
        </w:tc>
        <w:tc>
          <w:tcPr>
            <w:tcW w:w="2086" w:type="dxa"/>
          </w:tcPr>
          <w:p w14:paraId="048BADE3" w14:textId="77777777" w:rsidR="003C4C54" w:rsidRPr="0009070F" w:rsidRDefault="003C4C54" w:rsidP="00CD7FFC">
            <w:pPr>
              <w:jc w:val="center"/>
              <w:rPr>
                <w:cs/>
              </w:rPr>
            </w:pPr>
          </w:p>
        </w:tc>
      </w:tr>
      <w:tr w:rsidR="003C4C54" w:rsidRPr="005B1F4D" w14:paraId="048BADF1" w14:textId="77777777" w:rsidTr="003C4C54">
        <w:trPr>
          <w:trHeight w:val="255"/>
        </w:trPr>
        <w:tc>
          <w:tcPr>
            <w:tcW w:w="434" w:type="dxa"/>
          </w:tcPr>
          <w:p w14:paraId="048BADE5" w14:textId="77777777" w:rsidR="003C4C54" w:rsidRPr="005B1F4D" w:rsidRDefault="003C4C54" w:rsidP="00CD7FF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color w:val="000000"/>
                <w:szCs w:val="20"/>
                <w:cs/>
              </w:rPr>
            </w:pPr>
            <w:r w:rsidRPr="005B1F4D">
              <w:rPr>
                <w:rFonts w:cs="Tahoma"/>
                <w:color w:val="000000"/>
                <w:szCs w:val="20"/>
                <w:cs/>
              </w:rPr>
              <w:t>2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E6" w14:textId="77777777" w:rsidR="003C4C54" w:rsidRPr="005B1F4D" w:rsidRDefault="003C4C54" w:rsidP="00CD7FF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color w:val="000000"/>
                <w:szCs w:val="20"/>
                <w:cs/>
              </w:rPr>
            </w:pPr>
            <w:r w:rsidRPr="005B1F4D">
              <w:rPr>
                <w:rFonts w:cs="Tahoma" w:hint="cs"/>
                <w:color w:val="000000"/>
                <w:szCs w:val="20"/>
                <w:cs/>
              </w:rPr>
              <w:t>ชื่อสถาบันการเงิน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E7" w14:textId="77777777" w:rsidR="003C4C54" w:rsidRPr="005B1F4D" w:rsidRDefault="003C4C54" w:rsidP="00CD7FFC">
            <w:r w:rsidRPr="005B1F4D">
              <w:t>Long Name</w:t>
            </w:r>
          </w:p>
        </w:tc>
        <w:tc>
          <w:tcPr>
            <w:tcW w:w="3404" w:type="dxa"/>
          </w:tcPr>
          <w:p w14:paraId="048BADE8" w14:textId="77777777" w:rsidR="003C4C54" w:rsidRPr="005B1F4D" w:rsidRDefault="003C4C54" w:rsidP="00E94A78">
            <w:r w:rsidRPr="005B1F4D">
              <w:rPr>
                <w:rFonts w:hint="cs"/>
                <w:cs/>
              </w:rPr>
              <w:t>ชื่อเต็มของธนาคารพาณิชย์เป็นภาษาไทย</w:t>
            </w:r>
          </w:p>
          <w:p w14:paraId="048BADE9" w14:textId="77777777" w:rsidR="003C4C54" w:rsidRPr="005B1F4D" w:rsidRDefault="003C4C54" w:rsidP="00E94A78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จะแสดงอัตโนมัติเมื่อเลือกรหัสสถาบัน</w:t>
            </w:r>
          </w:p>
        </w:tc>
        <w:tc>
          <w:tcPr>
            <w:tcW w:w="720" w:type="dxa"/>
          </w:tcPr>
          <w:p w14:paraId="048BADEA" w14:textId="77777777" w:rsidR="003C4C54" w:rsidRPr="005B1F4D" w:rsidRDefault="003C4C54" w:rsidP="00CD7FFC">
            <w:pPr>
              <w:jc w:val="center"/>
              <w:rPr>
                <w:cs/>
              </w:rPr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630" w:type="dxa"/>
          </w:tcPr>
          <w:p w14:paraId="048BADEB" w14:textId="77777777" w:rsidR="003C4C54" w:rsidRPr="005B1F4D" w:rsidRDefault="003C4C54" w:rsidP="00CD7FFC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DEC" w14:textId="77777777" w:rsidR="003C4C54" w:rsidRPr="005B1F4D" w:rsidRDefault="003C4C54" w:rsidP="00CD7FFC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DED" w14:textId="77777777" w:rsidR="003C4C54" w:rsidRPr="005B1F4D" w:rsidRDefault="003C4C54" w:rsidP="00CD7FFC">
            <w:pPr>
              <w:jc w:val="center"/>
              <w:rPr>
                <w:cs/>
              </w:rPr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DEE" w14:textId="77777777" w:rsidR="003C4C54" w:rsidRPr="005B1F4D" w:rsidRDefault="003C4C54" w:rsidP="00CD7FFC">
            <w:pPr>
              <w:jc w:val="center"/>
            </w:pPr>
            <w:r w:rsidRPr="005B1F4D">
              <w:rPr>
                <w:cs/>
              </w:rPr>
              <w:t>-</w:t>
            </w:r>
          </w:p>
        </w:tc>
        <w:tc>
          <w:tcPr>
            <w:tcW w:w="900" w:type="dxa"/>
          </w:tcPr>
          <w:p w14:paraId="048BADEF" w14:textId="77777777" w:rsidR="003C4C54" w:rsidRPr="005B1F4D" w:rsidRDefault="003C4C54" w:rsidP="00CD7FFC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2086" w:type="dxa"/>
          </w:tcPr>
          <w:p w14:paraId="048BADF0" w14:textId="77777777" w:rsidR="003C4C54" w:rsidRPr="005B1F4D" w:rsidRDefault="003C4C54" w:rsidP="00CD7FFC">
            <w:pPr>
              <w:jc w:val="center"/>
              <w:rPr>
                <w:cs/>
              </w:rPr>
            </w:pPr>
          </w:p>
        </w:tc>
      </w:tr>
      <w:tr w:rsidR="003C4C54" w:rsidRPr="005B1F4D" w14:paraId="048BADFD" w14:textId="77777777" w:rsidTr="003C4C54">
        <w:trPr>
          <w:trHeight w:val="255"/>
        </w:trPr>
        <w:tc>
          <w:tcPr>
            <w:tcW w:w="434" w:type="dxa"/>
          </w:tcPr>
          <w:p w14:paraId="048BADF2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color w:val="000000"/>
                <w:szCs w:val="20"/>
                <w:cs/>
              </w:rPr>
            </w:pPr>
            <w:r w:rsidRPr="005B1F4D">
              <w:t>3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F3" w14:textId="77777777" w:rsidR="003C4C54" w:rsidRPr="005B1F4D" w:rsidRDefault="003C4C54" w:rsidP="00542B34">
            <w:r w:rsidRPr="005B1F4D">
              <w:rPr>
                <w:cs/>
              </w:rPr>
              <w:t>งวดข้อมู</w:t>
            </w:r>
            <w:r w:rsidRPr="005B1F4D">
              <w:rPr>
                <w:rFonts w:hint="cs"/>
                <w:cs/>
              </w:rPr>
              <w:t xml:space="preserve">ลเดือน </w:t>
            </w:r>
            <w:r w:rsidRPr="005B1F4D">
              <w:rPr>
                <w:cs/>
              </w:rPr>
              <w:t>(</w:t>
            </w:r>
            <w:r w:rsidRPr="005B1F4D">
              <w:t>dd</w:t>
            </w:r>
            <w:r w:rsidRPr="005B1F4D">
              <w:rPr>
                <w:cs/>
              </w:rPr>
              <w:t>/</w:t>
            </w:r>
            <w:r w:rsidRPr="005B1F4D">
              <w:t>mm</w:t>
            </w:r>
            <w:r w:rsidRPr="005B1F4D">
              <w:rPr>
                <w:cs/>
              </w:rPr>
              <w:t>/</w:t>
            </w:r>
            <w:r w:rsidRPr="005B1F4D">
              <w:t>yyyy</w:t>
            </w:r>
            <w:r w:rsidRPr="005B1F4D">
              <w:rPr>
                <w:cs/>
              </w:rPr>
              <w:t>)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F4" w14:textId="77777777" w:rsidR="003C4C54" w:rsidRPr="005B1F4D" w:rsidRDefault="003C4C54" w:rsidP="00542B34">
            <w:r w:rsidRPr="005B1F4D">
              <w:t>Date</w:t>
            </w:r>
          </w:p>
        </w:tc>
        <w:tc>
          <w:tcPr>
            <w:tcW w:w="3404" w:type="dxa"/>
          </w:tcPr>
          <w:p w14:paraId="048BADF5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cs/>
              </w:rPr>
              <w:t>วันที่ของชุดข้อมูล ให้ระบุเป็น</w:t>
            </w:r>
            <w:r w:rsidR="00D01988" w:rsidRPr="005B1F4D">
              <w:rPr>
                <w:cs/>
              </w:rPr>
              <w:t>วันสุดท้ายของเดือน</w:t>
            </w:r>
          </w:p>
        </w:tc>
        <w:tc>
          <w:tcPr>
            <w:tcW w:w="720" w:type="dxa"/>
          </w:tcPr>
          <w:p w14:paraId="048BADF6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ADF7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DF8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DF9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ADFA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rFonts w:cs="Tahoma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14:paraId="048BADFB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  <w:r w:rsidRPr="005B1F4D">
              <w:t>Y</w:t>
            </w:r>
          </w:p>
        </w:tc>
        <w:tc>
          <w:tcPr>
            <w:tcW w:w="2086" w:type="dxa"/>
          </w:tcPr>
          <w:p w14:paraId="048BADFC" w14:textId="77777777" w:rsidR="003C4C54" w:rsidRPr="005B1F4D" w:rsidRDefault="003C4C54" w:rsidP="00542B34">
            <w:pPr>
              <w:jc w:val="center"/>
              <w:rPr>
                <w:cs/>
              </w:rPr>
            </w:pPr>
          </w:p>
        </w:tc>
      </w:tr>
      <w:tr w:rsidR="003C4C54" w:rsidRPr="005B1F4D" w14:paraId="048BAE0A" w14:textId="77777777" w:rsidTr="003C4C54">
        <w:trPr>
          <w:trHeight w:val="255"/>
        </w:trPr>
        <w:tc>
          <w:tcPr>
            <w:tcW w:w="434" w:type="dxa"/>
          </w:tcPr>
          <w:p w14:paraId="048BADFE" w14:textId="77777777" w:rsidR="003C4C54" w:rsidRPr="005B1F4D" w:rsidRDefault="003C4C54" w:rsidP="00542B34">
            <w:pPr>
              <w:jc w:val="center"/>
              <w:rPr>
                <w:cs/>
              </w:rPr>
            </w:pPr>
            <w:r w:rsidRPr="005B1F4D">
              <w:t>4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DFF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5B1F4D">
              <w:rPr>
                <w:rFonts w:cs="Tahoma"/>
                <w:szCs w:val="20"/>
                <w:cs/>
              </w:rPr>
              <w:t>รวมสาขาทั่วไปที่เปิดในงวดนี้</w:t>
            </w:r>
            <w:r w:rsidRPr="005B1F4D">
              <w:rPr>
                <w:rFonts w:cs="Tahoma" w:hint="cs"/>
                <w:szCs w:val="20"/>
                <w:cs/>
              </w:rPr>
              <w:t xml:space="preserve"> (รวมจุดให้บริการ) 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00" w14:textId="77777777" w:rsidR="003C4C54" w:rsidRPr="005B1F4D" w:rsidRDefault="003C4C54" w:rsidP="00542B34">
            <w:r w:rsidRPr="005B1F4D">
              <w:t>Number</w:t>
            </w:r>
          </w:p>
        </w:tc>
        <w:tc>
          <w:tcPr>
            <w:tcW w:w="3404" w:type="dxa"/>
            <w:vAlign w:val="bottom"/>
          </w:tcPr>
          <w:p w14:paraId="048BAE01" w14:textId="77777777" w:rsidR="003C4C54" w:rsidRPr="005B1F4D" w:rsidRDefault="003C4C54" w:rsidP="00542B34">
            <w:r w:rsidRPr="005B1F4D">
              <w:rPr>
                <w:rFonts w:hint="cs"/>
                <w:cs/>
              </w:rPr>
              <w:t>รวมจำนวนสาขาทั่วไปที่จัดตั้งใหม่</w:t>
            </w:r>
          </w:p>
          <w:p w14:paraId="048BAE02" w14:textId="77777777" w:rsidR="003C4C54" w:rsidRPr="005B1F4D" w:rsidRDefault="003C4C54" w:rsidP="00542B34">
            <w:pPr>
              <w:rPr>
                <w:cs/>
              </w:rPr>
            </w:pPr>
          </w:p>
        </w:tc>
        <w:tc>
          <w:tcPr>
            <w:tcW w:w="720" w:type="dxa"/>
          </w:tcPr>
          <w:p w14:paraId="048BAE03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AE04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E05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E06" w14:textId="77777777" w:rsidR="003C4C54" w:rsidRPr="005B1F4D" w:rsidRDefault="00EC7324" w:rsidP="00542B34">
            <w:pPr>
              <w:jc w:val="center"/>
            </w:pPr>
            <w:r w:rsidRPr="005B1F4D">
              <w:rPr>
                <w:cs/>
              </w:rPr>
              <w:t>-</w:t>
            </w:r>
          </w:p>
        </w:tc>
        <w:tc>
          <w:tcPr>
            <w:tcW w:w="810" w:type="dxa"/>
          </w:tcPr>
          <w:p w14:paraId="048BAE07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rFonts w:cs="Tahoma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14:paraId="048BAE08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E09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E16" w14:textId="77777777" w:rsidTr="003C4C54">
        <w:trPr>
          <w:trHeight w:val="255"/>
        </w:trPr>
        <w:tc>
          <w:tcPr>
            <w:tcW w:w="434" w:type="dxa"/>
          </w:tcPr>
          <w:p w14:paraId="048BAE0B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color w:val="000000"/>
                <w:szCs w:val="20"/>
              </w:rPr>
            </w:pPr>
            <w:r w:rsidRPr="005B1F4D">
              <w:rPr>
                <w:rFonts w:cs="Tahoma" w:hint="cs"/>
                <w:color w:val="000000"/>
                <w:szCs w:val="20"/>
                <w:cs/>
              </w:rPr>
              <w:t>5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0C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color w:val="000000"/>
                <w:szCs w:val="20"/>
                <w:cs/>
              </w:rPr>
            </w:pPr>
            <w:r w:rsidRPr="005B1F4D">
              <w:rPr>
                <w:rFonts w:cs="Tahoma"/>
                <w:color w:val="000000"/>
                <w:szCs w:val="20"/>
                <w:cs/>
              </w:rPr>
              <w:t>รวมสาขาทั่วไปที่เลิกในงวดนี้</w:t>
            </w:r>
            <w:r w:rsidRPr="005B1F4D">
              <w:rPr>
                <w:rFonts w:cs="Tahoma" w:hint="cs"/>
                <w:color w:val="000000"/>
                <w:szCs w:val="20"/>
                <w:cs/>
              </w:rPr>
              <w:t xml:space="preserve"> (รวมจุดให้บริการ) 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0D" w14:textId="77777777" w:rsidR="003C4C54" w:rsidRPr="005B1F4D" w:rsidRDefault="003C4C54" w:rsidP="00542B34">
            <w:r w:rsidRPr="005B1F4D">
              <w:t>Number</w:t>
            </w:r>
          </w:p>
        </w:tc>
        <w:tc>
          <w:tcPr>
            <w:tcW w:w="3404" w:type="dxa"/>
            <w:vAlign w:val="bottom"/>
          </w:tcPr>
          <w:p w14:paraId="048BAE0E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รวมจำนวนสาขาทั่วไปที่เลิกสถานที่ทำการ</w:t>
            </w:r>
            <w:r w:rsidRPr="005B1F4D">
              <w:rPr>
                <w:rFonts w:cs="Tahoma"/>
                <w:szCs w:val="20"/>
              </w:rPr>
              <w:br/>
            </w:r>
          </w:p>
        </w:tc>
        <w:tc>
          <w:tcPr>
            <w:tcW w:w="720" w:type="dxa"/>
          </w:tcPr>
          <w:p w14:paraId="048BAE0F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AE10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E11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E12" w14:textId="77777777" w:rsidR="003C4C54" w:rsidRPr="005B1F4D" w:rsidRDefault="00EC7324" w:rsidP="00542B34">
            <w:pPr>
              <w:jc w:val="center"/>
            </w:pPr>
            <w:r w:rsidRPr="005B1F4D">
              <w:rPr>
                <w:cs/>
              </w:rPr>
              <w:t>-</w:t>
            </w:r>
          </w:p>
        </w:tc>
        <w:tc>
          <w:tcPr>
            <w:tcW w:w="810" w:type="dxa"/>
          </w:tcPr>
          <w:p w14:paraId="048BAE13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rFonts w:cs="Tahoma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14:paraId="048BAE14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E15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E22" w14:textId="77777777" w:rsidTr="003C4C54">
        <w:trPr>
          <w:trHeight w:val="255"/>
        </w:trPr>
        <w:tc>
          <w:tcPr>
            <w:tcW w:w="434" w:type="dxa"/>
          </w:tcPr>
          <w:p w14:paraId="048BAE17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color w:val="000000"/>
                <w:szCs w:val="20"/>
                <w:cs/>
              </w:rPr>
            </w:pPr>
            <w:r w:rsidRPr="005B1F4D">
              <w:rPr>
                <w:rFonts w:cs="Tahoma" w:hint="cs"/>
                <w:color w:val="000000"/>
                <w:szCs w:val="20"/>
                <w:cs/>
              </w:rPr>
              <w:t>6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18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color w:val="000000"/>
                <w:szCs w:val="20"/>
                <w:cs/>
              </w:rPr>
            </w:pPr>
            <w:r w:rsidRPr="005B1F4D">
              <w:rPr>
                <w:rFonts w:cs="Tahoma"/>
                <w:color w:val="000000"/>
                <w:szCs w:val="20"/>
                <w:cs/>
              </w:rPr>
              <w:t>รหัสสาขา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19" w14:textId="77777777" w:rsidR="003C4C54" w:rsidRPr="005B1F4D" w:rsidRDefault="003C4C54" w:rsidP="00542B34">
            <w:r w:rsidRPr="005B1F4D">
              <w:t>Branch Code</w:t>
            </w:r>
          </w:p>
        </w:tc>
        <w:tc>
          <w:tcPr>
            <w:tcW w:w="3404" w:type="dxa"/>
            <w:vAlign w:val="bottom"/>
          </w:tcPr>
          <w:p w14:paraId="048BAE1A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/>
                <w:szCs w:val="20"/>
                <w:cs/>
              </w:rPr>
              <w:t>รหัสสาขา</w:t>
            </w:r>
            <w:r w:rsidRPr="005B1F4D">
              <w:rPr>
                <w:rFonts w:cs="Tahoma" w:hint="cs"/>
                <w:szCs w:val="20"/>
                <w:cs/>
              </w:rPr>
              <w:t xml:space="preserve">ของสาขาหลักที่ใช้ในการส่ง </w:t>
            </w:r>
            <w:r w:rsidRPr="005B1F4D">
              <w:rPr>
                <w:rFonts w:cs="Tahoma"/>
                <w:szCs w:val="20"/>
              </w:rPr>
              <w:t xml:space="preserve">Data set </w:t>
            </w:r>
            <w:r w:rsidRPr="005B1F4D">
              <w:rPr>
                <w:rFonts w:cs="Tahoma" w:hint="cs"/>
                <w:szCs w:val="20"/>
                <w:cs/>
              </w:rPr>
              <w:t>มี 4 หลัก</w:t>
            </w:r>
          </w:p>
        </w:tc>
        <w:tc>
          <w:tcPr>
            <w:tcW w:w="720" w:type="dxa"/>
          </w:tcPr>
          <w:p w14:paraId="048BAE1B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AE1C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E1D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E1E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AE1F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rFonts w:cs="Tahoma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14:paraId="048BAE20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  <w:r w:rsidRPr="005B1F4D">
              <w:t>Y</w:t>
            </w:r>
          </w:p>
        </w:tc>
        <w:tc>
          <w:tcPr>
            <w:tcW w:w="2086" w:type="dxa"/>
          </w:tcPr>
          <w:p w14:paraId="048BAE21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3C4C54" w:rsidRPr="005B1F4D" w14:paraId="048BAE2F" w14:textId="77777777" w:rsidTr="003C4C54">
        <w:trPr>
          <w:trHeight w:val="255"/>
        </w:trPr>
        <w:tc>
          <w:tcPr>
            <w:tcW w:w="434" w:type="dxa"/>
          </w:tcPr>
          <w:p w14:paraId="048BAE23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color w:val="000000"/>
                <w:szCs w:val="20"/>
              </w:rPr>
            </w:pPr>
            <w:r w:rsidRPr="005B1F4D">
              <w:rPr>
                <w:rFonts w:cs="Tahoma" w:hint="cs"/>
                <w:color w:val="000000"/>
                <w:szCs w:val="20"/>
                <w:cs/>
              </w:rPr>
              <w:t>7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24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color w:val="000000"/>
                <w:szCs w:val="20"/>
              </w:rPr>
            </w:pPr>
            <w:r w:rsidRPr="005B1F4D">
              <w:rPr>
                <w:rFonts w:cs="Tahoma"/>
                <w:color w:val="000000"/>
                <w:szCs w:val="20"/>
                <w:cs/>
              </w:rPr>
              <w:t>รหัสจุดให้บริการ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25" w14:textId="77777777" w:rsidR="003C4C54" w:rsidRPr="005B1F4D" w:rsidRDefault="003C4C54" w:rsidP="00542B34">
            <w:r w:rsidRPr="005B1F4D">
              <w:t>Number</w:t>
            </w:r>
          </w:p>
        </w:tc>
        <w:tc>
          <w:tcPr>
            <w:tcW w:w="3404" w:type="dxa"/>
            <w:vAlign w:val="bottom"/>
          </w:tcPr>
          <w:p w14:paraId="048BAE26" w14:textId="77777777"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/>
                <w:szCs w:val="20"/>
                <w:cs/>
              </w:rPr>
              <w:t>รหัส</w:t>
            </w:r>
            <w:r w:rsidRPr="005B1F4D">
              <w:rPr>
                <w:rFonts w:cs="Tahoma" w:hint="cs"/>
                <w:szCs w:val="20"/>
                <w:cs/>
              </w:rPr>
              <w:t>จุดให้บริการ 2 หลัก</w:t>
            </w:r>
          </w:p>
          <w:p w14:paraId="048BAE27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/>
                <w:szCs w:val="20"/>
                <w:cs/>
              </w:rPr>
              <w:t xml:space="preserve"> </w:t>
            </w:r>
          </w:p>
        </w:tc>
        <w:tc>
          <w:tcPr>
            <w:tcW w:w="720" w:type="dxa"/>
          </w:tcPr>
          <w:p w14:paraId="048BAE28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AE29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E2A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E2B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AE2C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rFonts w:cs="Tahoma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14:paraId="048BAE2D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  <w:r w:rsidRPr="005B1F4D">
              <w:t>Y</w:t>
            </w:r>
          </w:p>
        </w:tc>
        <w:tc>
          <w:tcPr>
            <w:tcW w:w="2086" w:type="dxa"/>
          </w:tcPr>
          <w:p w14:paraId="048BAE2E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E3C" w14:textId="77777777" w:rsidTr="003C4C54">
        <w:trPr>
          <w:trHeight w:val="255"/>
        </w:trPr>
        <w:tc>
          <w:tcPr>
            <w:tcW w:w="434" w:type="dxa"/>
          </w:tcPr>
          <w:p w14:paraId="048BAE30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</w:rPr>
            </w:pPr>
            <w:r w:rsidRPr="005B1F4D">
              <w:rPr>
                <w:rFonts w:cs="Tahoma" w:hint="cs"/>
                <w:szCs w:val="20"/>
                <w:cs/>
              </w:rPr>
              <w:t>8</w:t>
            </w:r>
          </w:p>
        </w:tc>
        <w:tc>
          <w:tcPr>
            <w:tcW w:w="20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31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color w:val="000000"/>
                <w:szCs w:val="20"/>
              </w:rPr>
            </w:pPr>
            <w:r w:rsidRPr="005B1F4D">
              <w:rPr>
                <w:rFonts w:cs="Tahoma" w:hint="cs"/>
                <w:color w:val="000000"/>
                <w:szCs w:val="20"/>
                <w:cs/>
              </w:rPr>
              <w:t xml:space="preserve">สาขาหลัก </w:t>
            </w:r>
            <w:r w:rsidRPr="005B1F4D">
              <w:rPr>
                <w:rFonts w:cs="Tahoma"/>
                <w:color w:val="000000"/>
                <w:szCs w:val="20"/>
                <w:cs/>
              </w:rPr>
              <w:t>(</w:t>
            </w:r>
            <w:r w:rsidRPr="005B1F4D">
              <w:rPr>
                <w:rFonts w:cs="Tahoma"/>
                <w:color w:val="000000"/>
                <w:szCs w:val="20"/>
              </w:rPr>
              <w:t>Y</w:t>
            </w:r>
            <w:r w:rsidRPr="005B1F4D">
              <w:rPr>
                <w:rFonts w:cs="Tahoma"/>
                <w:color w:val="000000"/>
                <w:szCs w:val="20"/>
                <w:cs/>
              </w:rPr>
              <w:t>/</w:t>
            </w:r>
            <w:r w:rsidRPr="005B1F4D">
              <w:rPr>
                <w:rFonts w:cs="Tahoma"/>
                <w:color w:val="000000"/>
                <w:szCs w:val="20"/>
              </w:rPr>
              <w:t>N</w:t>
            </w:r>
            <w:r w:rsidRPr="005B1F4D">
              <w:rPr>
                <w:rFonts w:cs="Tahoma"/>
                <w:color w:val="000000"/>
                <w:szCs w:val="20"/>
                <w:cs/>
              </w:rPr>
              <w:t>)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32" w14:textId="77777777" w:rsidR="003C4C54" w:rsidRPr="005B1F4D" w:rsidRDefault="003C4C54" w:rsidP="00542B34">
            <w:r w:rsidRPr="005B1F4D">
              <w:t>Flag</w:t>
            </w:r>
          </w:p>
        </w:tc>
        <w:tc>
          <w:tcPr>
            <w:tcW w:w="3404" w:type="dxa"/>
            <w:vAlign w:val="bottom"/>
          </w:tcPr>
          <w:p w14:paraId="048BAE33" w14:textId="77777777"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 w:hint="cs"/>
                <w:szCs w:val="20"/>
                <w:cs/>
              </w:rPr>
              <w:t xml:space="preserve">ยืนยันสถานะของสาขาหลักที่นำส่ง </w:t>
            </w:r>
            <w:r w:rsidRPr="005B1F4D">
              <w:rPr>
                <w:rFonts w:cs="Tahoma"/>
                <w:szCs w:val="20"/>
              </w:rPr>
              <w:t>Data set</w:t>
            </w:r>
          </w:p>
          <w:p w14:paraId="048BAE34" w14:textId="77777777"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</w:p>
        </w:tc>
        <w:tc>
          <w:tcPr>
            <w:tcW w:w="720" w:type="dxa"/>
          </w:tcPr>
          <w:p w14:paraId="048BAE35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AE36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E37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E38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AE39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E3A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E3B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E48" w14:textId="77777777" w:rsidTr="003C4C54">
        <w:trPr>
          <w:trHeight w:val="255"/>
        </w:trPr>
        <w:tc>
          <w:tcPr>
            <w:tcW w:w="434" w:type="dxa"/>
          </w:tcPr>
          <w:p w14:paraId="048BAE3D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9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3E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5B1F4D">
              <w:rPr>
                <w:rFonts w:cs="Tahoma"/>
                <w:color w:val="000000"/>
                <w:szCs w:val="20"/>
                <w:cs/>
              </w:rPr>
              <w:t>ชื่อสาขา (ไทย)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3F" w14:textId="77777777"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  <w:vAlign w:val="bottom"/>
          </w:tcPr>
          <w:p w14:paraId="048BAE40" w14:textId="77777777"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/>
                <w:szCs w:val="20"/>
                <w:cs/>
              </w:rPr>
              <w:t>ชื่อที่เรียกสาขา</w:t>
            </w:r>
            <w:r w:rsidRPr="005B1F4D">
              <w:rPr>
                <w:rFonts w:cs="Tahoma" w:hint="cs"/>
                <w:szCs w:val="20"/>
                <w:cs/>
              </w:rPr>
              <w:t>ทั่วไปภาษาไทยพร้อมคำนำหน้าชื่อ</w:t>
            </w:r>
          </w:p>
        </w:tc>
        <w:tc>
          <w:tcPr>
            <w:tcW w:w="720" w:type="dxa"/>
          </w:tcPr>
          <w:p w14:paraId="048BAE41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AE42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E43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E44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AE45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E46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E47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E54" w14:textId="77777777" w:rsidTr="003C4C54">
        <w:trPr>
          <w:trHeight w:val="255"/>
        </w:trPr>
        <w:tc>
          <w:tcPr>
            <w:tcW w:w="434" w:type="dxa"/>
          </w:tcPr>
          <w:p w14:paraId="048BAE49" w14:textId="77777777" w:rsidR="003C4C54" w:rsidRPr="005B1F4D" w:rsidRDefault="003C4C54" w:rsidP="00542B34">
            <w:pPr>
              <w:jc w:val="center"/>
            </w:pPr>
            <w:r w:rsidRPr="005B1F4D">
              <w:t>10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4A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5B1F4D">
              <w:rPr>
                <w:rFonts w:cs="Tahoma"/>
                <w:color w:val="000000"/>
                <w:szCs w:val="20"/>
                <w:cs/>
              </w:rPr>
              <w:t>ชื่อสาขา (อังกฤษ)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4B" w14:textId="77777777"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14:paraId="048BAE4C" w14:textId="77777777"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/>
                <w:szCs w:val="20"/>
                <w:cs/>
              </w:rPr>
              <w:t>ชื่อที่เรียกสาขาทั่วไป</w:t>
            </w:r>
            <w:r w:rsidRPr="005B1F4D">
              <w:rPr>
                <w:rFonts w:cs="Tahoma" w:hint="cs"/>
                <w:szCs w:val="20"/>
                <w:cs/>
              </w:rPr>
              <w:t>ภาษาอังกฤษ</w:t>
            </w:r>
          </w:p>
        </w:tc>
        <w:tc>
          <w:tcPr>
            <w:tcW w:w="720" w:type="dxa"/>
          </w:tcPr>
          <w:p w14:paraId="048BAE4D" w14:textId="77777777"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630" w:type="dxa"/>
          </w:tcPr>
          <w:p w14:paraId="048BAE4E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E4F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E50" w14:textId="77777777"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810" w:type="dxa"/>
          </w:tcPr>
          <w:p w14:paraId="048BAE51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E52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E53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E60" w14:textId="77777777" w:rsidTr="003C4C54">
        <w:trPr>
          <w:trHeight w:val="255"/>
        </w:trPr>
        <w:tc>
          <w:tcPr>
            <w:tcW w:w="434" w:type="dxa"/>
          </w:tcPr>
          <w:p w14:paraId="048BAE55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</w:rPr>
            </w:pPr>
            <w:r w:rsidRPr="005B1F4D">
              <w:rPr>
                <w:rFonts w:cs="Tahoma"/>
                <w:szCs w:val="20"/>
              </w:rPr>
              <w:t>11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56" w14:textId="77777777" w:rsidR="003C4C54" w:rsidRPr="005B1F4D" w:rsidRDefault="003C4C54" w:rsidP="00542B34">
            <w:r w:rsidRPr="005B1F4D">
              <w:rPr>
                <w:cs/>
              </w:rPr>
              <w:t>เลขที่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57" w14:textId="77777777"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14:paraId="048BAE58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 w:hint="cs"/>
                <w:szCs w:val="20"/>
                <w:cs/>
              </w:rPr>
              <w:t>เลขที่ของสถานที่ทำการที่ให้บริการ</w:t>
            </w:r>
            <w:r w:rsidRPr="005B1F4D">
              <w:rPr>
                <w:rFonts w:cs="Tahoma"/>
                <w:szCs w:val="20"/>
                <w:cs/>
              </w:rPr>
              <w:t xml:space="preserve"> </w:t>
            </w:r>
          </w:p>
        </w:tc>
        <w:tc>
          <w:tcPr>
            <w:tcW w:w="720" w:type="dxa"/>
          </w:tcPr>
          <w:p w14:paraId="048BAE59" w14:textId="77777777"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630" w:type="dxa"/>
          </w:tcPr>
          <w:p w14:paraId="048BAE5A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E5B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E5C" w14:textId="77777777"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810" w:type="dxa"/>
          </w:tcPr>
          <w:p w14:paraId="048BAE5D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E5E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E5F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E6C" w14:textId="77777777" w:rsidTr="003C4C54">
        <w:trPr>
          <w:trHeight w:val="255"/>
        </w:trPr>
        <w:tc>
          <w:tcPr>
            <w:tcW w:w="434" w:type="dxa"/>
          </w:tcPr>
          <w:p w14:paraId="048BAE61" w14:textId="77777777" w:rsidR="003C4C54" w:rsidRPr="005B1F4D" w:rsidRDefault="003C4C54" w:rsidP="00542B34">
            <w:pPr>
              <w:jc w:val="center"/>
            </w:pPr>
            <w:r w:rsidRPr="005B1F4D">
              <w:t>12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62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อาคาร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63" w14:textId="77777777"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14:paraId="048BAE64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ชื่ออาคารที่ตั้งของสถานที่ทำการที่ให้บริการ</w:t>
            </w:r>
          </w:p>
        </w:tc>
        <w:tc>
          <w:tcPr>
            <w:tcW w:w="720" w:type="dxa"/>
          </w:tcPr>
          <w:p w14:paraId="048BAE65" w14:textId="77777777"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630" w:type="dxa"/>
          </w:tcPr>
          <w:p w14:paraId="048BAE66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E67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E68" w14:textId="77777777"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810" w:type="dxa"/>
          </w:tcPr>
          <w:p w14:paraId="048BAE69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E6A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E6B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E78" w14:textId="77777777" w:rsidTr="003C4C54">
        <w:trPr>
          <w:trHeight w:val="255"/>
        </w:trPr>
        <w:tc>
          <w:tcPr>
            <w:tcW w:w="434" w:type="dxa"/>
          </w:tcPr>
          <w:p w14:paraId="048BAE6D" w14:textId="77777777" w:rsidR="003C4C54" w:rsidRPr="005B1F4D" w:rsidRDefault="003C4C54" w:rsidP="00542B34">
            <w:pPr>
              <w:jc w:val="center"/>
            </w:pPr>
            <w:r w:rsidRPr="005B1F4D">
              <w:t>13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6E" w14:textId="77777777" w:rsidR="003C4C54" w:rsidRPr="005B1F4D" w:rsidRDefault="003C4C54" w:rsidP="00542B34">
            <w:r w:rsidRPr="005B1F4D">
              <w:rPr>
                <w:cs/>
              </w:rPr>
              <w:t>หมู่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6F" w14:textId="77777777"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14:paraId="048BAE70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หมู่ของสถานที่ทำการที่ในการให้บริการ</w:t>
            </w:r>
          </w:p>
        </w:tc>
        <w:tc>
          <w:tcPr>
            <w:tcW w:w="720" w:type="dxa"/>
          </w:tcPr>
          <w:p w14:paraId="048BAE71" w14:textId="77777777"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630" w:type="dxa"/>
          </w:tcPr>
          <w:p w14:paraId="048BAE72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E73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E74" w14:textId="77777777"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810" w:type="dxa"/>
          </w:tcPr>
          <w:p w14:paraId="048BAE75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E76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E77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E84" w14:textId="77777777" w:rsidTr="003C4C54">
        <w:trPr>
          <w:trHeight w:val="255"/>
        </w:trPr>
        <w:tc>
          <w:tcPr>
            <w:tcW w:w="434" w:type="dxa"/>
          </w:tcPr>
          <w:p w14:paraId="048BAE79" w14:textId="77777777" w:rsidR="003C4C54" w:rsidRPr="005B1F4D" w:rsidRDefault="003C4C54" w:rsidP="00542B34">
            <w:pPr>
              <w:jc w:val="center"/>
            </w:pPr>
            <w:r w:rsidRPr="005B1F4D">
              <w:t>14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7A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ซอย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7B" w14:textId="77777777"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14:paraId="048BAE7C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ซอยของสถานที่ทำการที่ให้บริการ</w:t>
            </w:r>
          </w:p>
        </w:tc>
        <w:tc>
          <w:tcPr>
            <w:tcW w:w="720" w:type="dxa"/>
          </w:tcPr>
          <w:p w14:paraId="048BAE7D" w14:textId="77777777"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630" w:type="dxa"/>
          </w:tcPr>
          <w:p w14:paraId="048BAE7E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E7F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E80" w14:textId="77777777"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810" w:type="dxa"/>
          </w:tcPr>
          <w:p w14:paraId="048BAE81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E82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E83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E90" w14:textId="77777777" w:rsidTr="003C4C54">
        <w:trPr>
          <w:trHeight w:val="255"/>
        </w:trPr>
        <w:tc>
          <w:tcPr>
            <w:tcW w:w="434" w:type="dxa"/>
          </w:tcPr>
          <w:p w14:paraId="048BAE85" w14:textId="77777777" w:rsidR="003C4C54" w:rsidRPr="005B1F4D" w:rsidRDefault="003C4C54" w:rsidP="00542B34">
            <w:pPr>
              <w:jc w:val="center"/>
            </w:pPr>
            <w:r w:rsidRPr="005B1F4D">
              <w:t>15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86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cs/>
              </w:rPr>
              <w:t>ถนน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87" w14:textId="77777777"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14:paraId="048BAE88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ถนนที่สถานที่ทำการนั้นตั้งอยู่</w:t>
            </w:r>
            <w:r w:rsidRPr="005B1F4D">
              <w:rPr>
                <w:rFonts w:cs="Tahoma"/>
                <w:szCs w:val="20"/>
                <w:cs/>
              </w:rPr>
              <w:t xml:space="preserve"> </w:t>
            </w:r>
          </w:p>
        </w:tc>
        <w:tc>
          <w:tcPr>
            <w:tcW w:w="720" w:type="dxa"/>
          </w:tcPr>
          <w:p w14:paraId="048BAE89" w14:textId="77777777"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630" w:type="dxa"/>
          </w:tcPr>
          <w:p w14:paraId="048BAE8A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E8B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E8C" w14:textId="77777777"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810" w:type="dxa"/>
          </w:tcPr>
          <w:p w14:paraId="048BAE8D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E8E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E8F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E9C" w14:textId="77777777" w:rsidTr="003C4C54">
        <w:trPr>
          <w:trHeight w:val="255"/>
        </w:trPr>
        <w:tc>
          <w:tcPr>
            <w:tcW w:w="434" w:type="dxa"/>
          </w:tcPr>
          <w:p w14:paraId="048BAE91" w14:textId="77777777" w:rsidR="003C4C54" w:rsidRPr="005B1F4D" w:rsidRDefault="003C4C54" w:rsidP="00542B34">
            <w:pPr>
              <w:jc w:val="center"/>
            </w:pPr>
            <w:r w:rsidRPr="005B1F4D">
              <w:t>16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92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cs/>
              </w:rPr>
              <w:t>แขวง/ตำบล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93" w14:textId="77777777"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14:paraId="048BAE94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แขวง</w:t>
            </w:r>
            <w:r w:rsidRPr="005B1F4D">
              <w:rPr>
                <w:rFonts w:cs="Tahoma"/>
                <w:szCs w:val="20"/>
                <w:cs/>
              </w:rPr>
              <w:t xml:space="preserve">/ตำบล </w:t>
            </w:r>
            <w:r w:rsidRPr="005B1F4D">
              <w:rPr>
                <w:rFonts w:cs="Tahoma" w:hint="cs"/>
                <w:szCs w:val="20"/>
                <w:cs/>
              </w:rPr>
              <w:t>ของสถานที่ทำการที่ให้บริการ</w:t>
            </w:r>
            <w:r w:rsidRPr="005B1F4D">
              <w:rPr>
                <w:rFonts w:cs="Tahoma"/>
                <w:szCs w:val="20"/>
                <w:cs/>
              </w:rPr>
              <w:t xml:space="preserve"> </w:t>
            </w:r>
          </w:p>
        </w:tc>
        <w:tc>
          <w:tcPr>
            <w:tcW w:w="720" w:type="dxa"/>
          </w:tcPr>
          <w:p w14:paraId="048BAE95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AE96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E97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E98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AE99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E9A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E9B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EA8" w14:textId="77777777" w:rsidTr="003C4C54">
        <w:trPr>
          <w:trHeight w:val="255"/>
        </w:trPr>
        <w:tc>
          <w:tcPr>
            <w:tcW w:w="434" w:type="dxa"/>
          </w:tcPr>
          <w:p w14:paraId="048BAE9D" w14:textId="77777777" w:rsidR="003C4C54" w:rsidRPr="005B1F4D" w:rsidRDefault="003C4C54" w:rsidP="00542B34">
            <w:pPr>
              <w:jc w:val="center"/>
            </w:pPr>
            <w:r w:rsidRPr="005B1F4D">
              <w:lastRenderedPageBreak/>
              <w:t>17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9E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cs/>
              </w:rPr>
              <w:t>เขต/อำเภอ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9F" w14:textId="77777777"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14:paraId="048BAEA0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เขต</w:t>
            </w:r>
            <w:r w:rsidRPr="005B1F4D">
              <w:rPr>
                <w:rFonts w:cs="Tahoma"/>
                <w:szCs w:val="20"/>
                <w:cs/>
              </w:rPr>
              <w:t xml:space="preserve">/อำเภอ </w:t>
            </w:r>
            <w:r w:rsidRPr="005B1F4D">
              <w:rPr>
                <w:rFonts w:cs="Tahoma" w:hint="cs"/>
                <w:szCs w:val="20"/>
                <w:cs/>
              </w:rPr>
              <w:t>ที่ของสถานที่ทำการที่ให้บริการ</w:t>
            </w:r>
            <w:r w:rsidRPr="005B1F4D">
              <w:rPr>
                <w:rFonts w:cs="Tahoma"/>
                <w:szCs w:val="20"/>
                <w:cs/>
              </w:rPr>
              <w:t xml:space="preserve"> </w:t>
            </w:r>
          </w:p>
        </w:tc>
        <w:tc>
          <w:tcPr>
            <w:tcW w:w="720" w:type="dxa"/>
          </w:tcPr>
          <w:p w14:paraId="048BAEA1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AEA2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EA3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EA4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AEA5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EA6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EA7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EB4" w14:textId="77777777" w:rsidTr="003C4C54">
        <w:trPr>
          <w:trHeight w:val="255"/>
        </w:trPr>
        <w:tc>
          <w:tcPr>
            <w:tcW w:w="434" w:type="dxa"/>
          </w:tcPr>
          <w:p w14:paraId="048BAEA9" w14:textId="77777777" w:rsidR="003C4C54" w:rsidRPr="005B1F4D" w:rsidRDefault="003C4C54" w:rsidP="00542B34">
            <w:pPr>
              <w:jc w:val="center"/>
            </w:pPr>
            <w:r w:rsidRPr="005B1F4D">
              <w:t>18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AA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จังหวัด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AB" w14:textId="77777777"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14:paraId="048BAEAC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จังหวัด</w:t>
            </w:r>
            <w:r w:rsidRPr="005B1F4D">
              <w:rPr>
                <w:rFonts w:cs="Tahoma"/>
                <w:szCs w:val="20"/>
                <w:cs/>
              </w:rPr>
              <w:t xml:space="preserve"> ข</w:t>
            </w:r>
            <w:r w:rsidRPr="005B1F4D">
              <w:rPr>
                <w:rFonts w:cs="Tahoma" w:hint="cs"/>
                <w:szCs w:val="20"/>
                <w:cs/>
              </w:rPr>
              <w:t>องสถานที่ทำการที่ให้บริการ</w:t>
            </w:r>
            <w:r w:rsidRPr="005B1F4D">
              <w:rPr>
                <w:rFonts w:cs="Tahoma"/>
                <w:szCs w:val="20"/>
                <w:cs/>
              </w:rPr>
              <w:t xml:space="preserve"> </w:t>
            </w:r>
          </w:p>
        </w:tc>
        <w:tc>
          <w:tcPr>
            <w:tcW w:w="720" w:type="dxa"/>
          </w:tcPr>
          <w:p w14:paraId="048BAEAD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AEAE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EAF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EB0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AEB1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EB2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EB3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EC0" w14:textId="77777777" w:rsidTr="003C4C54">
        <w:trPr>
          <w:trHeight w:val="255"/>
        </w:trPr>
        <w:tc>
          <w:tcPr>
            <w:tcW w:w="434" w:type="dxa"/>
          </w:tcPr>
          <w:p w14:paraId="048BAEB5" w14:textId="77777777" w:rsidR="003C4C54" w:rsidRPr="005B1F4D" w:rsidRDefault="003C4C54" w:rsidP="00542B34">
            <w:pPr>
              <w:jc w:val="center"/>
            </w:pPr>
            <w:r w:rsidRPr="005B1F4D">
              <w:t>19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B6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cs/>
              </w:rPr>
              <w:t>รหัสไปรษณีย์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B7" w14:textId="77777777"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14:paraId="048BAEB8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รหัสไปรษณีย์ของสถานที่ทำการที่ให้บริการ</w:t>
            </w:r>
          </w:p>
        </w:tc>
        <w:tc>
          <w:tcPr>
            <w:tcW w:w="720" w:type="dxa"/>
          </w:tcPr>
          <w:p w14:paraId="048BAEB9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AEBA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EBB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EBC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AEBD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EBE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EBF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ECC" w14:textId="77777777" w:rsidTr="003C4C54">
        <w:trPr>
          <w:trHeight w:val="255"/>
        </w:trPr>
        <w:tc>
          <w:tcPr>
            <w:tcW w:w="434" w:type="dxa"/>
          </w:tcPr>
          <w:p w14:paraId="048BAEC1" w14:textId="77777777" w:rsidR="003C4C54" w:rsidRPr="005B1F4D" w:rsidRDefault="003C4C54" w:rsidP="00542B34">
            <w:pPr>
              <w:jc w:val="center"/>
            </w:pPr>
            <w:r w:rsidRPr="005B1F4D">
              <w:t>20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C2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เบอร์โทรศัพท์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C3" w14:textId="77777777"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14:paraId="048BAEC4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เบอร์โทรศัพท์ของสาขาหรือจุดให้บริการนั้นๆ</w:t>
            </w:r>
            <w:r w:rsidRPr="005B1F4D">
              <w:rPr>
                <w:rFonts w:cs="Tahoma"/>
                <w:szCs w:val="20"/>
                <w:cs/>
              </w:rPr>
              <w:t xml:space="preserve"> </w:t>
            </w:r>
          </w:p>
        </w:tc>
        <w:tc>
          <w:tcPr>
            <w:tcW w:w="720" w:type="dxa"/>
          </w:tcPr>
          <w:p w14:paraId="048BAEC5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AEC6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EC7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EC8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AEC9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ECA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ECB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ED8" w14:textId="77777777" w:rsidTr="003C4C54">
        <w:trPr>
          <w:trHeight w:val="255"/>
        </w:trPr>
        <w:tc>
          <w:tcPr>
            <w:tcW w:w="434" w:type="dxa"/>
          </w:tcPr>
          <w:p w14:paraId="048BAECD" w14:textId="77777777" w:rsidR="003C4C54" w:rsidRPr="005B1F4D" w:rsidRDefault="003C4C54" w:rsidP="00542B34">
            <w:pPr>
              <w:jc w:val="center"/>
            </w:pPr>
            <w:r w:rsidRPr="005B1F4D">
              <w:t>21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CE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ละติจูด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CF" w14:textId="77777777" w:rsidR="003C4C54" w:rsidRPr="005B1F4D" w:rsidRDefault="003C4C54" w:rsidP="00542B34">
            <w:r w:rsidRPr="005B1F4D">
              <w:t>Decimal</w:t>
            </w:r>
          </w:p>
        </w:tc>
        <w:tc>
          <w:tcPr>
            <w:tcW w:w="3404" w:type="dxa"/>
          </w:tcPr>
          <w:p w14:paraId="048BAED0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ละติจูดของสถานที่ทำการที่ให้บริการ</w:t>
            </w:r>
          </w:p>
        </w:tc>
        <w:tc>
          <w:tcPr>
            <w:tcW w:w="720" w:type="dxa"/>
          </w:tcPr>
          <w:p w14:paraId="048BAED1" w14:textId="77777777"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630" w:type="dxa"/>
          </w:tcPr>
          <w:p w14:paraId="048BAED2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ED3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ED4" w14:textId="77777777"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810" w:type="dxa"/>
          </w:tcPr>
          <w:p w14:paraId="048BAED5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ED6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ED7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EE4" w14:textId="77777777" w:rsidTr="003C4C54">
        <w:trPr>
          <w:trHeight w:val="255"/>
        </w:trPr>
        <w:tc>
          <w:tcPr>
            <w:tcW w:w="434" w:type="dxa"/>
          </w:tcPr>
          <w:p w14:paraId="048BAED9" w14:textId="77777777" w:rsidR="003C4C54" w:rsidRPr="005B1F4D" w:rsidRDefault="003C4C54" w:rsidP="00542B34">
            <w:pPr>
              <w:jc w:val="center"/>
            </w:pPr>
            <w:r w:rsidRPr="005B1F4D">
              <w:t>22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DA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ลองจิจูด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DB" w14:textId="77777777" w:rsidR="003C4C54" w:rsidRPr="005B1F4D" w:rsidRDefault="003C4C54" w:rsidP="00542B34">
            <w:r w:rsidRPr="005B1F4D">
              <w:t>Decimal</w:t>
            </w:r>
          </w:p>
        </w:tc>
        <w:tc>
          <w:tcPr>
            <w:tcW w:w="3404" w:type="dxa"/>
          </w:tcPr>
          <w:p w14:paraId="048BAEDC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ลองจิจูดของสถานที่ตั้งสาขาทั่วไปที่ให้บริการ</w:t>
            </w:r>
            <w:r w:rsidRPr="005B1F4D">
              <w:rPr>
                <w:cs/>
              </w:rPr>
              <w:t xml:space="preserve"> </w:t>
            </w:r>
          </w:p>
        </w:tc>
        <w:tc>
          <w:tcPr>
            <w:tcW w:w="720" w:type="dxa"/>
          </w:tcPr>
          <w:p w14:paraId="048BAEDD" w14:textId="77777777"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630" w:type="dxa"/>
          </w:tcPr>
          <w:p w14:paraId="048BAEDE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EDF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EE0" w14:textId="77777777"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810" w:type="dxa"/>
          </w:tcPr>
          <w:p w14:paraId="048BAEE1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EE2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EE3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EF1" w14:textId="77777777" w:rsidTr="003C4C54">
        <w:trPr>
          <w:trHeight w:val="255"/>
        </w:trPr>
        <w:tc>
          <w:tcPr>
            <w:tcW w:w="434" w:type="dxa"/>
          </w:tcPr>
          <w:p w14:paraId="048BAEE5" w14:textId="77777777" w:rsidR="003C4C54" w:rsidRPr="005B1F4D" w:rsidRDefault="003C4C54" w:rsidP="00542B34">
            <w:pPr>
              <w:jc w:val="center"/>
            </w:pPr>
            <w:r w:rsidRPr="005B1F4D">
              <w:t>23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E6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ประเภทสถานที่ตั้ง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E7" w14:textId="77777777"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14:paraId="048BAEE8" w14:textId="77777777"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 w:hint="cs"/>
                <w:szCs w:val="20"/>
                <w:cs/>
              </w:rPr>
              <w:t>ประเภทสถาน</w:t>
            </w:r>
            <w:r w:rsidRPr="005B1F4D">
              <w:rPr>
                <w:rFonts w:cs="Tahoma"/>
                <w:szCs w:val="20"/>
                <w:cs/>
              </w:rPr>
              <w:t>ที่ตั้งของ</w:t>
            </w:r>
            <w:r w:rsidRPr="005B1F4D">
              <w:rPr>
                <w:rFonts w:cs="Tahoma" w:hint="cs"/>
                <w:szCs w:val="20"/>
                <w:cs/>
              </w:rPr>
              <w:t>ที่ทำการที่ให้บริการ</w:t>
            </w:r>
            <w:r w:rsidRPr="005B1F4D">
              <w:rPr>
                <w:rFonts w:cs="Tahoma"/>
                <w:szCs w:val="20"/>
                <w:cs/>
              </w:rPr>
              <w:t xml:space="preserve"> </w:t>
            </w:r>
          </w:p>
          <w:p w14:paraId="048BAEE9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</w:p>
        </w:tc>
        <w:tc>
          <w:tcPr>
            <w:tcW w:w="720" w:type="dxa"/>
          </w:tcPr>
          <w:p w14:paraId="048BAEEA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AEEB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EEC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EED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AEEE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EEF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EF0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EFD" w14:textId="77777777" w:rsidTr="003C4C54">
        <w:trPr>
          <w:trHeight w:val="255"/>
        </w:trPr>
        <w:tc>
          <w:tcPr>
            <w:tcW w:w="434" w:type="dxa"/>
          </w:tcPr>
          <w:p w14:paraId="048BAEF2" w14:textId="77777777" w:rsidR="003C4C54" w:rsidRPr="005B1F4D" w:rsidRDefault="003C4C54" w:rsidP="00542B34">
            <w:pPr>
              <w:jc w:val="center"/>
            </w:pPr>
            <w:r w:rsidRPr="005B1F4D">
              <w:t>24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F3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อื่นๆ โปรดระบุ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F4" w14:textId="77777777"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14:paraId="048BAEF5" w14:textId="77777777"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ประเภทสถานที่ตั้งของที่ทำการที่ให้บริการ</w:t>
            </w:r>
            <w:r w:rsidRPr="005B1F4D">
              <w:rPr>
                <w:rFonts w:cs="Tahoma"/>
                <w:szCs w:val="20"/>
                <w:cs/>
              </w:rPr>
              <w:t xml:space="preserve"> </w:t>
            </w:r>
            <w:r w:rsidRPr="005B1F4D">
              <w:rPr>
                <w:rFonts w:cs="Tahoma" w:hint="cs"/>
                <w:szCs w:val="20"/>
                <w:cs/>
              </w:rPr>
              <w:t>ซึ่งนอกเหนือจากที่รายงานกำหนด</w:t>
            </w:r>
          </w:p>
        </w:tc>
        <w:tc>
          <w:tcPr>
            <w:tcW w:w="720" w:type="dxa"/>
          </w:tcPr>
          <w:p w14:paraId="048BAEF6" w14:textId="77777777"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630" w:type="dxa"/>
          </w:tcPr>
          <w:p w14:paraId="048BAEF7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EF8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EF9" w14:textId="77777777"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810" w:type="dxa"/>
          </w:tcPr>
          <w:p w14:paraId="048BAEFA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EFB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EFC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F09" w14:textId="77777777" w:rsidTr="003C4C54">
        <w:trPr>
          <w:trHeight w:val="255"/>
        </w:trPr>
        <w:tc>
          <w:tcPr>
            <w:tcW w:w="434" w:type="dxa"/>
          </w:tcPr>
          <w:p w14:paraId="048BAEFE" w14:textId="77777777" w:rsidR="003C4C54" w:rsidRPr="005B1F4D" w:rsidRDefault="003C4C54" w:rsidP="00542B34">
            <w:pPr>
              <w:jc w:val="center"/>
            </w:pPr>
            <w:r w:rsidRPr="005B1F4D">
              <w:t>25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EFF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รูปแบบการให้บริการ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00" w14:textId="77777777"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14:paraId="048BAF01" w14:textId="77777777"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รูปแบบการให้บริการ</w:t>
            </w:r>
            <w:r w:rsidRPr="005B1F4D">
              <w:rPr>
                <w:rFonts w:cs="Tahoma"/>
                <w:szCs w:val="20"/>
                <w:cs/>
              </w:rPr>
              <w:t xml:space="preserve"> ตามที่กำหนด</w:t>
            </w:r>
          </w:p>
        </w:tc>
        <w:tc>
          <w:tcPr>
            <w:tcW w:w="720" w:type="dxa"/>
          </w:tcPr>
          <w:p w14:paraId="048BAF02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AF03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F04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F05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AF06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F07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F08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F15" w14:textId="77777777" w:rsidTr="003C4C54">
        <w:trPr>
          <w:trHeight w:val="255"/>
        </w:trPr>
        <w:tc>
          <w:tcPr>
            <w:tcW w:w="434" w:type="dxa"/>
          </w:tcPr>
          <w:p w14:paraId="048BAF0A" w14:textId="77777777" w:rsidR="003C4C54" w:rsidRPr="005B1F4D" w:rsidRDefault="003C4C54" w:rsidP="00542B34">
            <w:pPr>
              <w:jc w:val="center"/>
            </w:pPr>
            <w:r w:rsidRPr="005B1F4D">
              <w:t>26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0B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อื่นๆ โปรดระบุ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0C" w14:textId="77777777"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14:paraId="048BAF0D" w14:textId="77777777"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รูปแบบการให้บริการอื่นๆ ซึ่งนอกเหนือจากที่กำหนด</w:t>
            </w:r>
          </w:p>
        </w:tc>
        <w:tc>
          <w:tcPr>
            <w:tcW w:w="720" w:type="dxa"/>
          </w:tcPr>
          <w:p w14:paraId="048BAF0E" w14:textId="77777777"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630" w:type="dxa"/>
          </w:tcPr>
          <w:p w14:paraId="048BAF0F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F10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F11" w14:textId="77777777"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810" w:type="dxa"/>
          </w:tcPr>
          <w:p w14:paraId="048BAF12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F13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F14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F22" w14:textId="77777777" w:rsidTr="003C4C54">
        <w:trPr>
          <w:trHeight w:val="255"/>
        </w:trPr>
        <w:tc>
          <w:tcPr>
            <w:tcW w:w="434" w:type="dxa"/>
          </w:tcPr>
          <w:p w14:paraId="048BAF16" w14:textId="77777777" w:rsidR="003C4C54" w:rsidRPr="005B1F4D" w:rsidRDefault="003C4C54" w:rsidP="00542B34">
            <w:pPr>
              <w:jc w:val="center"/>
            </w:pPr>
            <w:r w:rsidRPr="005B1F4D">
              <w:t>27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17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วันทำการ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18" w14:textId="77777777"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14:paraId="048BAF19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วันที่ให้บริการในรอบสัปดาห์</w:t>
            </w:r>
            <w:r w:rsidRPr="005B1F4D">
              <w:rPr>
                <w:rFonts w:cs="Tahoma"/>
                <w:szCs w:val="20"/>
                <w:cs/>
              </w:rPr>
              <w:t xml:space="preserve"> </w:t>
            </w:r>
            <w:r w:rsidRPr="005B1F4D">
              <w:rPr>
                <w:rFonts w:cs="Tahoma" w:hint="cs"/>
                <w:szCs w:val="20"/>
                <w:cs/>
              </w:rPr>
              <w:t>ตามที่กำหนด</w:t>
            </w:r>
          </w:p>
          <w:p w14:paraId="048BAF1A" w14:textId="77777777"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</w:p>
        </w:tc>
        <w:tc>
          <w:tcPr>
            <w:tcW w:w="720" w:type="dxa"/>
          </w:tcPr>
          <w:p w14:paraId="048BAF1B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AF1C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F1D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F1E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AF1F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F20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F21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F2E" w14:textId="77777777" w:rsidTr="003C4C54">
        <w:trPr>
          <w:trHeight w:val="255"/>
        </w:trPr>
        <w:tc>
          <w:tcPr>
            <w:tcW w:w="434" w:type="dxa"/>
          </w:tcPr>
          <w:p w14:paraId="048BAF23" w14:textId="77777777" w:rsidR="003C4C54" w:rsidRPr="005B1F4D" w:rsidRDefault="003C4C54" w:rsidP="00542B34">
            <w:pPr>
              <w:jc w:val="center"/>
            </w:pPr>
            <w:r w:rsidRPr="005B1F4D">
              <w:t>28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24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อื่นๆ</w:t>
            </w:r>
            <w:r w:rsidRPr="005B1F4D">
              <w:rPr>
                <w:cs/>
              </w:rPr>
              <w:t xml:space="preserve"> </w:t>
            </w:r>
            <w:r w:rsidRPr="005B1F4D">
              <w:rPr>
                <w:rFonts w:hint="cs"/>
                <w:cs/>
              </w:rPr>
              <w:t>โปรดระบุ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25" w14:textId="77777777"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14:paraId="048BAF26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 xml:space="preserve">วันที่ให้บริการในรอบสัปดาห์ ซึ่งนอกเหนือจากที่รายงานกำหนด </w:t>
            </w:r>
          </w:p>
        </w:tc>
        <w:tc>
          <w:tcPr>
            <w:tcW w:w="720" w:type="dxa"/>
          </w:tcPr>
          <w:p w14:paraId="048BAF27" w14:textId="77777777"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630" w:type="dxa"/>
          </w:tcPr>
          <w:p w14:paraId="048BAF28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F29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F2A" w14:textId="77777777"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810" w:type="dxa"/>
          </w:tcPr>
          <w:p w14:paraId="048BAF2B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F2C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F2D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F3A" w14:textId="77777777" w:rsidTr="003C4C54">
        <w:trPr>
          <w:trHeight w:val="255"/>
        </w:trPr>
        <w:tc>
          <w:tcPr>
            <w:tcW w:w="434" w:type="dxa"/>
          </w:tcPr>
          <w:p w14:paraId="048BAF2F" w14:textId="77777777" w:rsidR="003C4C54" w:rsidRPr="005B1F4D" w:rsidRDefault="003C4C54" w:rsidP="00542B34">
            <w:pPr>
              <w:jc w:val="center"/>
            </w:pPr>
            <w:r w:rsidRPr="005B1F4D">
              <w:t>29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30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เวลาทำการ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31" w14:textId="77777777"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14:paraId="048BAF32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เวลาที่ให้บริการ ตามที่กำหนด</w:t>
            </w:r>
          </w:p>
        </w:tc>
        <w:tc>
          <w:tcPr>
            <w:tcW w:w="720" w:type="dxa"/>
          </w:tcPr>
          <w:p w14:paraId="048BAF33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AF34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F35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F36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AF37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F38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F39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F46" w14:textId="77777777" w:rsidTr="003C4C54">
        <w:trPr>
          <w:trHeight w:val="255"/>
        </w:trPr>
        <w:tc>
          <w:tcPr>
            <w:tcW w:w="434" w:type="dxa"/>
          </w:tcPr>
          <w:p w14:paraId="048BAF3B" w14:textId="77777777" w:rsidR="003C4C54" w:rsidRPr="005B1F4D" w:rsidRDefault="003C4C54" w:rsidP="00542B34">
            <w:pPr>
              <w:jc w:val="center"/>
            </w:pPr>
            <w:r w:rsidRPr="005B1F4D">
              <w:t>30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3C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อื่นๆ โปรดระบุ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3D" w14:textId="77777777"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14:paraId="048BAF3E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ช่วงเวลาที่ให้บริการ ซึ่งนอกเหนือจากที่รายงานกำหนด</w:t>
            </w:r>
          </w:p>
        </w:tc>
        <w:tc>
          <w:tcPr>
            <w:tcW w:w="720" w:type="dxa"/>
          </w:tcPr>
          <w:p w14:paraId="048BAF3F" w14:textId="77777777"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630" w:type="dxa"/>
          </w:tcPr>
          <w:p w14:paraId="048BAF40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F41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F42" w14:textId="77777777"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810" w:type="dxa"/>
          </w:tcPr>
          <w:p w14:paraId="048BAF43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F44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F45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F52" w14:textId="77777777" w:rsidTr="003C4C54">
        <w:trPr>
          <w:trHeight w:val="255"/>
        </w:trPr>
        <w:tc>
          <w:tcPr>
            <w:tcW w:w="434" w:type="dxa"/>
          </w:tcPr>
          <w:p w14:paraId="048BAF47" w14:textId="77777777" w:rsidR="003C4C54" w:rsidRPr="005B1F4D" w:rsidRDefault="003C4C54" w:rsidP="00542B34">
            <w:pPr>
              <w:jc w:val="center"/>
            </w:pPr>
            <w:r w:rsidRPr="005B1F4D">
              <w:t>31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48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วันที่เปิดสาขา/จุดให้บริการ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49" w14:textId="77777777" w:rsidR="003C4C54" w:rsidRPr="005B1F4D" w:rsidRDefault="003C4C54" w:rsidP="00542B34">
            <w:r w:rsidRPr="005B1F4D">
              <w:t>Date</w:t>
            </w:r>
          </w:p>
        </w:tc>
        <w:tc>
          <w:tcPr>
            <w:tcW w:w="3404" w:type="dxa"/>
          </w:tcPr>
          <w:p w14:paraId="048BAF4A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วันที่จัดตั้งสาขาหรือจุดให้บริการแห่งใหม่</w:t>
            </w:r>
          </w:p>
        </w:tc>
        <w:tc>
          <w:tcPr>
            <w:tcW w:w="720" w:type="dxa"/>
          </w:tcPr>
          <w:p w14:paraId="048BAF4B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AF4C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F4D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F4E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AF4F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F50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F51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F5E" w14:textId="77777777" w:rsidTr="003C4C54">
        <w:trPr>
          <w:trHeight w:val="255"/>
        </w:trPr>
        <w:tc>
          <w:tcPr>
            <w:tcW w:w="434" w:type="dxa"/>
          </w:tcPr>
          <w:p w14:paraId="048BAF53" w14:textId="77777777" w:rsidR="003C4C54" w:rsidRPr="005B1F4D" w:rsidRDefault="003C4C54" w:rsidP="00542B34">
            <w:pPr>
              <w:jc w:val="center"/>
            </w:pPr>
            <w:r w:rsidRPr="005B1F4D">
              <w:t>32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54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วันที่เลิกสาขา/จุดให้บริการ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55" w14:textId="77777777" w:rsidR="003C4C54" w:rsidRPr="005B1F4D" w:rsidRDefault="003C4C54" w:rsidP="00542B34">
            <w:r w:rsidRPr="005B1F4D">
              <w:t>Date</w:t>
            </w:r>
          </w:p>
        </w:tc>
        <w:tc>
          <w:tcPr>
            <w:tcW w:w="3404" w:type="dxa"/>
          </w:tcPr>
          <w:p w14:paraId="048BAF56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วันที่เลิกสาขาหรือจุดให้บริการ</w:t>
            </w:r>
          </w:p>
        </w:tc>
        <w:tc>
          <w:tcPr>
            <w:tcW w:w="720" w:type="dxa"/>
          </w:tcPr>
          <w:p w14:paraId="048BAF57" w14:textId="77777777"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630" w:type="dxa"/>
          </w:tcPr>
          <w:p w14:paraId="048BAF58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F59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F5A" w14:textId="77777777"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810" w:type="dxa"/>
          </w:tcPr>
          <w:p w14:paraId="048BAF5B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F5C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F5D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F6B" w14:textId="77777777" w:rsidTr="003C4C54">
        <w:trPr>
          <w:trHeight w:val="255"/>
        </w:trPr>
        <w:tc>
          <w:tcPr>
            <w:tcW w:w="434" w:type="dxa"/>
          </w:tcPr>
          <w:p w14:paraId="048BAF5F" w14:textId="77777777" w:rsidR="003C4C54" w:rsidRPr="005B1F4D" w:rsidRDefault="003C4C54" w:rsidP="00542B34">
            <w:pPr>
              <w:jc w:val="center"/>
            </w:pPr>
            <w:r w:rsidRPr="005B1F4D">
              <w:t>33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60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การเปลี่ยนแปลง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61" w14:textId="77777777"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14:paraId="048BAF62" w14:textId="77777777"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 w:hint="cs"/>
                <w:szCs w:val="20"/>
                <w:cs/>
              </w:rPr>
              <w:t>ระบุราย</w:t>
            </w:r>
            <w:r w:rsidRPr="005B1F4D">
              <w:rPr>
                <w:rFonts w:cs="Tahoma"/>
                <w:szCs w:val="20"/>
                <w:cs/>
              </w:rPr>
              <w:t>การ</w:t>
            </w:r>
            <w:r w:rsidRPr="005B1F4D">
              <w:rPr>
                <w:rFonts w:cs="Tahoma" w:hint="cs"/>
                <w:szCs w:val="20"/>
                <w:cs/>
              </w:rPr>
              <w:t>ที่มีการ</w:t>
            </w:r>
            <w:r w:rsidRPr="005B1F4D">
              <w:rPr>
                <w:rFonts w:cs="Tahoma"/>
                <w:szCs w:val="20"/>
                <w:cs/>
              </w:rPr>
              <w:t>เปลี่ยนแปลง</w:t>
            </w:r>
            <w:r w:rsidRPr="005B1F4D">
              <w:rPr>
                <w:rFonts w:cs="Tahoma" w:hint="cs"/>
                <w:szCs w:val="20"/>
                <w:cs/>
              </w:rPr>
              <w:t xml:space="preserve">ข้อมูลตามที่กำหนด </w:t>
            </w:r>
            <w:r w:rsidRPr="005B1F4D">
              <w:rPr>
                <w:rFonts w:cs="Tahoma"/>
                <w:szCs w:val="20"/>
                <w:cs/>
              </w:rPr>
              <w:t xml:space="preserve">ในเดือนที่รายงาน </w:t>
            </w:r>
          </w:p>
          <w:p w14:paraId="048BAF63" w14:textId="77777777"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</w:p>
        </w:tc>
        <w:tc>
          <w:tcPr>
            <w:tcW w:w="720" w:type="dxa"/>
          </w:tcPr>
          <w:p w14:paraId="048BAF64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AF65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F66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F67" w14:textId="77777777"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AF68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F69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F6A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F77" w14:textId="77777777" w:rsidTr="003C4C54">
        <w:trPr>
          <w:trHeight w:val="255"/>
        </w:trPr>
        <w:tc>
          <w:tcPr>
            <w:tcW w:w="434" w:type="dxa"/>
          </w:tcPr>
          <w:p w14:paraId="048BAF6C" w14:textId="77777777" w:rsidR="003C4C54" w:rsidRPr="005B1F4D" w:rsidRDefault="003C4C54" w:rsidP="00542B34">
            <w:pPr>
              <w:jc w:val="center"/>
            </w:pPr>
            <w:r w:rsidRPr="005B1F4D">
              <w:t>34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6D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อื่นๆ โปรดระบุ</w:t>
            </w:r>
            <w:r w:rsidRPr="005B1F4D">
              <w:rPr>
                <w:cs/>
              </w:rPr>
              <w:t xml:space="preserve"> (</w:t>
            </w:r>
            <w:r w:rsidRPr="005B1F4D">
              <w:rPr>
                <w:rFonts w:hint="cs"/>
                <w:cs/>
              </w:rPr>
              <w:t>เป็นรหัสการเปลี่ยนแปลง</w:t>
            </w:r>
            <w:r w:rsidRPr="005B1F4D">
              <w:rPr>
                <w:cs/>
              </w:rPr>
              <w:t>)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6E" w14:textId="77777777"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14:paraId="048BAF6F" w14:textId="77777777" w:rsidR="003C4C54" w:rsidRPr="005B1F4D" w:rsidRDefault="003C4C54" w:rsidP="00542B34">
            <w:pPr>
              <w:pStyle w:val="Header"/>
              <w:tabs>
                <w:tab w:val="clear" w:pos="4153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ระบุเฉพาะรหัสรายการเปลี่ยนแปลงข้อมูลกรณีมีการเปลี่ยนแปลงมากกว่า 1 รายการ</w:t>
            </w:r>
          </w:p>
        </w:tc>
        <w:tc>
          <w:tcPr>
            <w:tcW w:w="720" w:type="dxa"/>
          </w:tcPr>
          <w:p w14:paraId="048BAF70" w14:textId="77777777"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630" w:type="dxa"/>
          </w:tcPr>
          <w:p w14:paraId="048BAF71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F72" w14:textId="77777777" w:rsidR="003C4C54" w:rsidRPr="005B1F4D" w:rsidRDefault="003C4C54" w:rsidP="00542B3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F73" w14:textId="77777777"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810" w:type="dxa"/>
          </w:tcPr>
          <w:p w14:paraId="048BAF74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F75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F76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F83" w14:textId="77777777" w:rsidTr="003C4C54">
        <w:trPr>
          <w:trHeight w:val="255"/>
        </w:trPr>
        <w:tc>
          <w:tcPr>
            <w:tcW w:w="434" w:type="dxa"/>
          </w:tcPr>
          <w:p w14:paraId="048BAF78" w14:textId="77777777" w:rsidR="003C4C54" w:rsidRPr="005B1F4D" w:rsidRDefault="003C4C54" w:rsidP="00542B34">
            <w:pPr>
              <w:jc w:val="center"/>
            </w:pPr>
            <w:r w:rsidRPr="005B1F4D">
              <w:t>35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79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 xml:space="preserve">รหัสสาขาเดิม 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7A" w14:textId="77777777" w:rsidR="003C4C54" w:rsidRPr="005B1F4D" w:rsidRDefault="003C4C54" w:rsidP="00542B34">
            <w:r w:rsidRPr="005B1F4D">
              <w:t>Branch Code</w:t>
            </w:r>
          </w:p>
        </w:tc>
        <w:tc>
          <w:tcPr>
            <w:tcW w:w="3404" w:type="dxa"/>
          </w:tcPr>
          <w:p w14:paraId="048BAF7B" w14:textId="77777777"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กรณีสาขามีการเปลี่ยนแปลงรหัสสาขา ให้อ้างอิงรหัสสาขาเดิม เฉพาะในงวดที่เปลี่ยนแปลง</w:t>
            </w:r>
          </w:p>
        </w:tc>
        <w:tc>
          <w:tcPr>
            <w:tcW w:w="720" w:type="dxa"/>
          </w:tcPr>
          <w:p w14:paraId="048BAF7C" w14:textId="77777777"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630" w:type="dxa"/>
          </w:tcPr>
          <w:p w14:paraId="048BAF7D" w14:textId="77777777" w:rsidR="003C4C54" w:rsidRPr="005B1F4D" w:rsidRDefault="003C4C54" w:rsidP="00542B34"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F7E" w14:textId="77777777" w:rsidR="003C4C54" w:rsidRPr="005B1F4D" w:rsidRDefault="003C4C54" w:rsidP="00542B34"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F7F" w14:textId="77777777"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810" w:type="dxa"/>
          </w:tcPr>
          <w:p w14:paraId="048BAF80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F81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F82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F8F" w14:textId="77777777" w:rsidTr="003C4C54">
        <w:trPr>
          <w:trHeight w:val="255"/>
        </w:trPr>
        <w:tc>
          <w:tcPr>
            <w:tcW w:w="434" w:type="dxa"/>
          </w:tcPr>
          <w:p w14:paraId="048BAF84" w14:textId="77777777" w:rsidR="003C4C54" w:rsidRPr="005B1F4D" w:rsidRDefault="003C4C54" w:rsidP="00542B34">
            <w:pPr>
              <w:jc w:val="center"/>
            </w:pPr>
            <w:r w:rsidRPr="005B1F4D">
              <w:lastRenderedPageBreak/>
              <w:t>36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85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 xml:space="preserve">รหัสจุดให้บริการเดิม 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86" w14:textId="77777777" w:rsidR="003C4C54" w:rsidRPr="005B1F4D" w:rsidRDefault="003C4C54" w:rsidP="00542B34">
            <w:r w:rsidRPr="005B1F4D">
              <w:t>Number</w:t>
            </w:r>
          </w:p>
        </w:tc>
        <w:tc>
          <w:tcPr>
            <w:tcW w:w="3404" w:type="dxa"/>
          </w:tcPr>
          <w:p w14:paraId="048BAF87" w14:textId="77777777"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กรณีสาขามีการเปลี่ยนแปลงรหัสจุดให้บริการ ให้อ้างอิงรหัสจุดให้บริการเดิม เฉพาะในงวดที่เปลี่ยนแปลง</w:t>
            </w:r>
          </w:p>
        </w:tc>
        <w:tc>
          <w:tcPr>
            <w:tcW w:w="720" w:type="dxa"/>
          </w:tcPr>
          <w:p w14:paraId="048BAF88" w14:textId="77777777"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630" w:type="dxa"/>
          </w:tcPr>
          <w:p w14:paraId="048BAF89" w14:textId="77777777" w:rsidR="003C4C54" w:rsidRPr="005B1F4D" w:rsidRDefault="003C4C54" w:rsidP="00542B34"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F8A" w14:textId="77777777" w:rsidR="003C4C54" w:rsidRPr="005B1F4D" w:rsidRDefault="003C4C54" w:rsidP="00542B34"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F8B" w14:textId="77777777"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810" w:type="dxa"/>
          </w:tcPr>
          <w:p w14:paraId="048BAF8C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F8D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F8E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14:paraId="048BAF9B" w14:textId="77777777" w:rsidTr="003C4C54">
        <w:trPr>
          <w:trHeight w:val="255"/>
        </w:trPr>
        <w:tc>
          <w:tcPr>
            <w:tcW w:w="434" w:type="dxa"/>
          </w:tcPr>
          <w:p w14:paraId="048BAF90" w14:textId="77777777" w:rsidR="003C4C54" w:rsidRPr="005B1F4D" w:rsidRDefault="003C4C54" w:rsidP="00542B34">
            <w:pPr>
              <w:jc w:val="center"/>
            </w:pPr>
            <w:r w:rsidRPr="005B1F4D">
              <w:t>37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91" w14:textId="77777777"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 xml:space="preserve">หมายเหตุ </w:t>
            </w:r>
            <w:r w:rsidRPr="005B1F4D">
              <w:rPr>
                <w:cs/>
              </w:rPr>
              <w:t>(</w:t>
            </w:r>
            <w:r w:rsidRPr="005B1F4D">
              <w:rPr>
                <w:rFonts w:hint="cs"/>
                <w:cs/>
              </w:rPr>
              <w:t>ถ้ามี</w:t>
            </w:r>
            <w:r w:rsidRPr="005B1F4D">
              <w:rPr>
                <w:cs/>
              </w:rPr>
              <w:t>)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92" w14:textId="77777777" w:rsidR="003C4C54" w:rsidRPr="005B1F4D" w:rsidRDefault="003C4C54" w:rsidP="00542B34">
            <w:r w:rsidRPr="005B1F4D">
              <w:t>Description</w:t>
            </w:r>
          </w:p>
        </w:tc>
        <w:tc>
          <w:tcPr>
            <w:tcW w:w="3404" w:type="dxa"/>
          </w:tcPr>
          <w:p w14:paraId="048BAF93" w14:textId="77777777"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ระบุข้อความที่ต้องการแจ้งรายละเอียดเพิ่มเติม</w:t>
            </w:r>
            <w:r w:rsidR="00073E85">
              <w:rPr>
                <w:rFonts w:cs="Tahoma" w:hint="cs"/>
                <w:szCs w:val="20"/>
                <w:cs/>
              </w:rPr>
              <w:t xml:space="preserve"> </w:t>
            </w:r>
            <w:r w:rsidR="00073E85" w:rsidRPr="00073E85">
              <w:rPr>
                <w:rFonts w:cs="Tahoma"/>
                <w:color w:val="0000FF"/>
                <w:szCs w:val="20"/>
                <w:cs/>
              </w:rPr>
              <w:t>ทั้งนี้ ในกรณีเป็นจุดให้บริการที่เกิดจากการให้บริการธนาคารนอกสถานที่เกิน 30 วัน ให้ใส่ถ้อยคำ “การธนาคารนอกสถานที่เกิน 30 วัน”</w:t>
            </w:r>
          </w:p>
        </w:tc>
        <w:tc>
          <w:tcPr>
            <w:tcW w:w="720" w:type="dxa"/>
          </w:tcPr>
          <w:p w14:paraId="048BAF94" w14:textId="77777777"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630" w:type="dxa"/>
          </w:tcPr>
          <w:p w14:paraId="048BAF95" w14:textId="77777777" w:rsidR="003C4C54" w:rsidRPr="005B1F4D" w:rsidRDefault="003C4C54" w:rsidP="00542B34"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F96" w14:textId="77777777" w:rsidR="003C4C54" w:rsidRPr="005B1F4D" w:rsidRDefault="003C4C54" w:rsidP="00542B34"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F97" w14:textId="77777777"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810" w:type="dxa"/>
          </w:tcPr>
          <w:p w14:paraId="048BAF98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AF99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14:paraId="048BAF9A" w14:textId="77777777"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</w:tbl>
    <w:p w14:paraId="048BAF9C" w14:textId="77777777" w:rsidR="00845A34" w:rsidRPr="005B1F4D" w:rsidRDefault="00845A34" w:rsidP="003E15A9">
      <w:pPr>
        <w:rPr>
          <w:cs/>
        </w:rPr>
        <w:sectPr w:rsidR="00845A34" w:rsidRPr="005B1F4D" w:rsidSect="00845A34">
          <w:headerReference w:type="default" r:id="rId19"/>
          <w:footerReference w:type="even" r:id="rId20"/>
          <w:footerReference w:type="default" r:id="rId21"/>
          <w:pgSz w:w="16838" w:h="11906" w:orient="landscape" w:code="9"/>
          <w:pgMar w:top="1296" w:right="1387" w:bottom="1152" w:left="1440" w:header="709" w:footer="706" w:gutter="0"/>
          <w:cols w:space="708"/>
          <w:docGrid w:linePitch="360"/>
        </w:sectPr>
      </w:pPr>
    </w:p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37572D" w:rsidRPr="005B1F4D" w14:paraId="048BAF9F" w14:textId="77777777" w:rsidTr="00DA1C4B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9D" w14:textId="77777777" w:rsidR="0037572D" w:rsidRPr="005B1F4D" w:rsidRDefault="0037572D" w:rsidP="00DA1C4B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5B1F4D">
              <w:rPr>
                <w:b/>
                <w:bCs/>
                <w:sz w:val="20"/>
                <w:szCs w:val="20"/>
              </w:rPr>
              <w:lastRenderedPageBreak/>
              <w:t>Data File</w:t>
            </w:r>
            <w:r w:rsidRPr="005B1F4D">
              <w:rPr>
                <w:b/>
                <w:bCs/>
                <w:sz w:val="20"/>
                <w:szCs w:val="20"/>
                <w:cs/>
              </w:rPr>
              <w:t xml:space="preserve">: </w:t>
            </w:r>
          </w:p>
        </w:tc>
        <w:tc>
          <w:tcPr>
            <w:tcW w:w="13197" w:type="dxa"/>
          </w:tcPr>
          <w:p w14:paraId="048BAF9E" w14:textId="77777777" w:rsidR="0037572D" w:rsidRPr="005B1F4D" w:rsidRDefault="0037572D" w:rsidP="00DA1C4B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18" w:name="_Toc529197997"/>
            <w:r w:rsidRPr="005B1F4D">
              <w:rPr>
                <w:i w:val="0"/>
                <w:iCs w:val="0"/>
                <w:sz w:val="20"/>
                <w:szCs w:val="20"/>
              </w:rPr>
              <w:t>2</w:t>
            </w:r>
            <w:r w:rsidRPr="005B1F4D">
              <w:rPr>
                <w:i w:val="0"/>
                <w:iCs w:val="0"/>
                <w:sz w:val="20"/>
                <w:szCs w:val="20"/>
                <w:cs/>
              </w:rPr>
              <w:t xml:space="preserve">. </w:t>
            </w:r>
            <w:r w:rsidR="005A6568" w:rsidRPr="005B1F4D">
              <w:rPr>
                <w:i w:val="0"/>
                <w:iCs w:val="0"/>
                <w:sz w:val="20"/>
                <w:szCs w:val="20"/>
                <w:cs/>
              </w:rPr>
              <w:t>แบบรายงานสรุป</w:t>
            </w:r>
            <w:r w:rsidR="00D51747" w:rsidRPr="005B1F4D">
              <w:rPr>
                <w:rFonts w:hint="cs"/>
                <w:i w:val="0"/>
                <w:iCs w:val="0"/>
                <w:sz w:val="20"/>
                <w:szCs w:val="20"/>
                <w:cs/>
              </w:rPr>
              <w:t>จำนวนสาขาอิเล็กทรอนิกส์และ</w:t>
            </w:r>
            <w:r w:rsidR="005A6568" w:rsidRPr="005B1F4D">
              <w:rPr>
                <w:i w:val="0"/>
                <w:iCs w:val="0"/>
                <w:sz w:val="20"/>
                <w:szCs w:val="20"/>
                <w:cs/>
              </w:rPr>
              <w:t>จำนวนเครื่องอิเล็กทรอนิกส์ จำแนกตามภาค</w:t>
            </w:r>
            <w:bookmarkEnd w:id="18"/>
          </w:p>
        </w:tc>
      </w:tr>
      <w:tr w:rsidR="0037572D" w:rsidRPr="005B1F4D" w14:paraId="048BAFA2" w14:textId="77777777" w:rsidTr="00DA1C4B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A0" w14:textId="77777777" w:rsidR="0037572D" w:rsidRPr="005B1F4D" w:rsidRDefault="0037572D" w:rsidP="00DA1C4B">
            <w:pPr>
              <w:rPr>
                <w:b/>
                <w:bCs/>
              </w:rPr>
            </w:pPr>
            <w:r w:rsidRPr="005B1F4D">
              <w:rPr>
                <w:b/>
                <w:bCs/>
              </w:rPr>
              <w:t>Frequency</w:t>
            </w:r>
            <w:r w:rsidRPr="005B1F4D">
              <w:rPr>
                <w:b/>
                <w:bCs/>
                <w:cs/>
              </w:rPr>
              <w:t>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A1" w14:textId="77777777" w:rsidR="0037572D" w:rsidRPr="005B1F4D" w:rsidRDefault="0037572D" w:rsidP="00DA1C4B">
            <w:pPr>
              <w:rPr>
                <w:b/>
                <w:bCs/>
              </w:rPr>
            </w:pPr>
            <w:r w:rsidRPr="005B1F4D">
              <w:rPr>
                <w:b/>
                <w:bCs/>
              </w:rPr>
              <w:t xml:space="preserve">Quarter </w:t>
            </w:r>
          </w:p>
        </w:tc>
      </w:tr>
      <w:tr w:rsidR="0037572D" w:rsidRPr="005B1F4D" w14:paraId="048BAFA5" w14:textId="77777777" w:rsidTr="00DA1C4B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A3" w14:textId="77777777" w:rsidR="0037572D" w:rsidRPr="005B1F4D" w:rsidRDefault="0037572D" w:rsidP="00DA1C4B">
            <w:pPr>
              <w:rPr>
                <w:b/>
                <w:bCs/>
              </w:rPr>
            </w:pPr>
            <w:r w:rsidRPr="005B1F4D">
              <w:rPr>
                <w:b/>
                <w:bCs/>
              </w:rPr>
              <w:t>Granularity</w:t>
            </w:r>
            <w:r w:rsidRPr="005B1F4D">
              <w:rPr>
                <w:b/>
                <w:bCs/>
                <w:cs/>
              </w:rPr>
              <w:t>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A4" w14:textId="77777777" w:rsidR="0037572D" w:rsidRPr="005B1F4D" w:rsidRDefault="0037572D" w:rsidP="00DA1C4B">
            <w:pPr>
              <w:rPr>
                <w:b/>
                <w:bCs/>
              </w:rPr>
            </w:pPr>
            <w:r w:rsidRPr="005B1F4D">
              <w:rPr>
                <w:b/>
                <w:bCs/>
              </w:rPr>
              <w:t>Quarter</w:t>
            </w:r>
          </w:p>
        </w:tc>
      </w:tr>
    </w:tbl>
    <w:p w14:paraId="048BAFA6" w14:textId="77777777" w:rsidR="00A64C26" w:rsidRPr="005B1F4D" w:rsidRDefault="00A64C26" w:rsidP="003E15A9"/>
    <w:tbl>
      <w:tblPr>
        <w:tblW w:w="1431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070"/>
        <w:gridCol w:w="1710"/>
        <w:gridCol w:w="3404"/>
        <w:gridCol w:w="720"/>
        <w:gridCol w:w="630"/>
        <w:gridCol w:w="810"/>
        <w:gridCol w:w="720"/>
        <w:gridCol w:w="810"/>
        <w:gridCol w:w="900"/>
        <w:gridCol w:w="2086"/>
      </w:tblGrid>
      <w:tr w:rsidR="0009070F" w:rsidRPr="0009070F" w14:paraId="048BAFB2" w14:textId="77777777" w:rsidTr="00D01988">
        <w:trPr>
          <w:cantSplit/>
          <w:trHeight w:val="241"/>
          <w:tblHeader/>
        </w:trPr>
        <w:tc>
          <w:tcPr>
            <w:tcW w:w="458" w:type="dxa"/>
            <w:vMerge w:val="restart"/>
            <w:shd w:val="clear" w:color="auto" w:fill="CCFFFF"/>
          </w:tcPr>
          <w:p w14:paraId="048BAFA7" w14:textId="77777777" w:rsidR="00D01988" w:rsidRPr="0009070F" w:rsidRDefault="00D01988" w:rsidP="003F5C16">
            <w:r w:rsidRPr="0009070F">
              <w:t>No</w:t>
            </w:r>
            <w:r w:rsidRPr="0009070F">
              <w:rPr>
                <w:cs/>
              </w:rPr>
              <w:t>.</w:t>
            </w:r>
          </w:p>
        </w:tc>
        <w:tc>
          <w:tcPr>
            <w:tcW w:w="2070" w:type="dxa"/>
            <w:vMerge w:val="restart"/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A8" w14:textId="77777777" w:rsidR="00D01988" w:rsidRPr="0009070F" w:rsidRDefault="00D01988" w:rsidP="003F5C16">
            <w:r w:rsidRPr="0009070F">
              <w:t>Data Element</w:t>
            </w:r>
          </w:p>
        </w:tc>
        <w:tc>
          <w:tcPr>
            <w:tcW w:w="1710" w:type="dxa"/>
            <w:vMerge w:val="restart"/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A9" w14:textId="77777777" w:rsidR="00D01988" w:rsidRPr="0009070F" w:rsidRDefault="00D01988" w:rsidP="003F5C16">
            <w:r w:rsidRPr="0009070F">
              <w:t>Data Type</w:t>
            </w:r>
          </w:p>
        </w:tc>
        <w:tc>
          <w:tcPr>
            <w:tcW w:w="3404" w:type="dxa"/>
            <w:vMerge w:val="restart"/>
            <w:shd w:val="clear" w:color="auto" w:fill="CCFFFF"/>
          </w:tcPr>
          <w:p w14:paraId="048BAFAA" w14:textId="77777777" w:rsidR="00D01988" w:rsidRPr="0009070F" w:rsidRDefault="00D01988" w:rsidP="003F5C16">
            <w:r w:rsidRPr="0009070F">
              <w:t>Description</w:t>
            </w:r>
          </w:p>
        </w:tc>
        <w:tc>
          <w:tcPr>
            <w:tcW w:w="720" w:type="dxa"/>
            <w:shd w:val="clear" w:color="auto" w:fill="CCFFFF"/>
          </w:tcPr>
          <w:p w14:paraId="048BAFAB" w14:textId="77777777" w:rsidR="00D01988" w:rsidRPr="0009070F" w:rsidRDefault="00D01988" w:rsidP="003F5C16">
            <w:pPr>
              <w:jc w:val="center"/>
            </w:pPr>
            <w:r w:rsidRPr="0009070F">
              <w:rPr>
                <w:rFonts w:hint="cs"/>
                <w:cs/>
              </w:rPr>
              <w:t>ธพ.</w:t>
            </w:r>
          </w:p>
        </w:tc>
        <w:tc>
          <w:tcPr>
            <w:tcW w:w="630" w:type="dxa"/>
            <w:shd w:val="clear" w:color="auto" w:fill="CCFFFF"/>
          </w:tcPr>
          <w:p w14:paraId="048BAFAC" w14:textId="77777777" w:rsidR="00D01988" w:rsidRPr="0009070F" w:rsidRDefault="00D01988" w:rsidP="003F5C16">
            <w:pPr>
              <w:jc w:val="center"/>
              <w:rPr>
                <w:cs/>
              </w:rPr>
            </w:pPr>
            <w:r w:rsidRPr="0009070F">
              <w:rPr>
                <w:rFonts w:hint="cs"/>
                <w:cs/>
              </w:rPr>
              <w:t>บง.</w:t>
            </w:r>
          </w:p>
        </w:tc>
        <w:tc>
          <w:tcPr>
            <w:tcW w:w="810" w:type="dxa"/>
            <w:shd w:val="clear" w:color="auto" w:fill="CCFFFF"/>
          </w:tcPr>
          <w:p w14:paraId="048BAFAD" w14:textId="77777777" w:rsidR="00D01988" w:rsidRPr="0009070F" w:rsidRDefault="00D01988" w:rsidP="003F5C16">
            <w:pPr>
              <w:jc w:val="center"/>
            </w:pPr>
            <w:r w:rsidRPr="0009070F">
              <w:rPr>
                <w:rFonts w:hint="cs"/>
                <w:cs/>
              </w:rPr>
              <w:t>บค.</w:t>
            </w:r>
          </w:p>
        </w:tc>
        <w:tc>
          <w:tcPr>
            <w:tcW w:w="720" w:type="dxa"/>
            <w:shd w:val="clear" w:color="auto" w:fill="CCFFFF"/>
          </w:tcPr>
          <w:p w14:paraId="048BAFAE" w14:textId="77777777" w:rsidR="00D01988" w:rsidRPr="0009070F" w:rsidRDefault="00D01988" w:rsidP="003F5C16">
            <w:pPr>
              <w:jc w:val="center"/>
            </w:pPr>
            <w:r w:rsidRPr="0009070F">
              <w:t>SFI</w:t>
            </w:r>
          </w:p>
        </w:tc>
        <w:tc>
          <w:tcPr>
            <w:tcW w:w="810" w:type="dxa"/>
            <w:shd w:val="clear" w:color="auto" w:fill="CCFFFF"/>
          </w:tcPr>
          <w:p w14:paraId="048BAFAF" w14:textId="77777777" w:rsidR="00D01988" w:rsidRPr="0009070F" w:rsidRDefault="00D01988" w:rsidP="003F5C16">
            <w:pPr>
              <w:jc w:val="center"/>
            </w:pPr>
            <w:r w:rsidRPr="0009070F">
              <w:t>Non</w:t>
            </w:r>
            <w:r w:rsidRPr="0009070F">
              <w:rPr>
                <w:cs/>
              </w:rPr>
              <w:t>-</w:t>
            </w:r>
            <w:r w:rsidRPr="0009070F">
              <w:t>FI</w:t>
            </w:r>
          </w:p>
        </w:tc>
        <w:tc>
          <w:tcPr>
            <w:tcW w:w="900" w:type="dxa"/>
            <w:vMerge w:val="restart"/>
            <w:shd w:val="clear" w:color="auto" w:fill="CCFFFF"/>
          </w:tcPr>
          <w:p w14:paraId="048BAFB0" w14:textId="77777777" w:rsidR="00D01988" w:rsidRPr="0009070F" w:rsidRDefault="00D01988" w:rsidP="003F5C16">
            <w:pPr>
              <w:jc w:val="center"/>
            </w:pPr>
            <w:r w:rsidRPr="0009070F">
              <w:t>Duplicate Record</w:t>
            </w:r>
          </w:p>
        </w:tc>
        <w:tc>
          <w:tcPr>
            <w:tcW w:w="2086" w:type="dxa"/>
            <w:vMerge w:val="restart"/>
            <w:shd w:val="clear" w:color="auto" w:fill="CCFFFF"/>
            <w:vAlign w:val="center"/>
          </w:tcPr>
          <w:p w14:paraId="048BAFB1" w14:textId="77777777" w:rsidR="00D01988" w:rsidRPr="0009070F" w:rsidRDefault="00D01988" w:rsidP="003F5C16">
            <w:pPr>
              <w:jc w:val="center"/>
            </w:pPr>
            <w:r w:rsidRPr="0009070F">
              <w:t xml:space="preserve">Classification </w:t>
            </w:r>
            <w:r w:rsidRPr="0009070F">
              <w:rPr>
                <w:cs/>
              </w:rPr>
              <w:t xml:space="preserve">/ </w:t>
            </w:r>
            <w:r w:rsidRPr="0009070F">
              <w:t>View</w:t>
            </w:r>
          </w:p>
        </w:tc>
      </w:tr>
      <w:tr w:rsidR="00D01988" w:rsidRPr="005B1F4D" w14:paraId="048BAFBE" w14:textId="77777777" w:rsidTr="00D01988">
        <w:trPr>
          <w:cantSplit/>
          <w:trHeight w:val="241"/>
          <w:tblHeader/>
        </w:trPr>
        <w:tc>
          <w:tcPr>
            <w:tcW w:w="458" w:type="dxa"/>
            <w:vMerge/>
            <w:shd w:val="clear" w:color="auto" w:fill="CCFFFF"/>
          </w:tcPr>
          <w:p w14:paraId="048BAFB3" w14:textId="77777777" w:rsidR="00D01988" w:rsidRPr="005B1F4D" w:rsidRDefault="00D01988" w:rsidP="003F5C16"/>
        </w:tc>
        <w:tc>
          <w:tcPr>
            <w:tcW w:w="2070" w:type="dxa"/>
            <w:vMerge/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B4" w14:textId="77777777" w:rsidR="00D01988" w:rsidRPr="005B1F4D" w:rsidRDefault="00D01988" w:rsidP="003F5C16"/>
        </w:tc>
        <w:tc>
          <w:tcPr>
            <w:tcW w:w="1710" w:type="dxa"/>
            <w:vMerge/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B5" w14:textId="77777777" w:rsidR="00D01988" w:rsidRPr="005B1F4D" w:rsidRDefault="00D01988" w:rsidP="003F5C16"/>
        </w:tc>
        <w:tc>
          <w:tcPr>
            <w:tcW w:w="3404" w:type="dxa"/>
            <w:vMerge/>
            <w:shd w:val="clear" w:color="auto" w:fill="CCFFFF"/>
          </w:tcPr>
          <w:p w14:paraId="048BAFB6" w14:textId="77777777" w:rsidR="00D01988" w:rsidRPr="005B1F4D" w:rsidRDefault="00D01988" w:rsidP="003F5C16"/>
        </w:tc>
        <w:tc>
          <w:tcPr>
            <w:tcW w:w="720" w:type="dxa"/>
            <w:shd w:val="clear" w:color="auto" w:fill="CCFFFF"/>
          </w:tcPr>
          <w:p w14:paraId="048BAFB7" w14:textId="77777777" w:rsidR="00D01988" w:rsidRPr="0009070F" w:rsidRDefault="00D01988" w:rsidP="003F5C16">
            <w:pPr>
              <w:jc w:val="center"/>
            </w:pPr>
            <w:r w:rsidRPr="0009070F">
              <w:t>M</w:t>
            </w:r>
            <w:r w:rsidRPr="0009070F">
              <w:rPr>
                <w:cs/>
              </w:rPr>
              <w:t>/</w:t>
            </w:r>
            <w:r w:rsidRPr="0009070F">
              <w:t>O</w:t>
            </w:r>
            <w:r w:rsidRPr="0009070F">
              <w:rPr>
                <w:cs/>
              </w:rPr>
              <w:t>/</w:t>
            </w:r>
            <w:r w:rsidRPr="0009070F">
              <w:t>C</w:t>
            </w:r>
          </w:p>
        </w:tc>
        <w:tc>
          <w:tcPr>
            <w:tcW w:w="630" w:type="dxa"/>
            <w:shd w:val="clear" w:color="auto" w:fill="CCFFFF"/>
          </w:tcPr>
          <w:p w14:paraId="048BAFB8" w14:textId="77777777" w:rsidR="00D01988" w:rsidRPr="0009070F" w:rsidRDefault="00D01988" w:rsidP="003F5C16">
            <w:pPr>
              <w:jc w:val="center"/>
            </w:pPr>
            <w:r w:rsidRPr="0009070F">
              <w:t>M</w:t>
            </w:r>
            <w:r w:rsidRPr="0009070F">
              <w:rPr>
                <w:cs/>
              </w:rPr>
              <w:t>/</w:t>
            </w:r>
            <w:r w:rsidRPr="0009070F">
              <w:t>O</w:t>
            </w:r>
            <w:r w:rsidRPr="0009070F">
              <w:rPr>
                <w:cs/>
              </w:rPr>
              <w:t>/</w:t>
            </w:r>
            <w:r w:rsidRPr="0009070F">
              <w:t>C</w:t>
            </w:r>
          </w:p>
        </w:tc>
        <w:tc>
          <w:tcPr>
            <w:tcW w:w="810" w:type="dxa"/>
            <w:shd w:val="clear" w:color="auto" w:fill="CCFFFF"/>
          </w:tcPr>
          <w:p w14:paraId="048BAFB9" w14:textId="77777777" w:rsidR="00D01988" w:rsidRPr="0009070F" w:rsidRDefault="00D01988" w:rsidP="003F5C16">
            <w:pPr>
              <w:jc w:val="center"/>
            </w:pPr>
            <w:r w:rsidRPr="0009070F">
              <w:t>M</w:t>
            </w:r>
            <w:r w:rsidRPr="0009070F">
              <w:rPr>
                <w:cs/>
              </w:rPr>
              <w:t>/</w:t>
            </w:r>
            <w:r w:rsidRPr="0009070F">
              <w:t>O</w:t>
            </w:r>
            <w:r w:rsidRPr="0009070F">
              <w:rPr>
                <w:cs/>
              </w:rPr>
              <w:t>/</w:t>
            </w:r>
            <w:r w:rsidRPr="0009070F">
              <w:t>C</w:t>
            </w:r>
          </w:p>
        </w:tc>
        <w:tc>
          <w:tcPr>
            <w:tcW w:w="720" w:type="dxa"/>
            <w:shd w:val="clear" w:color="auto" w:fill="CCFFFF"/>
          </w:tcPr>
          <w:p w14:paraId="048BAFBA" w14:textId="77777777" w:rsidR="00D01988" w:rsidRPr="0009070F" w:rsidRDefault="00D01988" w:rsidP="003F5C16">
            <w:pPr>
              <w:jc w:val="center"/>
            </w:pPr>
            <w:r w:rsidRPr="0009070F">
              <w:t>M</w:t>
            </w:r>
            <w:r w:rsidRPr="0009070F">
              <w:rPr>
                <w:cs/>
              </w:rPr>
              <w:t>/</w:t>
            </w:r>
            <w:r w:rsidRPr="0009070F">
              <w:t>O</w:t>
            </w:r>
            <w:r w:rsidRPr="0009070F">
              <w:rPr>
                <w:cs/>
              </w:rPr>
              <w:t>/</w:t>
            </w:r>
            <w:r w:rsidRPr="0009070F">
              <w:t>C</w:t>
            </w:r>
          </w:p>
        </w:tc>
        <w:tc>
          <w:tcPr>
            <w:tcW w:w="810" w:type="dxa"/>
            <w:shd w:val="clear" w:color="auto" w:fill="CCFFFF"/>
          </w:tcPr>
          <w:p w14:paraId="048BAFBB" w14:textId="77777777" w:rsidR="00D01988" w:rsidRPr="0009070F" w:rsidRDefault="00D01988" w:rsidP="003F5C16">
            <w:pPr>
              <w:jc w:val="center"/>
            </w:pPr>
            <w:r w:rsidRPr="0009070F">
              <w:t>M</w:t>
            </w:r>
            <w:r w:rsidRPr="0009070F">
              <w:rPr>
                <w:cs/>
              </w:rPr>
              <w:t>/</w:t>
            </w:r>
            <w:r w:rsidRPr="0009070F">
              <w:t>O</w:t>
            </w:r>
            <w:r w:rsidRPr="0009070F">
              <w:rPr>
                <w:cs/>
              </w:rPr>
              <w:t>/</w:t>
            </w:r>
            <w:r w:rsidRPr="0009070F">
              <w:t>C</w:t>
            </w:r>
          </w:p>
        </w:tc>
        <w:tc>
          <w:tcPr>
            <w:tcW w:w="900" w:type="dxa"/>
            <w:vMerge/>
            <w:shd w:val="clear" w:color="auto" w:fill="CCFFFF"/>
          </w:tcPr>
          <w:p w14:paraId="048BAFBC" w14:textId="77777777" w:rsidR="00D01988" w:rsidRPr="005B1F4D" w:rsidRDefault="00D01988" w:rsidP="003F5C16">
            <w:pPr>
              <w:jc w:val="center"/>
            </w:pPr>
          </w:p>
        </w:tc>
        <w:tc>
          <w:tcPr>
            <w:tcW w:w="2086" w:type="dxa"/>
            <w:vMerge/>
            <w:shd w:val="clear" w:color="auto" w:fill="CCFFFF"/>
          </w:tcPr>
          <w:p w14:paraId="048BAFBD" w14:textId="77777777" w:rsidR="00D01988" w:rsidRPr="005B1F4D" w:rsidRDefault="00D01988" w:rsidP="003F5C16">
            <w:pPr>
              <w:jc w:val="center"/>
            </w:pPr>
          </w:p>
        </w:tc>
      </w:tr>
      <w:tr w:rsidR="00D01988" w:rsidRPr="005B1F4D" w14:paraId="048BAFCA" w14:textId="77777777" w:rsidTr="00D01988">
        <w:trPr>
          <w:trHeight w:val="255"/>
        </w:trPr>
        <w:tc>
          <w:tcPr>
            <w:tcW w:w="458" w:type="dxa"/>
          </w:tcPr>
          <w:p w14:paraId="048BAFBF" w14:textId="77777777" w:rsidR="00D01988" w:rsidRPr="005B1F4D" w:rsidRDefault="00D01988" w:rsidP="005C5E3C">
            <w:pPr>
              <w:jc w:val="center"/>
              <w:rPr>
                <w:cs/>
              </w:rPr>
            </w:pPr>
            <w:r w:rsidRPr="005B1F4D">
              <w:t>1</w:t>
            </w:r>
          </w:p>
        </w:tc>
        <w:tc>
          <w:tcPr>
            <w:tcW w:w="207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C0" w14:textId="77777777" w:rsidR="00D01988" w:rsidRPr="005B1F4D" w:rsidRDefault="00D01988" w:rsidP="005C5E3C">
            <w:r w:rsidRPr="005B1F4D">
              <w:rPr>
                <w:cs/>
              </w:rPr>
              <w:t>รหัสสถาบัน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C1" w14:textId="77777777" w:rsidR="00D01988" w:rsidRPr="005B1F4D" w:rsidRDefault="00D01988" w:rsidP="005C5E3C">
            <w:r w:rsidRPr="005B1F4D">
              <w:t>FI Code</w:t>
            </w:r>
          </w:p>
        </w:tc>
        <w:tc>
          <w:tcPr>
            <w:tcW w:w="3404" w:type="dxa"/>
          </w:tcPr>
          <w:p w14:paraId="048BAFC2" w14:textId="77777777" w:rsidR="00D01988" w:rsidRPr="005B1F4D" w:rsidRDefault="00D01988" w:rsidP="00C010B7">
            <w:r w:rsidRPr="005B1F4D">
              <w:rPr>
                <w:cs/>
              </w:rPr>
              <w:t>รหัสสถาบันผู้รายงานข้อมูล</w:t>
            </w:r>
            <w:r w:rsidRPr="005B1F4D">
              <w:rPr>
                <w:rFonts w:hint="cs"/>
                <w:cs/>
              </w:rPr>
              <w:t xml:space="preserve"> </w:t>
            </w:r>
          </w:p>
        </w:tc>
        <w:tc>
          <w:tcPr>
            <w:tcW w:w="720" w:type="dxa"/>
          </w:tcPr>
          <w:p w14:paraId="048BAFC3" w14:textId="77777777" w:rsidR="00D01988" w:rsidRPr="005B1F4D" w:rsidRDefault="00D01988" w:rsidP="005C5E3C">
            <w:pPr>
              <w:jc w:val="center"/>
              <w:rPr>
                <w:cs/>
              </w:rPr>
            </w:pPr>
            <w:r w:rsidRPr="005B1F4D">
              <w:t>M</w:t>
            </w:r>
          </w:p>
        </w:tc>
        <w:tc>
          <w:tcPr>
            <w:tcW w:w="630" w:type="dxa"/>
          </w:tcPr>
          <w:p w14:paraId="048BAFC4" w14:textId="77777777" w:rsidR="00D01988" w:rsidRPr="005B1F4D" w:rsidRDefault="00D01988" w:rsidP="005C5E3C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FC5" w14:textId="77777777" w:rsidR="00D01988" w:rsidRPr="005B1F4D" w:rsidRDefault="00D01988" w:rsidP="005C5E3C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FC6" w14:textId="77777777" w:rsidR="00D01988" w:rsidRPr="005B1F4D" w:rsidRDefault="00D01988" w:rsidP="005C5E3C">
            <w:pPr>
              <w:jc w:val="center"/>
              <w:rPr>
                <w:cs/>
              </w:rPr>
            </w:pPr>
            <w:r w:rsidRPr="005B1F4D">
              <w:t>M</w:t>
            </w:r>
          </w:p>
        </w:tc>
        <w:tc>
          <w:tcPr>
            <w:tcW w:w="810" w:type="dxa"/>
          </w:tcPr>
          <w:p w14:paraId="048BAFC7" w14:textId="77777777" w:rsidR="00D01988" w:rsidRPr="005B1F4D" w:rsidRDefault="00D01988" w:rsidP="005C5E3C">
            <w:pPr>
              <w:jc w:val="center"/>
            </w:pPr>
            <w:r w:rsidRPr="005B1F4D">
              <w:rPr>
                <w:cs/>
              </w:rPr>
              <w:t>-</w:t>
            </w:r>
          </w:p>
        </w:tc>
        <w:tc>
          <w:tcPr>
            <w:tcW w:w="900" w:type="dxa"/>
          </w:tcPr>
          <w:p w14:paraId="048BAFC8" w14:textId="77777777" w:rsidR="00D01988" w:rsidRPr="005B1F4D" w:rsidRDefault="00D01988" w:rsidP="005C5E3C">
            <w:pPr>
              <w:jc w:val="center"/>
            </w:pPr>
            <w:r w:rsidRPr="005B1F4D">
              <w:rPr>
                <w:cs/>
              </w:rPr>
              <w:t>-</w:t>
            </w:r>
          </w:p>
        </w:tc>
        <w:tc>
          <w:tcPr>
            <w:tcW w:w="2086" w:type="dxa"/>
          </w:tcPr>
          <w:p w14:paraId="048BAFC9" w14:textId="77777777" w:rsidR="00D01988" w:rsidRPr="005B1F4D" w:rsidRDefault="00D01988" w:rsidP="005C5E3C">
            <w:pPr>
              <w:jc w:val="center"/>
              <w:rPr>
                <w:cs/>
              </w:rPr>
            </w:pPr>
          </w:p>
        </w:tc>
      </w:tr>
      <w:tr w:rsidR="00D01988" w:rsidRPr="005B1F4D" w14:paraId="048BAFD7" w14:textId="77777777" w:rsidTr="00D01988">
        <w:trPr>
          <w:trHeight w:val="255"/>
        </w:trPr>
        <w:tc>
          <w:tcPr>
            <w:tcW w:w="458" w:type="dxa"/>
          </w:tcPr>
          <w:p w14:paraId="048BAFCB" w14:textId="77777777" w:rsidR="00D01988" w:rsidRPr="005B1F4D" w:rsidRDefault="00D01988" w:rsidP="003C4C54">
            <w:pPr>
              <w:jc w:val="center"/>
              <w:rPr>
                <w:color w:val="000000"/>
                <w:cs/>
              </w:rPr>
            </w:pPr>
            <w:r w:rsidRPr="005B1F4D">
              <w:rPr>
                <w:rFonts w:hint="cs"/>
                <w:color w:val="000000"/>
                <w:cs/>
              </w:rPr>
              <w:t>2</w:t>
            </w:r>
          </w:p>
        </w:tc>
        <w:tc>
          <w:tcPr>
            <w:tcW w:w="207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CC" w14:textId="77777777" w:rsidR="00D01988" w:rsidRPr="005B1F4D" w:rsidRDefault="00D01988" w:rsidP="003C4C5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color w:val="000000"/>
                <w:szCs w:val="20"/>
                <w:cs/>
              </w:rPr>
            </w:pPr>
            <w:r w:rsidRPr="005B1F4D">
              <w:rPr>
                <w:rFonts w:cs="Tahoma" w:hint="cs"/>
                <w:color w:val="000000"/>
                <w:szCs w:val="20"/>
                <w:cs/>
              </w:rPr>
              <w:t>ชื่อสถาบันการเงิน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CD" w14:textId="77777777" w:rsidR="00D01988" w:rsidRPr="005B1F4D" w:rsidRDefault="00D01988" w:rsidP="003C4C54">
            <w:r w:rsidRPr="005B1F4D">
              <w:t>Long Name</w:t>
            </w:r>
          </w:p>
        </w:tc>
        <w:tc>
          <w:tcPr>
            <w:tcW w:w="3404" w:type="dxa"/>
          </w:tcPr>
          <w:p w14:paraId="048BAFCE" w14:textId="77777777" w:rsidR="00D01988" w:rsidRPr="005B1F4D" w:rsidRDefault="00D01988" w:rsidP="003C4C54">
            <w:r w:rsidRPr="005B1F4D">
              <w:rPr>
                <w:rFonts w:hint="cs"/>
                <w:cs/>
              </w:rPr>
              <w:t>ชื่อเต็มของธนาคารพาณิชย์เป็นภาษาไทย</w:t>
            </w:r>
          </w:p>
          <w:p w14:paraId="048BAFCF" w14:textId="77777777" w:rsidR="00D01988" w:rsidRPr="005B1F4D" w:rsidRDefault="00D01988" w:rsidP="003C4C5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จะแสดงอัตโนมัติเมื่อเลือกรหัสสถาบัน</w:t>
            </w:r>
          </w:p>
        </w:tc>
        <w:tc>
          <w:tcPr>
            <w:tcW w:w="720" w:type="dxa"/>
          </w:tcPr>
          <w:p w14:paraId="048BAFD0" w14:textId="77777777" w:rsidR="00D01988" w:rsidRPr="005B1F4D" w:rsidRDefault="00D01988" w:rsidP="003C4C54">
            <w:pPr>
              <w:jc w:val="center"/>
              <w:rPr>
                <w:cs/>
              </w:rPr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630" w:type="dxa"/>
          </w:tcPr>
          <w:p w14:paraId="048BAFD1" w14:textId="77777777" w:rsidR="00D01988" w:rsidRPr="005B1F4D" w:rsidRDefault="00D01988" w:rsidP="003C4C5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FD2" w14:textId="77777777" w:rsidR="00D01988" w:rsidRPr="005B1F4D" w:rsidRDefault="00D01988" w:rsidP="003C4C5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FD3" w14:textId="77777777" w:rsidR="00D01988" w:rsidRPr="005B1F4D" w:rsidRDefault="00D01988" w:rsidP="003C4C54">
            <w:pPr>
              <w:jc w:val="center"/>
              <w:rPr>
                <w:cs/>
              </w:rPr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FD4" w14:textId="77777777" w:rsidR="00D01988" w:rsidRPr="005B1F4D" w:rsidRDefault="00D01988" w:rsidP="003C4C54">
            <w:pPr>
              <w:jc w:val="center"/>
            </w:pPr>
            <w:r w:rsidRPr="005B1F4D">
              <w:rPr>
                <w:cs/>
              </w:rPr>
              <w:t>-</w:t>
            </w:r>
          </w:p>
        </w:tc>
        <w:tc>
          <w:tcPr>
            <w:tcW w:w="900" w:type="dxa"/>
          </w:tcPr>
          <w:p w14:paraId="048BAFD5" w14:textId="77777777" w:rsidR="00D01988" w:rsidRPr="005B1F4D" w:rsidRDefault="00D01988" w:rsidP="003C4C5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2086" w:type="dxa"/>
          </w:tcPr>
          <w:p w14:paraId="048BAFD6" w14:textId="77777777" w:rsidR="00D01988" w:rsidRPr="005B1F4D" w:rsidRDefault="00D01988" w:rsidP="003C4C54">
            <w:pPr>
              <w:jc w:val="center"/>
              <w:rPr>
                <w:cs/>
              </w:rPr>
            </w:pPr>
          </w:p>
        </w:tc>
      </w:tr>
      <w:tr w:rsidR="00D01988" w:rsidRPr="005B1F4D" w14:paraId="048BAFE3" w14:textId="77777777" w:rsidTr="00D01988">
        <w:trPr>
          <w:trHeight w:val="255"/>
        </w:trPr>
        <w:tc>
          <w:tcPr>
            <w:tcW w:w="458" w:type="dxa"/>
          </w:tcPr>
          <w:p w14:paraId="048BAFD8" w14:textId="77777777" w:rsidR="00D01988" w:rsidRPr="005B1F4D" w:rsidRDefault="00D01988" w:rsidP="003C4C5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color w:val="000000"/>
                <w:szCs w:val="20"/>
                <w:cs/>
              </w:rPr>
            </w:pPr>
            <w:r w:rsidRPr="005B1F4D">
              <w:t>3</w:t>
            </w:r>
          </w:p>
        </w:tc>
        <w:tc>
          <w:tcPr>
            <w:tcW w:w="207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D9" w14:textId="77777777" w:rsidR="00D01988" w:rsidRPr="005B1F4D" w:rsidRDefault="00D01988" w:rsidP="003C4C54">
            <w:r w:rsidRPr="005B1F4D">
              <w:rPr>
                <w:cs/>
              </w:rPr>
              <w:t>งวดข้อมู</w:t>
            </w:r>
            <w:r w:rsidRPr="005B1F4D">
              <w:rPr>
                <w:rFonts w:hint="cs"/>
                <w:cs/>
              </w:rPr>
              <w:t xml:space="preserve">ลไตรมาส </w:t>
            </w:r>
            <w:r w:rsidRPr="005B1F4D">
              <w:rPr>
                <w:cs/>
              </w:rPr>
              <w:t>(</w:t>
            </w:r>
            <w:r w:rsidRPr="005B1F4D">
              <w:t>dd</w:t>
            </w:r>
            <w:r w:rsidRPr="005B1F4D">
              <w:rPr>
                <w:cs/>
              </w:rPr>
              <w:t>/</w:t>
            </w:r>
            <w:r w:rsidRPr="005B1F4D">
              <w:t>mm</w:t>
            </w:r>
            <w:r w:rsidRPr="005B1F4D">
              <w:rPr>
                <w:cs/>
              </w:rPr>
              <w:t>/</w:t>
            </w:r>
            <w:r w:rsidRPr="005B1F4D">
              <w:t>yyyy</w:t>
            </w:r>
            <w:r w:rsidRPr="005B1F4D">
              <w:rPr>
                <w:cs/>
              </w:rPr>
              <w:t>)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DA" w14:textId="77777777" w:rsidR="00D01988" w:rsidRPr="005B1F4D" w:rsidRDefault="00D01988" w:rsidP="003C4C54">
            <w:r w:rsidRPr="005B1F4D">
              <w:t>Date</w:t>
            </w:r>
          </w:p>
        </w:tc>
        <w:tc>
          <w:tcPr>
            <w:tcW w:w="3404" w:type="dxa"/>
          </w:tcPr>
          <w:p w14:paraId="048BAFDB" w14:textId="77777777" w:rsidR="00D01988" w:rsidRPr="005B1F4D" w:rsidRDefault="00D01988" w:rsidP="003C4C54">
            <w:pPr>
              <w:rPr>
                <w:cs/>
              </w:rPr>
            </w:pPr>
            <w:r w:rsidRPr="005B1F4D">
              <w:rPr>
                <w:cs/>
              </w:rPr>
              <w:t>วันที่ของชุดข้อมูล ให้ระบุวันสุดท้ายของไตรมาส</w:t>
            </w:r>
          </w:p>
        </w:tc>
        <w:tc>
          <w:tcPr>
            <w:tcW w:w="720" w:type="dxa"/>
          </w:tcPr>
          <w:p w14:paraId="048BAFDC" w14:textId="77777777" w:rsidR="00D01988" w:rsidRPr="005B1F4D" w:rsidRDefault="00D01988" w:rsidP="003C4C5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AFDD" w14:textId="77777777" w:rsidR="00D01988" w:rsidRPr="005B1F4D" w:rsidRDefault="00D01988" w:rsidP="003C4C5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FDE" w14:textId="77777777" w:rsidR="00D01988" w:rsidRPr="005B1F4D" w:rsidRDefault="00D01988" w:rsidP="003C4C54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FDF" w14:textId="77777777" w:rsidR="00D01988" w:rsidRPr="005B1F4D" w:rsidRDefault="00D01988" w:rsidP="003C4C5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AFE0" w14:textId="77777777" w:rsidR="00D01988" w:rsidRPr="005B1F4D" w:rsidRDefault="00D01988" w:rsidP="003C4C5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rFonts w:cs="Tahoma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14:paraId="048BAFE1" w14:textId="77777777" w:rsidR="00D01988" w:rsidRPr="005B1F4D" w:rsidRDefault="00D01988" w:rsidP="003C4C5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  <w:r w:rsidRPr="005B1F4D">
              <w:t>Y</w:t>
            </w:r>
          </w:p>
        </w:tc>
        <w:tc>
          <w:tcPr>
            <w:tcW w:w="2086" w:type="dxa"/>
          </w:tcPr>
          <w:p w14:paraId="048BAFE2" w14:textId="77777777" w:rsidR="00D01988" w:rsidRPr="005B1F4D" w:rsidRDefault="00D01988" w:rsidP="003C4C54">
            <w:pPr>
              <w:jc w:val="center"/>
              <w:rPr>
                <w:cs/>
              </w:rPr>
            </w:pPr>
          </w:p>
        </w:tc>
      </w:tr>
      <w:tr w:rsidR="00D51747" w:rsidRPr="005B1F4D" w14:paraId="048BAFEF" w14:textId="77777777" w:rsidTr="00D01988">
        <w:trPr>
          <w:trHeight w:val="255"/>
        </w:trPr>
        <w:tc>
          <w:tcPr>
            <w:tcW w:w="458" w:type="dxa"/>
          </w:tcPr>
          <w:p w14:paraId="048BAFE4" w14:textId="77777777" w:rsidR="00D51747" w:rsidRPr="005B1F4D" w:rsidRDefault="00370BDB" w:rsidP="00D51747">
            <w:pPr>
              <w:jc w:val="center"/>
              <w:rPr>
                <w:cs/>
              </w:rPr>
            </w:pPr>
            <w:r w:rsidRPr="005B1F4D">
              <w:t>4</w:t>
            </w:r>
          </w:p>
        </w:tc>
        <w:tc>
          <w:tcPr>
            <w:tcW w:w="207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E5" w14:textId="77777777" w:rsidR="00D51747" w:rsidRPr="005B1F4D" w:rsidRDefault="00D51747" w:rsidP="00D51747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จำนวนสาขาอิเล็กทรอนิกส์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E6" w14:textId="77777777" w:rsidR="00D51747" w:rsidRPr="005B1F4D" w:rsidRDefault="00D51747" w:rsidP="00D51747">
            <w:r w:rsidRPr="005B1F4D">
              <w:t>Number</w:t>
            </w:r>
          </w:p>
        </w:tc>
        <w:tc>
          <w:tcPr>
            <w:tcW w:w="3404" w:type="dxa"/>
          </w:tcPr>
          <w:p w14:paraId="048BAFE7" w14:textId="77777777" w:rsidR="00D51747" w:rsidRPr="005B1F4D" w:rsidRDefault="00D51747" w:rsidP="00CB3D9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 xml:space="preserve">จำนวนจุดให้บริการสาขาอิเล็กทรอนิกส์ </w:t>
            </w:r>
            <w:r w:rsidR="00073E85" w:rsidRPr="00073E85">
              <w:rPr>
                <w:rFonts w:cs="Tahoma"/>
                <w:color w:val="0000FF"/>
                <w:szCs w:val="20"/>
                <w:cs/>
              </w:rPr>
              <w:t>(</w:t>
            </w:r>
            <w:r w:rsidR="002C6B79" w:rsidRPr="002C6B79">
              <w:rPr>
                <w:rFonts w:cs="Tahoma"/>
                <w:color w:val="0000FF"/>
                <w:szCs w:val="20"/>
                <w:cs/>
              </w:rPr>
              <w:t>รวมการให้บริการธนาคารนอกสถานที่เกินกว่า 30 วัน ด้วยเครื่องอิเล็กทรอนิกส์ ซึ่งหลักเ</w:t>
            </w:r>
            <w:r w:rsidR="002C6B79">
              <w:rPr>
                <w:rFonts w:cs="Tahoma"/>
                <w:color w:val="0000FF"/>
                <w:szCs w:val="20"/>
                <w:cs/>
              </w:rPr>
              <w:t>กณฑ์กำหนดให้นับเป็นจุดให้บริการ</w:t>
            </w:r>
            <w:r w:rsidR="00073E85" w:rsidRPr="00073E85">
              <w:rPr>
                <w:rFonts w:cs="Tahoma"/>
                <w:color w:val="0000FF"/>
                <w:szCs w:val="20"/>
                <w:cs/>
              </w:rPr>
              <w:t xml:space="preserve">) </w:t>
            </w:r>
            <w:r w:rsidRPr="005B1F4D">
              <w:rPr>
                <w:rFonts w:cs="Tahoma" w:hint="cs"/>
                <w:szCs w:val="20"/>
                <w:cs/>
              </w:rPr>
              <w:t xml:space="preserve">ซึ่งเป็นช่องทางให้บริการที่มีสถานที่ทำการที่แน่นอน </w:t>
            </w:r>
            <w:r w:rsidR="00CB3D90" w:rsidRPr="005B1F4D">
              <w:rPr>
                <w:rFonts w:cs="Tahoma" w:hint="cs"/>
                <w:szCs w:val="20"/>
                <w:cs/>
              </w:rPr>
              <w:t>ให้บริการด้วยเครื่องอิเล็กทรอนิกส์ และผู้ใช้บริการดำเนินการด้วยตนเอง ซึ่ง</w:t>
            </w:r>
            <w:r w:rsidRPr="005B1F4D">
              <w:rPr>
                <w:rFonts w:cs="Tahoma" w:hint="cs"/>
                <w:szCs w:val="20"/>
                <w:cs/>
              </w:rPr>
              <w:t xml:space="preserve">อาจมีพนักงานคอยให้คำแนะนำ </w:t>
            </w:r>
          </w:p>
        </w:tc>
        <w:tc>
          <w:tcPr>
            <w:tcW w:w="720" w:type="dxa"/>
          </w:tcPr>
          <w:p w14:paraId="048BAFE8" w14:textId="77777777" w:rsidR="00D51747" w:rsidRPr="005B1F4D" w:rsidRDefault="00D51747" w:rsidP="00D51747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AFE9" w14:textId="77777777" w:rsidR="00D51747" w:rsidRPr="005B1F4D" w:rsidRDefault="00D51747" w:rsidP="00D51747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FEA" w14:textId="77777777" w:rsidR="00D51747" w:rsidRPr="005B1F4D" w:rsidRDefault="00D51747" w:rsidP="00D51747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FEB" w14:textId="77777777" w:rsidR="00D51747" w:rsidRPr="005B1F4D" w:rsidRDefault="00EC7324" w:rsidP="00D51747">
            <w:pPr>
              <w:jc w:val="center"/>
            </w:pPr>
            <w:r w:rsidRPr="005B1F4D">
              <w:rPr>
                <w:cs/>
              </w:rPr>
              <w:t>-</w:t>
            </w:r>
          </w:p>
        </w:tc>
        <w:tc>
          <w:tcPr>
            <w:tcW w:w="810" w:type="dxa"/>
          </w:tcPr>
          <w:p w14:paraId="048BAFEC" w14:textId="77777777"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rFonts w:cs="Tahoma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14:paraId="048BAFED" w14:textId="77777777"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  <w:r w:rsidRPr="005B1F4D">
              <w:t>Y</w:t>
            </w:r>
          </w:p>
        </w:tc>
        <w:tc>
          <w:tcPr>
            <w:tcW w:w="2086" w:type="dxa"/>
          </w:tcPr>
          <w:p w14:paraId="048BAFEE" w14:textId="77777777"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D51747" w:rsidRPr="005B1F4D" w14:paraId="048BAFFC" w14:textId="77777777" w:rsidTr="00D01988">
        <w:trPr>
          <w:trHeight w:val="255"/>
        </w:trPr>
        <w:tc>
          <w:tcPr>
            <w:tcW w:w="458" w:type="dxa"/>
          </w:tcPr>
          <w:p w14:paraId="048BAFF0" w14:textId="77777777" w:rsidR="00D51747" w:rsidRPr="005B1F4D" w:rsidRDefault="00370BDB" w:rsidP="00D51747">
            <w:pPr>
              <w:jc w:val="center"/>
              <w:rPr>
                <w:color w:val="000000"/>
                <w:cs/>
              </w:rPr>
            </w:pPr>
            <w:r w:rsidRPr="005B1F4D">
              <w:rPr>
                <w:cs/>
              </w:rPr>
              <w:t>5</w:t>
            </w:r>
          </w:p>
        </w:tc>
        <w:tc>
          <w:tcPr>
            <w:tcW w:w="207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F1" w14:textId="77777777" w:rsidR="00D51747" w:rsidRPr="005B1F4D" w:rsidRDefault="00D51747" w:rsidP="00D51747">
            <w:r w:rsidRPr="005B1F4D">
              <w:rPr>
                <w:cs/>
              </w:rPr>
              <w:t>เครื่องอิเล็กทรอนิกส์ที่ใช้ในการฝากถอนเงินอัตโนมัติ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F2" w14:textId="77777777" w:rsidR="00D51747" w:rsidRPr="005B1F4D" w:rsidRDefault="00D51747" w:rsidP="00D51747">
            <w:r w:rsidRPr="005B1F4D">
              <w:t>Number</w:t>
            </w:r>
          </w:p>
        </w:tc>
        <w:tc>
          <w:tcPr>
            <w:tcW w:w="3404" w:type="dxa"/>
          </w:tcPr>
          <w:p w14:paraId="048BAFF3" w14:textId="77777777" w:rsidR="00D51747" w:rsidRPr="005B1F4D" w:rsidRDefault="00D51747" w:rsidP="00D51747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 w:hint="cs"/>
                <w:szCs w:val="20"/>
                <w:cs/>
              </w:rPr>
              <w:t>ยอดรวม</w:t>
            </w:r>
            <w:r w:rsidRPr="005B1F4D">
              <w:rPr>
                <w:rFonts w:cs="Tahoma"/>
                <w:szCs w:val="20"/>
                <w:cs/>
              </w:rPr>
              <w:t>จำนวนเครื่องอิเล็กทรอนิกส์ที่ให้บริการฝากถอนเงินอัตโนมัติ</w:t>
            </w:r>
            <w:r w:rsidRPr="005B1F4D">
              <w:rPr>
                <w:rFonts w:cs="Tahoma" w:hint="cs"/>
                <w:szCs w:val="20"/>
                <w:cs/>
              </w:rPr>
              <w:t xml:space="preserve"> </w:t>
            </w:r>
            <w:r w:rsidR="00CB3D90" w:rsidRPr="005B1F4D">
              <w:rPr>
                <w:rFonts w:cs="Tahoma" w:hint="cs"/>
                <w:szCs w:val="20"/>
                <w:cs/>
              </w:rPr>
              <w:t>รวมถึงบริการ</w:t>
            </w:r>
            <w:r w:rsidRPr="005B1F4D">
              <w:rPr>
                <w:rFonts w:cs="Tahoma" w:hint="cs"/>
                <w:szCs w:val="20"/>
                <w:cs/>
              </w:rPr>
              <w:t xml:space="preserve">โอนเงิน รับชำระเงิน </w:t>
            </w:r>
            <w:r w:rsidR="002C0164" w:rsidRPr="002C0164">
              <w:rPr>
                <w:rFonts w:cs="Tahoma"/>
                <w:szCs w:val="20"/>
                <w:cs/>
              </w:rPr>
              <w:t xml:space="preserve">ทอนเงิน เติมเงิน จ่ายเงินตามคำสั่งของผู้ให้บริการอื่น เช่น บริการเบิกถอนเงินกู้ของ </w:t>
            </w:r>
            <w:r w:rsidR="002C0164" w:rsidRPr="002C0164">
              <w:rPr>
                <w:rFonts w:cs="Tahoma"/>
                <w:szCs w:val="20"/>
              </w:rPr>
              <w:t xml:space="preserve">Nonbank </w:t>
            </w:r>
            <w:r w:rsidR="002C0164" w:rsidRPr="002C0164">
              <w:rPr>
                <w:rFonts w:cs="Tahoma"/>
                <w:szCs w:val="20"/>
                <w:cs/>
              </w:rPr>
              <w:t>เป็นต้น</w:t>
            </w:r>
            <w:r w:rsidRPr="005B1F4D">
              <w:rPr>
                <w:rFonts w:cs="Tahoma" w:hint="cs"/>
                <w:szCs w:val="20"/>
                <w:cs/>
              </w:rPr>
              <w:t xml:space="preserve"> หรือสมัครบริการต่างๆ ยกเว้น กล่องรับฝากเงินสดและเช็ค เครื่องบันทึกรายการสมุดคู่ฝากอัตโนมัติ</w:t>
            </w:r>
            <w:r w:rsidRPr="005B1F4D">
              <w:rPr>
                <w:rFonts w:cs="Tahoma"/>
                <w:szCs w:val="20"/>
                <w:cs/>
              </w:rPr>
              <w:t xml:space="preserve"> </w:t>
            </w:r>
            <w:r w:rsidRPr="005B1F4D">
              <w:rPr>
                <w:rFonts w:cs="Tahoma" w:hint="cs"/>
                <w:szCs w:val="20"/>
                <w:cs/>
              </w:rPr>
              <w:t>จำแนกตาม</w:t>
            </w:r>
            <w:r w:rsidRPr="005B1F4D">
              <w:rPr>
                <w:rFonts w:cs="Tahoma" w:hint="cs"/>
                <w:color w:val="000000"/>
                <w:szCs w:val="20"/>
                <w:cs/>
              </w:rPr>
              <w:t>ภูมิภาคในประเทศไทย</w:t>
            </w:r>
          </w:p>
          <w:p w14:paraId="048BAFF4" w14:textId="77777777" w:rsidR="00D51747" w:rsidRPr="005B1F4D" w:rsidRDefault="00D51747" w:rsidP="00D51747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</w:p>
        </w:tc>
        <w:tc>
          <w:tcPr>
            <w:tcW w:w="720" w:type="dxa"/>
          </w:tcPr>
          <w:p w14:paraId="048BAFF5" w14:textId="77777777" w:rsidR="00D51747" w:rsidRPr="005B1F4D" w:rsidRDefault="00D51747" w:rsidP="00D51747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AFF6" w14:textId="77777777" w:rsidR="00D51747" w:rsidRPr="005B1F4D" w:rsidRDefault="00D51747" w:rsidP="00D51747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AFF7" w14:textId="77777777" w:rsidR="00D51747" w:rsidRPr="005B1F4D" w:rsidRDefault="00D51747" w:rsidP="00D51747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AFF8" w14:textId="77777777" w:rsidR="00D51747" w:rsidRPr="005B1F4D" w:rsidRDefault="00D51747" w:rsidP="00D51747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AFF9" w14:textId="77777777"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rFonts w:cs="Tahoma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14:paraId="048BAFFA" w14:textId="77777777" w:rsidR="00D51747" w:rsidRPr="005B1F4D" w:rsidRDefault="00D51747" w:rsidP="00D51747">
            <w:pPr>
              <w:jc w:val="center"/>
            </w:pPr>
            <w:r w:rsidRPr="005B1F4D">
              <w:rPr>
                <w:cs/>
              </w:rPr>
              <w:t>-</w:t>
            </w:r>
          </w:p>
        </w:tc>
        <w:tc>
          <w:tcPr>
            <w:tcW w:w="2086" w:type="dxa"/>
          </w:tcPr>
          <w:p w14:paraId="048BAFFB" w14:textId="77777777"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D51747" w:rsidRPr="005B1F4D" w14:paraId="048BB008" w14:textId="77777777" w:rsidTr="00D01988">
        <w:trPr>
          <w:trHeight w:val="255"/>
        </w:trPr>
        <w:tc>
          <w:tcPr>
            <w:tcW w:w="458" w:type="dxa"/>
          </w:tcPr>
          <w:p w14:paraId="048BAFFD" w14:textId="77777777" w:rsidR="00D51747" w:rsidRPr="005B1F4D" w:rsidRDefault="00370BDB" w:rsidP="00D51747">
            <w:pPr>
              <w:jc w:val="center"/>
              <w:rPr>
                <w:color w:val="000000"/>
              </w:rPr>
            </w:pPr>
            <w:r w:rsidRPr="005B1F4D">
              <w:rPr>
                <w:color w:val="000000"/>
              </w:rPr>
              <w:t>6</w:t>
            </w:r>
          </w:p>
        </w:tc>
        <w:tc>
          <w:tcPr>
            <w:tcW w:w="207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FE" w14:textId="77777777" w:rsidR="00D51747" w:rsidRPr="005B1F4D" w:rsidRDefault="00D51747" w:rsidP="00D51747">
            <w:pPr>
              <w:rPr>
                <w:cs/>
              </w:rPr>
            </w:pPr>
            <w:r w:rsidRPr="005B1F4D">
              <w:rPr>
                <w:cs/>
              </w:rPr>
              <w:t>ในหรือหน้าที่ทำการสาขาทั่วไป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AFFF" w14:textId="77777777" w:rsidR="00D51747" w:rsidRPr="005B1F4D" w:rsidRDefault="00D51747" w:rsidP="00D51747"/>
        </w:tc>
        <w:tc>
          <w:tcPr>
            <w:tcW w:w="3404" w:type="dxa"/>
          </w:tcPr>
          <w:p w14:paraId="048BB000" w14:textId="77777777" w:rsidR="00D51747" w:rsidRPr="005B1F4D" w:rsidRDefault="00D51747" w:rsidP="00D51747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/>
                <w:szCs w:val="20"/>
                <w:cs/>
              </w:rPr>
              <w:t>จำนวนเครื่องอิเล็กทรอนิกส์ที่ใช้ในการฝากถอนเงินอัตโนมัติ</w:t>
            </w:r>
            <w:r w:rsidRPr="005B1F4D">
              <w:rPr>
                <w:rFonts w:cs="Tahoma" w:hint="cs"/>
                <w:szCs w:val="20"/>
                <w:cs/>
              </w:rPr>
              <w:t>ฯ ติดตั้งอยู่ในสาขาหรือบริเวณหน้าสาขา จำแนกตามภูมิภาคในประเทศไทย</w:t>
            </w:r>
          </w:p>
        </w:tc>
        <w:tc>
          <w:tcPr>
            <w:tcW w:w="720" w:type="dxa"/>
          </w:tcPr>
          <w:p w14:paraId="048BB001" w14:textId="77777777" w:rsidR="00D51747" w:rsidRPr="005B1F4D" w:rsidRDefault="00D51747" w:rsidP="00D51747">
            <w:pPr>
              <w:jc w:val="center"/>
            </w:pPr>
          </w:p>
        </w:tc>
        <w:tc>
          <w:tcPr>
            <w:tcW w:w="630" w:type="dxa"/>
          </w:tcPr>
          <w:p w14:paraId="048BB002" w14:textId="77777777" w:rsidR="00D51747" w:rsidRPr="005B1F4D" w:rsidRDefault="00D51747" w:rsidP="00D51747">
            <w:pPr>
              <w:jc w:val="center"/>
              <w:rPr>
                <w:lang w:val="en-GB"/>
              </w:rPr>
            </w:pPr>
          </w:p>
        </w:tc>
        <w:tc>
          <w:tcPr>
            <w:tcW w:w="810" w:type="dxa"/>
          </w:tcPr>
          <w:p w14:paraId="048BB003" w14:textId="77777777" w:rsidR="00D51747" w:rsidRPr="005B1F4D" w:rsidRDefault="00D51747" w:rsidP="00D51747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048BB004" w14:textId="77777777" w:rsidR="00D51747" w:rsidRPr="005B1F4D" w:rsidRDefault="00D51747" w:rsidP="00D51747">
            <w:pPr>
              <w:jc w:val="center"/>
            </w:pPr>
          </w:p>
        </w:tc>
        <w:tc>
          <w:tcPr>
            <w:tcW w:w="810" w:type="dxa"/>
          </w:tcPr>
          <w:p w14:paraId="048BB005" w14:textId="77777777"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B006" w14:textId="77777777" w:rsidR="00D51747" w:rsidRPr="005B1F4D" w:rsidRDefault="00D51747" w:rsidP="00D51747">
            <w:pPr>
              <w:jc w:val="center"/>
            </w:pPr>
          </w:p>
        </w:tc>
        <w:tc>
          <w:tcPr>
            <w:tcW w:w="2086" w:type="dxa"/>
          </w:tcPr>
          <w:p w14:paraId="048BB007" w14:textId="77777777"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D51747" w:rsidRPr="005B1F4D" w14:paraId="048BB014" w14:textId="77777777" w:rsidTr="00D01988">
        <w:trPr>
          <w:trHeight w:val="255"/>
        </w:trPr>
        <w:tc>
          <w:tcPr>
            <w:tcW w:w="458" w:type="dxa"/>
          </w:tcPr>
          <w:p w14:paraId="048BB009" w14:textId="77777777" w:rsidR="00D51747" w:rsidRPr="005B1F4D" w:rsidRDefault="00370BDB" w:rsidP="00D51747">
            <w:pPr>
              <w:jc w:val="center"/>
              <w:rPr>
                <w:color w:val="000000"/>
                <w:cs/>
              </w:rPr>
            </w:pPr>
            <w:r w:rsidRPr="005B1F4D">
              <w:rPr>
                <w:color w:val="000000"/>
              </w:rPr>
              <w:t>7</w:t>
            </w:r>
          </w:p>
        </w:tc>
        <w:tc>
          <w:tcPr>
            <w:tcW w:w="207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0A" w14:textId="77777777" w:rsidR="00D51747" w:rsidRPr="005B1F4D" w:rsidRDefault="00D51747" w:rsidP="00D51747">
            <w:r w:rsidRPr="005B1F4D">
              <w:rPr>
                <w:cs/>
              </w:rPr>
              <w:t>ในหรือหน้าที่ทำการ</w:t>
            </w:r>
            <w:r w:rsidR="00EC7324" w:rsidRPr="005B1F4D">
              <w:rPr>
                <w:rFonts w:hint="cs"/>
                <w:cs/>
              </w:rPr>
              <w:t>ที่</w:t>
            </w:r>
            <w:r w:rsidRPr="005B1F4D">
              <w:rPr>
                <w:cs/>
              </w:rPr>
              <w:t>ให้บริการเฉพาะการซื้อขายแลกเปลี่ยนเงินตราต่างประเทศ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0B" w14:textId="77777777" w:rsidR="00D51747" w:rsidRPr="005B1F4D" w:rsidRDefault="00D51747" w:rsidP="00D51747">
            <w:r w:rsidRPr="005B1F4D">
              <w:t>Number</w:t>
            </w:r>
          </w:p>
        </w:tc>
        <w:tc>
          <w:tcPr>
            <w:tcW w:w="3404" w:type="dxa"/>
          </w:tcPr>
          <w:p w14:paraId="048BB00C" w14:textId="77777777" w:rsidR="00D51747" w:rsidRPr="005B1F4D" w:rsidRDefault="00D51747" w:rsidP="00D51747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/>
                <w:szCs w:val="20"/>
                <w:cs/>
              </w:rPr>
              <w:t>จำนวนเครื่องอิเล็กทรอนิกส์ที่ใช้ในการฝากถอนเงินอัตโนมัติ</w:t>
            </w:r>
            <w:r w:rsidRPr="005B1F4D">
              <w:rPr>
                <w:rFonts w:cs="Tahoma" w:hint="cs"/>
                <w:szCs w:val="20"/>
                <w:cs/>
              </w:rPr>
              <w:t>ฯ ติดตั้งอยู่</w:t>
            </w:r>
            <w:r w:rsidRPr="005B1F4D">
              <w:rPr>
                <w:rFonts w:cs="Tahoma"/>
                <w:szCs w:val="20"/>
                <w:cs/>
              </w:rPr>
              <w:t>ในหรือหน้าที่ทำการ</w:t>
            </w:r>
            <w:r w:rsidR="00EC7324" w:rsidRPr="005B1F4D">
              <w:rPr>
                <w:rFonts w:cs="Tahoma" w:hint="cs"/>
                <w:szCs w:val="20"/>
                <w:cs/>
              </w:rPr>
              <w:t>ที่</w:t>
            </w:r>
            <w:r w:rsidRPr="005B1F4D">
              <w:rPr>
                <w:rFonts w:cs="Tahoma"/>
                <w:szCs w:val="20"/>
                <w:cs/>
              </w:rPr>
              <w:t>ให้บริการเฉพาะการซื้อขายแลกเปลี่ยนเงินตราต่างประเทศ</w:t>
            </w:r>
            <w:r w:rsidRPr="005B1F4D">
              <w:rPr>
                <w:rFonts w:cs="Tahoma" w:hint="cs"/>
                <w:szCs w:val="20"/>
                <w:cs/>
              </w:rPr>
              <w:t xml:space="preserve"> จำแนกตาม</w:t>
            </w:r>
            <w:r w:rsidRPr="005B1F4D">
              <w:rPr>
                <w:rFonts w:cs="Tahoma" w:hint="cs"/>
                <w:color w:val="000000"/>
                <w:szCs w:val="20"/>
                <w:cs/>
              </w:rPr>
              <w:t>ภูมิภาคในประเทศไทย</w:t>
            </w:r>
          </w:p>
        </w:tc>
        <w:tc>
          <w:tcPr>
            <w:tcW w:w="720" w:type="dxa"/>
          </w:tcPr>
          <w:p w14:paraId="048BB00D" w14:textId="77777777" w:rsidR="00D51747" w:rsidRPr="005B1F4D" w:rsidRDefault="00D51747" w:rsidP="00D51747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B00E" w14:textId="77777777" w:rsidR="00D51747" w:rsidRPr="005B1F4D" w:rsidRDefault="00D51747" w:rsidP="00D51747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B00F" w14:textId="77777777" w:rsidR="00D51747" w:rsidRPr="005B1F4D" w:rsidRDefault="00D51747" w:rsidP="00D51747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B010" w14:textId="77777777" w:rsidR="00D51747" w:rsidRPr="005B1F4D" w:rsidRDefault="00D51747" w:rsidP="00D51747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B011" w14:textId="77777777"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rFonts w:cs="Tahoma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14:paraId="048BB012" w14:textId="77777777"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  <w:r w:rsidRPr="005B1F4D">
              <w:rPr>
                <w:rFonts w:cs="Tahoma"/>
                <w:cs/>
              </w:rPr>
              <w:t>-</w:t>
            </w:r>
          </w:p>
        </w:tc>
        <w:tc>
          <w:tcPr>
            <w:tcW w:w="2086" w:type="dxa"/>
          </w:tcPr>
          <w:p w14:paraId="048BB013" w14:textId="77777777"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D51747" w:rsidRPr="005B1F4D" w14:paraId="048BB020" w14:textId="77777777" w:rsidTr="00D01988">
        <w:trPr>
          <w:trHeight w:val="255"/>
        </w:trPr>
        <w:tc>
          <w:tcPr>
            <w:tcW w:w="458" w:type="dxa"/>
          </w:tcPr>
          <w:p w14:paraId="048BB015" w14:textId="77777777" w:rsidR="00D51747" w:rsidRPr="005B1F4D" w:rsidRDefault="00370BDB" w:rsidP="00D51747">
            <w:pPr>
              <w:jc w:val="center"/>
              <w:rPr>
                <w:color w:val="000000"/>
                <w:cs/>
              </w:rPr>
            </w:pPr>
            <w:r w:rsidRPr="005B1F4D">
              <w:rPr>
                <w:color w:val="000000"/>
              </w:rPr>
              <w:lastRenderedPageBreak/>
              <w:t>8</w:t>
            </w:r>
          </w:p>
        </w:tc>
        <w:tc>
          <w:tcPr>
            <w:tcW w:w="207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16" w14:textId="77777777" w:rsidR="00D51747" w:rsidRPr="005B1F4D" w:rsidRDefault="00D51747" w:rsidP="00D51747">
            <w:r w:rsidRPr="005B1F4D">
              <w:rPr>
                <w:cs/>
              </w:rPr>
              <w:t>นอกบริเวณที่ทำการสาขาทั่วไป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17" w14:textId="77777777" w:rsidR="00D51747" w:rsidRPr="005B1F4D" w:rsidRDefault="00D51747" w:rsidP="00D51747">
            <w:r w:rsidRPr="005B1F4D">
              <w:t>Number</w:t>
            </w:r>
          </w:p>
        </w:tc>
        <w:tc>
          <w:tcPr>
            <w:tcW w:w="3404" w:type="dxa"/>
          </w:tcPr>
          <w:p w14:paraId="048BB018" w14:textId="77777777" w:rsidR="00D51747" w:rsidRPr="005B1F4D" w:rsidRDefault="00D51747" w:rsidP="00D51747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/>
                <w:szCs w:val="20"/>
                <w:cs/>
              </w:rPr>
              <w:t>จำนวนเครื่องอิเล็กทรอนิกส์ที่ใช้ในการฝากถอนเงินอัตโนมัติ</w:t>
            </w:r>
            <w:r w:rsidRPr="005B1F4D">
              <w:rPr>
                <w:rFonts w:cs="Tahoma" w:hint="cs"/>
                <w:szCs w:val="20"/>
                <w:cs/>
              </w:rPr>
              <w:t>ฯ ติดตั้งอยู่</w:t>
            </w:r>
            <w:r w:rsidRPr="005B1F4D">
              <w:rPr>
                <w:rFonts w:cs="Tahoma"/>
                <w:szCs w:val="20"/>
                <w:cs/>
              </w:rPr>
              <w:t>นอกบริเวณที่ทำการสาขาทั่วไป</w:t>
            </w:r>
            <w:r w:rsidRPr="005B1F4D">
              <w:rPr>
                <w:rFonts w:cs="Tahoma" w:hint="cs"/>
                <w:szCs w:val="20"/>
                <w:cs/>
              </w:rPr>
              <w:t xml:space="preserve"> จำแนกตาม</w:t>
            </w:r>
            <w:r w:rsidRPr="005B1F4D">
              <w:rPr>
                <w:rFonts w:cs="Tahoma" w:hint="cs"/>
                <w:color w:val="000000"/>
                <w:szCs w:val="20"/>
                <w:cs/>
              </w:rPr>
              <w:t>ภูมิภาคในประเทศไทย</w:t>
            </w:r>
          </w:p>
        </w:tc>
        <w:tc>
          <w:tcPr>
            <w:tcW w:w="720" w:type="dxa"/>
          </w:tcPr>
          <w:p w14:paraId="048BB019" w14:textId="77777777" w:rsidR="00D51747" w:rsidRPr="005B1F4D" w:rsidRDefault="00D51747" w:rsidP="00D51747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B01A" w14:textId="77777777" w:rsidR="00D51747" w:rsidRPr="005B1F4D" w:rsidRDefault="00D51747" w:rsidP="00D51747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B01B" w14:textId="77777777" w:rsidR="00D51747" w:rsidRPr="005B1F4D" w:rsidRDefault="00D51747" w:rsidP="00D51747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B01C" w14:textId="77777777" w:rsidR="00D51747" w:rsidRPr="005B1F4D" w:rsidRDefault="00D51747" w:rsidP="00D51747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B01D" w14:textId="77777777"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rFonts w:cs="Tahoma"/>
                <w:cs/>
              </w:rPr>
              <w:t>-</w:t>
            </w:r>
          </w:p>
        </w:tc>
        <w:tc>
          <w:tcPr>
            <w:tcW w:w="900" w:type="dxa"/>
          </w:tcPr>
          <w:p w14:paraId="048BB01E" w14:textId="77777777"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  <w:r w:rsidRPr="005B1F4D">
              <w:rPr>
                <w:rFonts w:cs="Tahoma"/>
                <w:cs/>
              </w:rPr>
              <w:t>-</w:t>
            </w:r>
          </w:p>
        </w:tc>
        <w:tc>
          <w:tcPr>
            <w:tcW w:w="2086" w:type="dxa"/>
          </w:tcPr>
          <w:p w14:paraId="048BB01F" w14:textId="77777777"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D51747" w:rsidRPr="005B1F4D" w14:paraId="048BB02C" w14:textId="77777777" w:rsidTr="00D01988">
        <w:trPr>
          <w:trHeight w:val="255"/>
        </w:trPr>
        <w:tc>
          <w:tcPr>
            <w:tcW w:w="458" w:type="dxa"/>
          </w:tcPr>
          <w:p w14:paraId="048BB021" w14:textId="77777777" w:rsidR="00D51747" w:rsidRPr="005B1F4D" w:rsidRDefault="00370BDB" w:rsidP="00D51747">
            <w:pPr>
              <w:jc w:val="center"/>
              <w:rPr>
                <w:cs/>
              </w:rPr>
            </w:pPr>
            <w:r w:rsidRPr="005B1F4D">
              <w:t>9</w:t>
            </w:r>
          </w:p>
        </w:tc>
        <w:tc>
          <w:tcPr>
            <w:tcW w:w="207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22" w14:textId="77777777" w:rsidR="00D51747" w:rsidRPr="005B1F4D" w:rsidRDefault="00D51747" w:rsidP="00D51747">
            <w:r w:rsidRPr="005B1F4D">
              <w:rPr>
                <w:cs/>
              </w:rPr>
              <w:t>ยานพาหนะเคลื่อนที่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23" w14:textId="77777777" w:rsidR="00D51747" w:rsidRPr="005B1F4D" w:rsidRDefault="00D51747" w:rsidP="00D51747">
            <w:r w:rsidRPr="005B1F4D">
              <w:t>Number</w:t>
            </w:r>
          </w:p>
        </w:tc>
        <w:tc>
          <w:tcPr>
            <w:tcW w:w="3404" w:type="dxa"/>
          </w:tcPr>
          <w:p w14:paraId="048BB024" w14:textId="77777777" w:rsidR="00D51747" w:rsidRPr="005B1F4D" w:rsidRDefault="00D51747" w:rsidP="00D51747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/>
                <w:szCs w:val="20"/>
                <w:cs/>
              </w:rPr>
              <w:t>จำนวนเครื่องอิเล็กทรอนิกส์ที่ใช้ในการฝากถอนเงินอัตโนมัติ</w:t>
            </w:r>
            <w:r w:rsidRPr="005B1F4D">
              <w:rPr>
                <w:rFonts w:cs="Tahoma" w:hint="cs"/>
                <w:szCs w:val="20"/>
                <w:cs/>
              </w:rPr>
              <w:t>ฯ ที่ติดตั้งอยู่</w:t>
            </w:r>
            <w:r w:rsidRPr="005B1F4D">
              <w:rPr>
                <w:rFonts w:cs="Tahoma"/>
                <w:szCs w:val="20"/>
                <w:cs/>
              </w:rPr>
              <w:t>บนยานพาหนะเคลื่อนที่</w:t>
            </w:r>
            <w:r w:rsidRPr="005B1F4D">
              <w:rPr>
                <w:rFonts w:cs="Tahoma" w:hint="cs"/>
                <w:szCs w:val="20"/>
                <w:cs/>
              </w:rPr>
              <w:t xml:space="preserve"> จำแนกตาม</w:t>
            </w:r>
            <w:r w:rsidRPr="005B1F4D">
              <w:rPr>
                <w:rFonts w:cs="Tahoma" w:hint="cs"/>
                <w:color w:val="000000"/>
                <w:szCs w:val="20"/>
                <w:cs/>
              </w:rPr>
              <w:t>ภูมิภาคในประเทศไทย</w:t>
            </w:r>
          </w:p>
        </w:tc>
        <w:tc>
          <w:tcPr>
            <w:tcW w:w="720" w:type="dxa"/>
          </w:tcPr>
          <w:p w14:paraId="048BB025" w14:textId="77777777" w:rsidR="00D51747" w:rsidRPr="005B1F4D" w:rsidRDefault="00D51747" w:rsidP="00D51747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B026" w14:textId="77777777" w:rsidR="00D51747" w:rsidRPr="005B1F4D" w:rsidRDefault="00D51747" w:rsidP="00D51747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B027" w14:textId="77777777" w:rsidR="00D51747" w:rsidRPr="005B1F4D" w:rsidRDefault="00D51747" w:rsidP="00D51747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B028" w14:textId="77777777" w:rsidR="00D51747" w:rsidRPr="005B1F4D" w:rsidRDefault="00D51747" w:rsidP="00D51747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B029" w14:textId="77777777"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rFonts w:cs="Tahoma"/>
                <w:cs/>
              </w:rPr>
              <w:t>-</w:t>
            </w:r>
          </w:p>
        </w:tc>
        <w:tc>
          <w:tcPr>
            <w:tcW w:w="900" w:type="dxa"/>
          </w:tcPr>
          <w:p w14:paraId="048BB02A" w14:textId="77777777"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  <w:r w:rsidRPr="005B1F4D">
              <w:rPr>
                <w:rFonts w:cs="Tahoma"/>
                <w:cs/>
              </w:rPr>
              <w:t>-</w:t>
            </w:r>
          </w:p>
        </w:tc>
        <w:tc>
          <w:tcPr>
            <w:tcW w:w="2086" w:type="dxa"/>
          </w:tcPr>
          <w:p w14:paraId="048BB02B" w14:textId="77777777"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D51747" w:rsidRPr="005B1F4D" w14:paraId="048BB038" w14:textId="77777777" w:rsidTr="00D01988">
        <w:trPr>
          <w:trHeight w:val="255"/>
        </w:trPr>
        <w:tc>
          <w:tcPr>
            <w:tcW w:w="458" w:type="dxa"/>
          </w:tcPr>
          <w:p w14:paraId="048BB02D" w14:textId="77777777" w:rsidR="00D51747" w:rsidRPr="005B1F4D" w:rsidRDefault="00370BDB" w:rsidP="00D51747">
            <w:pPr>
              <w:jc w:val="center"/>
              <w:rPr>
                <w:cs/>
              </w:rPr>
            </w:pPr>
            <w:r w:rsidRPr="005B1F4D">
              <w:t>10</w:t>
            </w:r>
          </w:p>
        </w:tc>
        <w:tc>
          <w:tcPr>
            <w:tcW w:w="207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2E" w14:textId="77777777" w:rsidR="00D51747" w:rsidRPr="005B1F4D" w:rsidRDefault="00D51747" w:rsidP="00370BDB">
            <w:r w:rsidRPr="005B1F4D">
              <w:rPr>
                <w:color w:val="000000"/>
                <w:cs/>
              </w:rPr>
              <w:t>จำนวน</w:t>
            </w:r>
            <w:r w:rsidRPr="005B1F4D">
              <w:rPr>
                <w:cs/>
              </w:rPr>
              <w:t>เครื่องอิเล็กทรอนิกส์อื่น ๆ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2F" w14:textId="77777777" w:rsidR="00D51747" w:rsidRPr="005B1F4D" w:rsidRDefault="00D51747" w:rsidP="00D51747">
            <w:r w:rsidRPr="005B1F4D">
              <w:t>Number</w:t>
            </w:r>
          </w:p>
        </w:tc>
        <w:tc>
          <w:tcPr>
            <w:tcW w:w="3404" w:type="dxa"/>
          </w:tcPr>
          <w:p w14:paraId="048BB030" w14:textId="77777777" w:rsidR="00D51747" w:rsidRPr="005B1F4D" w:rsidRDefault="00D51747" w:rsidP="00D51747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/>
                <w:szCs w:val="20"/>
                <w:cs/>
              </w:rPr>
              <w:t>จำนวนเครื่องอิเล็กทรอนิกส์อื่นๆ</w:t>
            </w:r>
            <w:r w:rsidRPr="005B1F4D">
              <w:rPr>
                <w:rFonts w:cs="Tahoma" w:hint="cs"/>
                <w:szCs w:val="20"/>
                <w:cs/>
              </w:rPr>
              <w:t xml:space="preserve"> ที่ให้บริการนอกเหนือจากเครื่องอิเล็กทรอนิกส์ที่ให้บริการฝากถอนเงินสดอัตโนมัติฯ ยกเว้นกล่องรับฝากเงินสดและเช็ค เครื่องบันทึกรายการสมุดคู่ฝากอัตโนมัติ</w:t>
            </w:r>
            <w:r w:rsidRPr="005B1F4D">
              <w:rPr>
                <w:rFonts w:cs="Tahoma"/>
                <w:szCs w:val="20"/>
                <w:cs/>
              </w:rPr>
              <w:t xml:space="preserve"> </w:t>
            </w:r>
            <w:r w:rsidRPr="005B1F4D">
              <w:rPr>
                <w:rFonts w:cs="Tahoma" w:hint="cs"/>
                <w:szCs w:val="20"/>
                <w:cs/>
              </w:rPr>
              <w:t>จำแนกตามภูมิภาคในประเทศไทย</w:t>
            </w:r>
          </w:p>
        </w:tc>
        <w:tc>
          <w:tcPr>
            <w:tcW w:w="720" w:type="dxa"/>
          </w:tcPr>
          <w:p w14:paraId="048BB031" w14:textId="77777777" w:rsidR="00D51747" w:rsidRPr="005B1F4D" w:rsidRDefault="00D51747" w:rsidP="00D51747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B032" w14:textId="77777777" w:rsidR="00D51747" w:rsidRPr="005B1F4D" w:rsidRDefault="00D51747" w:rsidP="00D51747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B033" w14:textId="77777777" w:rsidR="00D51747" w:rsidRPr="005B1F4D" w:rsidRDefault="00D51747" w:rsidP="00D51747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B034" w14:textId="77777777" w:rsidR="00D51747" w:rsidRPr="005B1F4D" w:rsidRDefault="00D51747" w:rsidP="00D51747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B035" w14:textId="77777777"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rFonts w:cs="Tahoma"/>
                <w:cs/>
              </w:rPr>
              <w:t>-</w:t>
            </w:r>
          </w:p>
        </w:tc>
        <w:tc>
          <w:tcPr>
            <w:tcW w:w="900" w:type="dxa"/>
          </w:tcPr>
          <w:p w14:paraId="048BB036" w14:textId="77777777"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  <w:r w:rsidRPr="005B1F4D">
              <w:rPr>
                <w:rFonts w:cs="Tahoma"/>
                <w:cs/>
              </w:rPr>
              <w:t>-</w:t>
            </w:r>
          </w:p>
        </w:tc>
        <w:tc>
          <w:tcPr>
            <w:tcW w:w="2086" w:type="dxa"/>
          </w:tcPr>
          <w:p w14:paraId="048BB037" w14:textId="77777777"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D51747" w:rsidRPr="005B1F4D" w14:paraId="048BB045" w14:textId="77777777" w:rsidTr="00D01988">
        <w:trPr>
          <w:trHeight w:val="255"/>
        </w:trPr>
        <w:tc>
          <w:tcPr>
            <w:tcW w:w="458" w:type="dxa"/>
          </w:tcPr>
          <w:p w14:paraId="048BB039" w14:textId="77777777" w:rsidR="00D51747" w:rsidRPr="005B1F4D" w:rsidRDefault="00D51747" w:rsidP="00D51747">
            <w:pPr>
              <w:jc w:val="center"/>
              <w:rPr>
                <w:cs/>
              </w:rPr>
            </w:pPr>
            <w:r w:rsidRPr="005B1F4D">
              <w:t>1</w:t>
            </w:r>
            <w:r w:rsidR="00370BDB" w:rsidRPr="005B1F4D">
              <w:t>1</w:t>
            </w:r>
          </w:p>
        </w:tc>
        <w:tc>
          <w:tcPr>
            <w:tcW w:w="207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3A" w14:textId="77777777" w:rsidR="00D51747" w:rsidRPr="005B1F4D" w:rsidRDefault="00D51747" w:rsidP="00D51747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รวม</w:t>
            </w:r>
            <w:r w:rsidRPr="005B1F4D">
              <w:rPr>
                <w:cs/>
              </w:rPr>
              <w:t>จำนวนเครื่องอิเล็กทรอนิกส์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3B" w14:textId="77777777" w:rsidR="00D51747" w:rsidRPr="005B1F4D" w:rsidRDefault="00D51747" w:rsidP="00D51747">
            <w:r w:rsidRPr="005B1F4D">
              <w:t>Number</w:t>
            </w:r>
          </w:p>
        </w:tc>
        <w:tc>
          <w:tcPr>
            <w:tcW w:w="3404" w:type="dxa"/>
          </w:tcPr>
          <w:p w14:paraId="048BB03C" w14:textId="77777777" w:rsidR="00D51747" w:rsidRPr="005B1F4D" w:rsidRDefault="00D51747" w:rsidP="00D51747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 w:hint="cs"/>
                <w:szCs w:val="20"/>
                <w:cs/>
              </w:rPr>
              <w:t>ยอดรวม</w:t>
            </w:r>
            <w:r w:rsidRPr="005B1F4D">
              <w:rPr>
                <w:rFonts w:cs="Tahoma"/>
                <w:szCs w:val="20"/>
                <w:cs/>
              </w:rPr>
              <w:t>จำนวนเครื่องอิเล็กทรอนิกส์ที่ใ</w:t>
            </w:r>
            <w:r w:rsidRPr="005B1F4D">
              <w:rPr>
                <w:rFonts w:cs="Tahoma" w:hint="cs"/>
                <w:szCs w:val="20"/>
                <w:cs/>
              </w:rPr>
              <w:t>ช้ในการ</w:t>
            </w:r>
            <w:r w:rsidRPr="005B1F4D">
              <w:rPr>
                <w:rFonts w:cs="Tahoma"/>
                <w:szCs w:val="20"/>
                <w:cs/>
              </w:rPr>
              <w:t>ฝากถอนเงินอัตโนมัติ</w:t>
            </w:r>
            <w:r w:rsidRPr="005B1F4D">
              <w:rPr>
                <w:rFonts w:cs="Tahoma" w:hint="cs"/>
                <w:szCs w:val="20"/>
                <w:cs/>
              </w:rPr>
              <w:t xml:space="preserve"> และรวมจำนวนเครื่องอิเล็กทรอนิกส์อื่นๆ</w:t>
            </w:r>
            <w:r w:rsidRPr="005B1F4D">
              <w:rPr>
                <w:rFonts w:cs="Tahoma"/>
                <w:szCs w:val="20"/>
                <w:cs/>
              </w:rPr>
              <w:t xml:space="preserve"> </w:t>
            </w:r>
            <w:r w:rsidRPr="005B1F4D">
              <w:rPr>
                <w:rFonts w:cs="Tahoma" w:hint="cs"/>
                <w:szCs w:val="20"/>
                <w:cs/>
              </w:rPr>
              <w:t>จำแนกตามภูมิภาคในประเทศไทย</w:t>
            </w:r>
          </w:p>
          <w:p w14:paraId="048BB03D" w14:textId="77777777" w:rsidR="00D51747" w:rsidRPr="005B1F4D" w:rsidRDefault="00D51747" w:rsidP="00D51747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</w:p>
        </w:tc>
        <w:tc>
          <w:tcPr>
            <w:tcW w:w="720" w:type="dxa"/>
          </w:tcPr>
          <w:p w14:paraId="048BB03E" w14:textId="77777777" w:rsidR="00D51747" w:rsidRPr="005B1F4D" w:rsidRDefault="00D51747" w:rsidP="00D51747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B03F" w14:textId="77777777" w:rsidR="00D51747" w:rsidRPr="005B1F4D" w:rsidRDefault="00D51747" w:rsidP="00D51747">
            <w:pPr>
              <w:jc w:val="center"/>
            </w:pPr>
            <w:r w:rsidRPr="005B1F4D">
              <w:rPr>
                <w:cs/>
              </w:rPr>
              <w:t>-</w:t>
            </w:r>
          </w:p>
        </w:tc>
        <w:tc>
          <w:tcPr>
            <w:tcW w:w="810" w:type="dxa"/>
          </w:tcPr>
          <w:p w14:paraId="048BB040" w14:textId="77777777" w:rsidR="00D51747" w:rsidRPr="005B1F4D" w:rsidRDefault="00D51747" w:rsidP="00D51747">
            <w:pPr>
              <w:jc w:val="center"/>
            </w:pPr>
            <w:r w:rsidRPr="005B1F4D">
              <w:rPr>
                <w:cs/>
              </w:rPr>
              <w:t>-</w:t>
            </w:r>
          </w:p>
        </w:tc>
        <w:tc>
          <w:tcPr>
            <w:tcW w:w="720" w:type="dxa"/>
          </w:tcPr>
          <w:p w14:paraId="048BB041" w14:textId="77777777" w:rsidR="00D51747" w:rsidRPr="005B1F4D" w:rsidRDefault="00D51747" w:rsidP="00D51747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14:paraId="048BB042" w14:textId="77777777"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</w:rPr>
            </w:pPr>
          </w:p>
        </w:tc>
        <w:tc>
          <w:tcPr>
            <w:tcW w:w="900" w:type="dxa"/>
          </w:tcPr>
          <w:p w14:paraId="048BB043" w14:textId="77777777"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</w:rPr>
            </w:pPr>
          </w:p>
        </w:tc>
        <w:tc>
          <w:tcPr>
            <w:tcW w:w="2086" w:type="dxa"/>
          </w:tcPr>
          <w:p w14:paraId="048BB044" w14:textId="77777777"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s/>
              </w:rPr>
            </w:pPr>
          </w:p>
        </w:tc>
      </w:tr>
    </w:tbl>
    <w:p w14:paraId="048BB046" w14:textId="77777777" w:rsidR="007961AC" w:rsidRPr="005B1F4D" w:rsidRDefault="007961AC" w:rsidP="003E15A9"/>
    <w:p w14:paraId="048BB047" w14:textId="77777777" w:rsidR="00A64C26" w:rsidRPr="005B1F4D" w:rsidRDefault="00A64C26" w:rsidP="003E15A9">
      <w:pPr>
        <w:rPr>
          <w:b/>
          <w:bCs/>
          <w:cs/>
        </w:rPr>
        <w:sectPr w:rsidR="00A64C26" w:rsidRPr="005B1F4D" w:rsidSect="00A64C26">
          <w:footerReference w:type="default" r:id="rId22"/>
          <w:pgSz w:w="16839" w:h="11907" w:orient="landscape" w:code="9"/>
          <w:pgMar w:top="1296" w:right="1387" w:bottom="1152" w:left="1440" w:header="709" w:footer="706" w:gutter="0"/>
          <w:cols w:space="708"/>
          <w:docGrid w:linePitch="360"/>
        </w:sectPr>
      </w:pPr>
    </w:p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A64C26" w:rsidRPr="005B1F4D" w14:paraId="048BB04A" w14:textId="77777777" w:rsidTr="000A7FB0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48" w14:textId="77777777" w:rsidR="00A64C26" w:rsidRPr="005B1F4D" w:rsidRDefault="00A64C26" w:rsidP="000A7FB0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5B1F4D">
              <w:rPr>
                <w:b/>
                <w:bCs/>
                <w:sz w:val="20"/>
                <w:szCs w:val="20"/>
              </w:rPr>
              <w:lastRenderedPageBreak/>
              <w:t>Data File</w:t>
            </w:r>
            <w:r w:rsidRPr="005B1F4D">
              <w:rPr>
                <w:b/>
                <w:bCs/>
                <w:sz w:val="20"/>
                <w:szCs w:val="20"/>
                <w:cs/>
              </w:rPr>
              <w:t xml:space="preserve">: </w:t>
            </w:r>
          </w:p>
        </w:tc>
        <w:tc>
          <w:tcPr>
            <w:tcW w:w="13197" w:type="dxa"/>
          </w:tcPr>
          <w:p w14:paraId="048BB049" w14:textId="77777777" w:rsidR="00A64C26" w:rsidRPr="005B1F4D" w:rsidRDefault="00A64C26" w:rsidP="00E7484E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19" w:name="_Toc529197998"/>
            <w:r w:rsidRPr="005B1F4D">
              <w:rPr>
                <w:i w:val="0"/>
                <w:iCs w:val="0"/>
                <w:sz w:val="20"/>
                <w:szCs w:val="20"/>
              </w:rPr>
              <w:t>3</w:t>
            </w:r>
            <w:r w:rsidRPr="005B1F4D">
              <w:rPr>
                <w:i w:val="0"/>
                <w:iCs w:val="0"/>
                <w:sz w:val="20"/>
                <w:szCs w:val="20"/>
                <w:cs/>
              </w:rPr>
              <w:t xml:space="preserve">. </w:t>
            </w:r>
            <w:r w:rsidR="00355A1E" w:rsidRPr="005B1F4D">
              <w:rPr>
                <w:i w:val="0"/>
                <w:iCs w:val="0"/>
                <w:sz w:val="20"/>
                <w:szCs w:val="20"/>
                <w:cs/>
              </w:rPr>
              <w:t>แบบรายงาน</w:t>
            </w:r>
            <w:r w:rsidRPr="005B1F4D">
              <w:rPr>
                <w:i w:val="0"/>
                <w:iCs w:val="0"/>
                <w:sz w:val="20"/>
                <w:szCs w:val="20"/>
                <w:cs/>
              </w:rPr>
              <w:t>จำนวนจุดให้บริการซื้อขายแลกเปลี่ยนเงินตราต่างประเทศ เช็คเดินทาง</w:t>
            </w:r>
            <w:bookmarkStart w:id="20" w:name="_Toc528851871"/>
            <w:r w:rsidRPr="005B1F4D">
              <w:rPr>
                <w:i w:val="0"/>
                <w:iCs w:val="0"/>
                <w:sz w:val="20"/>
                <w:szCs w:val="20"/>
                <w:cs/>
              </w:rPr>
              <w:t>และบริการโอนเงินระหว่างประเทศ</w:t>
            </w:r>
            <w:bookmarkEnd w:id="19"/>
            <w:bookmarkEnd w:id="20"/>
          </w:p>
        </w:tc>
      </w:tr>
      <w:tr w:rsidR="00A64C26" w:rsidRPr="005B1F4D" w14:paraId="048BB04D" w14:textId="77777777" w:rsidTr="000A7FB0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4B" w14:textId="77777777" w:rsidR="00A64C26" w:rsidRPr="005B1F4D" w:rsidRDefault="00A64C26" w:rsidP="000A7FB0">
            <w:pPr>
              <w:rPr>
                <w:b/>
                <w:bCs/>
              </w:rPr>
            </w:pPr>
            <w:r w:rsidRPr="005B1F4D">
              <w:rPr>
                <w:b/>
                <w:bCs/>
              </w:rPr>
              <w:t>Frequency</w:t>
            </w:r>
            <w:r w:rsidRPr="005B1F4D">
              <w:rPr>
                <w:b/>
                <w:bCs/>
                <w:cs/>
              </w:rPr>
              <w:t>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4C" w14:textId="77777777" w:rsidR="00A64C26" w:rsidRPr="005B1F4D" w:rsidRDefault="00A64C26" w:rsidP="000A7FB0">
            <w:pPr>
              <w:rPr>
                <w:b/>
                <w:bCs/>
              </w:rPr>
            </w:pPr>
            <w:r w:rsidRPr="005B1F4D">
              <w:rPr>
                <w:b/>
                <w:bCs/>
              </w:rPr>
              <w:t xml:space="preserve">Quarter </w:t>
            </w:r>
          </w:p>
        </w:tc>
      </w:tr>
      <w:tr w:rsidR="00A64C26" w:rsidRPr="005B1F4D" w14:paraId="048BB050" w14:textId="77777777" w:rsidTr="000A7FB0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4E" w14:textId="77777777" w:rsidR="00A64C26" w:rsidRPr="005B1F4D" w:rsidRDefault="00A64C26" w:rsidP="000A7FB0">
            <w:pPr>
              <w:rPr>
                <w:b/>
                <w:bCs/>
              </w:rPr>
            </w:pPr>
            <w:r w:rsidRPr="005B1F4D">
              <w:rPr>
                <w:b/>
                <w:bCs/>
              </w:rPr>
              <w:t>Granularity</w:t>
            </w:r>
            <w:r w:rsidRPr="005B1F4D">
              <w:rPr>
                <w:b/>
                <w:bCs/>
                <w:cs/>
              </w:rPr>
              <w:t>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4F" w14:textId="77777777" w:rsidR="00A64C26" w:rsidRPr="005B1F4D" w:rsidRDefault="00A64C26" w:rsidP="000A7FB0">
            <w:pPr>
              <w:rPr>
                <w:b/>
                <w:bCs/>
              </w:rPr>
            </w:pPr>
            <w:r w:rsidRPr="005B1F4D">
              <w:rPr>
                <w:b/>
                <w:bCs/>
              </w:rPr>
              <w:t>Quarter</w:t>
            </w:r>
          </w:p>
        </w:tc>
      </w:tr>
    </w:tbl>
    <w:p w14:paraId="048BB051" w14:textId="77777777" w:rsidR="006B2455" w:rsidRPr="005B1F4D" w:rsidRDefault="006B2455" w:rsidP="003E15A9"/>
    <w:tbl>
      <w:tblPr>
        <w:tblW w:w="1341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1996"/>
        <w:gridCol w:w="1710"/>
        <w:gridCol w:w="3404"/>
        <w:gridCol w:w="720"/>
        <w:gridCol w:w="630"/>
        <w:gridCol w:w="810"/>
        <w:gridCol w:w="720"/>
        <w:gridCol w:w="810"/>
        <w:gridCol w:w="900"/>
        <w:gridCol w:w="1186"/>
      </w:tblGrid>
      <w:tr w:rsidR="006B2455" w:rsidRPr="005B1F4D" w14:paraId="048BB05D" w14:textId="77777777" w:rsidTr="003C3A3E">
        <w:trPr>
          <w:cantSplit/>
          <w:trHeight w:val="230"/>
          <w:tblHeader/>
        </w:trPr>
        <w:tc>
          <w:tcPr>
            <w:tcW w:w="532" w:type="dxa"/>
            <w:vMerge w:val="restart"/>
            <w:shd w:val="clear" w:color="auto" w:fill="CCFFFF"/>
          </w:tcPr>
          <w:p w14:paraId="048BB052" w14:textId="77777777" w:rsidR="006B2455" w:rsidRPr="005B1F4D" w:rsidRDefault="006B2455" w:rsidP="003F5C16">
            <w:r w:rsidRPr="005B1F4D">
              <w:t>No</w:t>
            </w:r>
            <w:r w:rsidRPr="005B1F4D">
              <w:rPr>
                <w:cs/>
              </w:rPr>
              <w:t>.</w:t>
            </w:r>
          </w:p>
        </w:tc>
        <w:tc>
          <w:tcPr>
            <w:tcW w:w="1996" w:type="dxa"/>
            <w:vMerge w:val="restart"/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53" w14:textId="77777777" w:rsidR="006B2455" w:rsidRPr="005B1F4D" w:rsidRDefault="006B2455" w:rsidP="003F5C16">
            <w:r w:rsidRPr="005B1F4D">
              <w:t>Data Element</w:t>
            </w:r>
          </w:p>
        </w:tc>
        <w:tc>
          <w:tcPr>
            <w:tcW w:w="1710" w:type="dxa"/>
            <w:vMerge w:val="restart"/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54" w14:textId="77777777" w:rsidR="006B2455" w:rsidRPr="005B1F4D" w:rsidRDefault="006B2455" w:rsidP="003F5C16">
            <w:r w:rsidRPr="005B1F4D">
              <w:t>Data Type</w:t>
            </w:r>
          </w:p>
        </w:tc>
        <w:tc>
          <w:tcPr>
            <w:tcW w:w="3404" w:type="dxa"/>
            <w:vMerge w:val="restart"/>
            <w:shd w:val="clear" w:color="auto" w:fill="CCFFFF"/>
          </w:tcPr>
          <w:p w14:paraId="048BB055" w14:textId="77777777" w:rsidR="006B2455" w:rsidRPr="005B1F4D" w:rsidRDefault="006B2455" w:rsidP="003F5C16">
            <w:r w:rsidRPr="005B1F4D">
              <w:t>Description</w:t>
            </w:r>
          </w:p>
        </w:tc>
        <w:tc>
          <w:tcPr>
            <w:tcW w:w="720" w:type="dxa"/>
            <w:shd w:val="clear" w:color="auto" w:fill="CCFFFF"/>
          </w:tcPr>
          <w:p w14:paraId="048BB056" w14:textId="77777777" w:rsidR="006B2455" w:rsidRPr="0009070F" w:rsidRDefault="006B2455" w:rsidP="003F5C16">
            <w:pPr>
              <w:jc w:val="center"/>
            </w:pPr>
            <w:r w:rsidRPr="0009070F">
              <w:rPr>
                <w:rFonts w:hint="cs"/>
                <w:cs/>
              </w:rPr>
              <w:t>ธพ.</w:t>
            </w:r>
          </w:p>
        </w:tc>
        <w:tc>
          <w:tcPr>
            <w:tcW w:w="630" w:type="dxa"/>
            <w:shd w:val="clear" w:color="auto" w:fill="CCFFFF"/>
          </w:tcPr>
          <w:p w14:paraId="048BB057" w14:textId="77777777" w:rsidR="006B2455" w:rsidRPr="0009070F" w:rsidRDefault="006B2455" w:rsidP="003F5C16">
            <w:pPr>
              <w:jc w:val="center"/>
              <w:rPr>
                <w:cs/>
              </w:rPr>
            </w:pPr>
            <w:r w:rsidRPr="0009070F">
              <w:rPr>
                <w:rFonts w:hint="cs"/>
                <w:cs/>
              </w:rPr>
              <w:t>บง.</w:t>
            </w:r>
          </w:p>
        </w:tc>
        <w:tc>
          <w:tcPr>
            <w:tcW w:w="810" w:type="dxa"/>
            <w:shd w:val="clear" w:color="auto" w:fill="CCFFFF"/>
          </w:tcPr>
          <w:p w14:paraId="048BB058" w14:textId="77777777" w:rsidR="006B2455" w:rsidRPr="0009070F" w:rsidRDefault="006B2455" w:rsidP="003F5C16">
            <w:pPr>
              <w:jc w:val="center"/>
            </w:pPr>
            <w:r w:rsidRPr="0009070F">
              <w:rPr>
                <w:rFonts w:hint="cs"/>
                <w:cs/>
              </w:rPr>
              <w:t>บค.</w:t>
            </w:r>
          </w:p>
        </w:tc>
        <w:tc>
          <w:tcPr>
            <w:tcW w:w="720" w:type="dxa"/>
            <w:shd w:val="clear" w:color="auto" w:fill="CCFFFF"/>
          </w:tcPr>
          <w:p w14:paraId="048BB059" w14:textId="77777777" w:rsidR="006B2455" w:rsidRPr="0009070F" w:rsidRDefault="006B2455" w:rsidP="003F5C16">
            <w:pPr>
              <w:jc w:val="center"/>
            </w:pPr>
            <w:r w:rsidRPr="0009070F">
              <w:t>SFI</w:t>
            </w:r>
          </w:p>
        </w:tc>
        <w:tc>
          <w:tcPr>
            <w:tcW w:w="810" w:type="dxa"/>
            <w:shd w:val="clear" w:color="auto" w:fill="CCFFFF"/>
          </w:tcPr>
          <w:p w14:paraId="048BB05A" w14:textId="77777777" w:rsidR="006B2455" w:rsidRPr="0009070F" w:rsidRDefault="006B2455" w:rsidP="003F5C16">
            <w:pPr>
              <w:jc w:val="center"/>
            </w:pPr>
            <w:r w:rsidRPr="0009070F">
              <w:t>Non</w:t>
            </w:r>
            <w:r w:rsidRPr="0009070F">
              <w:rPr>
                <w:cs/>
              </w:rPr>
              <w:t>-</w:t>
            </w:r>
            <w:r w:rsidRPr="0009070F">
              <w:t>FI</w:t>
            </w:r>
          </w:p>
        </w:tc>
        <w:tc>
          <w:tcPr>
            <w:tcW w:w="900" w:type="dxa"/>
            <w:vMerge w:val="restart"/>
            <w:shd w:val="clear" w:color="auto" w:fill="CCFFFF"/>
          </w:tcPr>
          <w:p w14:paraId="048BB05B" w14:textId="77777777" w:rsidR="006B2455" w:rsidRPr="0009070F" w:rsidRDefault="006B2455" w:rsidP="001A4299">
            <w:pPr>
              <w:jc w:val="center"/>
            </w:pPr>
            <w:r w:rsidRPr="0009070F">
              <w:t>Duplicate Record</w:t>
            </w:r>
          </w:p>
        </w:tc>
        <w:tc>
          <w:tcPr>
            <w:tcW w:w="1186" w:type="dxa"/>
            <w:vMerge w:val="restart"/>
            <w:shd w:val="clear" w:color="auto" w:fill="CCFFFF"/>
            <w:vAlign w:val="center"/>
          </w:tcPr>
          <w:p w14:paraId="048BB05C" w14:textId="77777777" w:rsidR="006B2455" w:rsidRPr="0009070F" w:rsidRDefault="006B2455" w:rsidP="003F5C16">
            <w:pPr>
              <w:jc w:val="center"/>
            </w:pPr>
            <w:r w:rsidRPr="0009070F">
              <w:t xml:space="preserve">Classification </w:t>
            </w:r>
            <w:r w:rsidRPr="0009070F">
              <w:rPr>
                <w:cs/>
              </w:rPr>
              <w:t xml:space="preserve">/ </w:t>
            </w:r>
            <w:r w:rsidRPr="0009070F">
              <w:t>View</w:t>
            </w:r>
          </w:p>
        </w:tc>
      </w:tr>
      <w:tr w:rsidR="006B2455" w:rsidRPr="005B1F4D" w14:paraId="048BB069" w14:textId="77777777" w:rsidTr="003C3A3E">
        <w:trPr>
          <w:cantSplit/>
          <w:trHeight w:val="230"/>
          <w:tblHeader/>
        </w:trPr>
        <w:tc>
          <w:tcPr>
            <w:tcW w:w="532" w:type="dxa"/>
            <w:vMerge/>
            <w:shd w:val="clear" w:color="auto" w:fill="CCFFFF"/>
          </w:tcPr>
          <w:p w14:paraId="048BB05E" w14:textId="77777777" w:rsidR="006B2455" w:rsidRPr="005B1F4D" w:rsidRDefault="006B2455" w:rsidP="003F5C16"/>
        </w:tc>
        <w:tc>
          <w:tcPr>
            <w:tcW w:w="1996" w:type="dxa"/>
            <w:vMerge/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5F" w14:textId="77777777" w:rsidR="006B2455" w:rsidRPr="005B1F4D" w:rsidRDefault="006B2455" w:rsidP="003F5C16"/>
        </w:tc>
        <w:tc>
          <w:tcPr>
            <w:tcW w:w="1710" w:type="dxa"/>
            <w:vMerge/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60" w14:textId="77777777" w:rsidR="006B2455" w:rsidRPr="005B1F4D" w:rsidRDefault="006B2455" w:rsidP="003F5C16"/>
        </w:tc>
        <w:tc>
          <w:tcPr>
            <w:tcW w:w="3404" w:type="dxa"/>
            <w:vMerge/>
            <w:shd w:val="clear" w:color="auto" w:fill="CCFFFF"/>
          </w:tcPr>
          <w:p w14:paraId="048BB061" w14:textId="77777777" w:rsidR="006B2455" w:rsidRPr="005B1F4D" w:rsidRDefault="006B2455" w:rsidP="003F5C16"/>
        </w:tc>
        <w:tc>
          <w:tcPr>
            <w:tcW w:w="720" w:type="dxa"/>
            <w:shd w:val="clear" w:color="auto" w:fill="CCFFFF"/>
          </w:tcPr>
          <w:p w14:paraId="048BB062" w14:textId="77777777" w:rsidR="006B2455" w:rsidRPr="0009070F" w:rsidRDefault="006B2455" w:rsidP="003F5C16">
            <w:pPr>
              <w:jc w:val="center"/>
            </w:pPr>
            <w:r w:rsidRPr="0009070F">
              <w:t>M</w:t>
            </w:r>
            <w:r w:rsidRPr="0009070F">
              <w:rPr>
                <w:cs/>
              </w:rPr>
              <w:t>/</w:t>
            </w:r>
            <w:r w:rsidRPr="0009070F">
              <w:t>O</w:t>
            </w:r>
            <w:r w:rsidRPr="0009070F">
              <w:rPr>
                <w:cs/>
              </w:rPr>
              <w:t>/</w:t>
            </w:r>
            <w:r w:rsidRPr="0009070F">
              <w:t>C</w:t>
            </w:r>
          </w:p>
        </w:tc>
        <w:tc>
          <w:tcPr>
            <w:tcW w:w="630" w:type="dxa"/>
            <w:shd w:val="clear" w:color="auto" w:fill="CCFFFF"/>
          </w:tcPr>
          <w:p w14:paraId="048BB063" w14:textId="77777777" w:rsidR="006B2455" w:rsidRPr="0009070F" w:rsidRDefault="006B2455" w:rsidP="003F5C16">
            <w:pPr>
              <w:jc w:val="center"/>
            </w:pPr>
            <w:r w:rsidRPr="0009070F">
              <w:t>M</w:t>
            </w:r>
            <w:r w:rsidRPr="0009070F">
              <w:rPr>
                <w:cs/>
              </w:rPr>
              <w:t>/</w:t>
            </w:r>
            <w:r w:rsidRPr="0009070F">
              <w:t>O</w:t>
            </w:r>
            <w:r w:rsidRPr="0009070F">
              <w:rPr>
                <w:cs/>
              </w:rPr>
              <w:t>/</w:t>
            </w:r>
            <w:r w:rsidRPr="0009070F">
              <w:t>C</w:t>
            </w:r>
          </w:p>
        </w:tc>
        <w:tc>
          <w:tcPr>
            <w:tcW w:w="810" w:type="dxa"/>
            <w:shd w:val="clear" w:color="auto" w:fill="CCFFFF"/>
          </w:tcPr>
          <w:p w14:paraId="048BB064" w14:textId="77777777" w:rsidR="006B2455" w:rsidRPr="0009070F" w:rsidRDefault="006B2455" w:rsidP="003F5C16">
            <w:pPr>
              <w:jc w:val="center"/>
            </w:pPr>
            <w:r w:rsidRPr="0009070F">
              <w:t>M</w:t>
            </w:r>
            <w:r w:rsidRPr="0009070F">
              <w:rPr>
                <w:cs/>
              </w:rPr>
              <w:t>/</w:t>
            </w:r>
            <w:r w:rsidRPr="0009070F">
              <w:t>O</w:t>
            </w:r>
            <w:r w:rsidRPr="0009070F">
              <w:rPr>
                <w:cs/>
              </w:rPr>
              <w:t>/</w:t>
            </w:r>
            <w:r w:rsidRPr="0009070F">
              <w:t>C</w:t>
            </w:r>
          </w:p>
        </w:tc>
        <w:tc>
          <w:tcPr>
            <w:tcW w:w="720" w:type="dxa"/>
            <w:shd w:val="clear" w:color="auto" w:fill="CCFFFF"/>
          </w:tcPr>
          <w:p w14:paraId="048BB065" w14:textId="77777777" w:rsidR="006B2455" w:rsidRPr="0009070F" w:rsidRDefault="006B2455" w:rsidP="003F5C16">
            <w:pPr>
              <w:jc w:val="center"/>
            </w:pPr>
            <w:r w:rsidRPr="0009070F">
              <w:t>M</w:t>
            </w:r>
            <w:r w:rsidRPr="0009070F">
              <w:rPr>
                <w:cs/>
              </w:rPr>
              <w:t>/</w:t>
            </w:r>
            <w:r w:rsidRPr="0009070F">
              <w:t>O</w:t>
            </w:r>
            <w:r w:rsidRPr="0009070F">
              <w:rPr>
                <w:cs/>
              </w:rPr>
              <w:t>/</w:t>
            </w:r>
            <w:r w:rsidRPr="0009070F">
              <w:t>C</w:t>
            </w:r>
          </w:p>
        </w:tc>
        <w:tc>
          <w:tcPr>
            <w:tcW w:w="810" w:type="dxa"/>
            <w:shd w:val="clear" w:color="auto" w:fill="CCFFFF"/>
          </w:tcPr>
          <w:p w14:paraId="048BB066" w14:textId="77777777" w:rsidR="006B2455" w:rsidRPr="0009070F" w:rsidRDefault="006B2455" w:rsidP="003F5C16">
            <w:pPr>
              <w:jc w:val="center"/>
            </w:pPr>
            <w:r w:rsidRPr="0009070F">
              <w:t>M</w:t>
            </w:r>
            <w:r w:rsidRPr="0009070F">
              <w:rPr>
                <w:cs/>
              </w:rPr>
              <w:t>/</w:t>
            </w:r>
            <w:r w:rsidRPr="0009070F">
              <w:t>O</w:t>
            </w:r>
            <w:r w:rsidRPr="0009070F">
              <w:rPr>
                <w:cs/>
              </w:rPr>
              <w:t>/</w:t>
            </w:r>
            <w:r w:rsidRPr="0009070F">
              <w:t>C</w:t>
            </w:r>
          </w:p>
        </w:tc>
        <w:tc>
          <w:tcPr>
            <w:tcW w:w="900" w:type="dxa"/>
            <w:vMerge/>
            <w:shd w:val="clear" w:color="auto" w:fill="CCFFFF"/>
          </w:tcPr>
          <w:p w14:paraId="048BB067" w14:textId="77777777" w:rsidR="006B2455" w:rsidRPr="0009070F" w:rsidRDefault="006B2455" w:rsidP="001A4299">
            <w:pPr>
              <w:jc w:val="center"/>
            </w:pPr>
          </w:p>
        </w:tc>
        <w:tc>
          <w:tcPr>
            <w:tcW w:w="1186" w:type="dxa"/>
            <w:vMerge/>
            <w:shd w:val="clear" w:color="auto" w:fill="CCFFFF"/>
          </w:tcPr>
          <w:p w14:paraId="048BB068" w14:textId="77777777" w:rsidR="006B2455" w:rsidRPr="0009070F" w:rsidRDefault="006B2455" w:rsidP="003F5C16">
            <w:pPr>
              <w:jc w:val="center"/>
            </w:pPr>
          </w:p>
        </w:tc>
      </w:tr>
      <w:tr w:rsidR="00873163" w:rsidRPr="005B1F4D" w14:paraId="048BB075" w14:textId="77777777" w:rsidTr="003C3A3E">
        <w:trPr>
          <w:trHeight w:val="243"/>
        </w:trPr>
        <w:tc>
          <w:tcPr>
            <w:tcW w:w="532" w:type="dxa"/>
          </w:tcPr>
          <w:p w14:paraId="048BB06A" w14:textId="77777777" w:rsidR="00873163" w:rsidRPr="005B1F4D" w:rsidRDefault="00873163" w:rsidP="00873163">
            <w:pPr>
              <w:jc w:val="center"/>
              <w:rPr>
                <w:cs/>
              </w:rPr>
            </w:pPr>
            <w:r w:rsidRPr="005B1F4D">
              <w:t>1</w:t>
            </w:r>
          </w:p>
        </w:tc>
        <w:tc>
          <w:tcPr>
            <w:tcW w:w="199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6B" w14:textId="77777777" w:rsidR="00873163" w:rsidRPr="005B1F4D" w:rsidRDefault="00873163" w:rsidP="00873163">
            <w:r w:rsidRPr="005B1F4D">
              <w:rPr>
                <w:cs/>
              </w:rPr>
              <w:t>รหัสสถาบัน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6C" w14:textId="77777777" w:rsidR="00873163" w:rsidRPr="005B1F4D" w:rsidRDefault="00873163" w:rsidP="00873163">
            <w:r w:rsidRPr="005B1F4D">
              <w:t>FI Code</w:t>
            </w:r>
          </w:p>
        </w:tc>
        <w:tc>
          <w:tcPr>
            <w:tcW w:w="3404" w:type="dxa"/>
          </w:tcPr>
          <w:p w14:paraId="048BB06D" w14:textId="77777777" w:rsidR="00873163" w:rsidRPr="005B1F4D" w:rsidRDefault="00873163" w:rsidP="00873163">
            <w:r w:rsidRPr="005B1F4D">
              <w:rPr>
                <w:cs/>
              </w:rPr>
              <w:t>รหัสสถาบันผู้รายงานข้อมูล</w:t>
            </w:r>
            <w:r w:rsidRPr="005B1F4D">
              <w:rPr>
                <w:rFonts w:hint="cs"/>
                <w:cs/>
              </w:rPr>
              <w:t xml:space="preserve"> </w:t>
            </w:r>
          </w:p>
        </w:tc>
        <w:tc>
          <w:tcPr>
            <w:tcW w:w="720" w:type="dxa"/>
          </w:tcPr>
          <w:p w14:paraId="048BB06E" w14:textId="77777777" w:rsidR="00873163" w:rsidRPr="005B1F4D" w:rsidRDefault="00873163" w:rsidP="00873163">
            <w:pPr>
              <w:jc w:val="center"/>
              <w:rPr>
                <w:cs/>
              </w:rPr>
            </w:pPr>
            <w:r w:rsidRPr="005B1F4D">
              <w:t>M</w:t>
            </w:r>
          </w:p>
        </w:tc>
        <w:tc>
          <w:tcPr>
            <w:tcW w:w="630" w:type="dxa"/>
          </w:tcPr>
          <w:p w14:paraId="048BB06F" w14:textId="77777777" w:rsidR="00873163" w:rsidRPr="005B1F4D" w:rsidRDefault="00873163" w:rsidP="00873163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B070" w14:textId="77777777" w:rsidR="00873163" w:rsidRPr="005B1F4D" w:rsidRDefault="00873163" w:rsidP="00873163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B071" w14:textId="77777777" w:rsidR="00873163" w:rsidRPr="005B1F4D" w:rsidRDefault="00EC7324" w:rsidP="00873163">
            <w:pPr>
              <w:jc w:val="center"/>
              <w:rPr>
                <w:cs/>
              </w:rPr>
            </w:pPr>
            <w:r w:rsidRPr="005B1F4D">
              <w:rPr>
                <w:cs/>
              </w:rPr>
              <w:t>-</w:t>
            </w:r>
          </w:p>
        </w:tc>
        <w:tc>
          <w:tcPr>
            <w:tcW w:w="810" w:type="dxa"/>
          </w:tcPr>
          <w:p w14:paraId="048BB072" w14:textId="77777777" w:rsidR="00873163" w:rsidRPr="005B1F4D" w:rsidRDefault="00873163" w:rsidP="00873163">
            <w:pPr>
              <w:jc w:val="center"/>
            </w:pPr>
            <w:r w:rsidRPr="005B1F4D">
              <w:rPr>
                <w:cs/>
              </w:rPr>
              <w:t>-</w:t>
            </w:r>
          </w:p>
        </w:tc>
        <w:tc>
          <w:tcPr>
            <w:tcW w:w="900" w:type="dxa"/>
          </w:tcPr>
          <w:p w14:paraId="048BB073" w14:textId="77777777" w:rsidR="00873163" w:rsidRPr="005B1F4D" w:rsidRDefault="00873163" w:rsidP="00873163">
            <w:pPr>
              <w:jc w:val="center"/>
            </w:pPr>
            <w:r w:rsidRPr="005B1F4D">
              <w:rPr>
                <w:cs/>
              </w:rPr>
              <w:t>-</w:t>
            </w:r>
          </w:p>
        </w:tc>
        <w:tc>
          <w:tcPr>
            <w:tcW w:w="1186" w:type="dxa"/>
          </w:tcPr>
          <w:p w14:paraId="048BB074" w14:textId="77777777" w:rsidR="00873163" w:rsidRPr="005B1F4D" w:rsidRDefault="00873163" w:rsidP="00873163">
            <w:pPr>
              <w:jc w:val="center"/>
              <w:rPr>
                <w:cs/>
              </w:rPr>
            </w:pPr>
          </w:p>
        </w:tc>
      </w:tr>
      <w:tr w:rsidR="00D01988" w:rsidRPr="005B1F4D" w14:paraId="048BB082" w14:textId="77777777" w:rsidTr="003C3A3E">
        <w:trPr>
          <w:trHeight w:val="243"/>
        </w:trPr>
        <w:tc>
          <w:tcPr>
            <w:tcW w:w="532" w:type="dxa"/>
          </w:tcPr>
          <w:p w14:paraId="048BB076" w14:textId="77777777" w:rsidR="00D01988" w:rsidRPr="005B1F4D" w:rsidRDefault="00D01988" w:rsidP="00D01988">
            <w:pPr>
              <w:jc w:val="center"/>
            </w:pPr>
            <w:r w:rsidRPr="005B1F4D">
              <w:rPr>
                <w:rFonts w:hint="cs"/>
                <w:cs/>
              </w:rPr>
              <w:t>2</w:t>
            </w:r>
          </w:p>
        </w:tc>
        <w:tc>
          <w:tcPr>
            <w:tcW w:w="199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77" w14:textId="77777777" w:rsidR="00D01988" w:rsidRPr="005B1F4D" w:rsidRDefault="00D01988" w:rsidP="00D0198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color w:val="000000"/>
                <w:szCs w:val="20"/>
                <w:cs/>
              </w:rPr>
            </w:pPr>
            <w:r w:rsidRPr="005B1F4D">
              <w:rPr>
                <w:rFonts w:cs="Tahoma" w:hint="cs"/>
                <w:color w:val="000000"/>
                <w:szCs w:val="20"/>
                <w:cs/>
              </w:rPr>
              <w:t>ชื่อสถาบันการเงิน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78" w14:textId="77777777" w:rsidR="00D01988" w:rsidRPr="005B1F4D" w:rsidRDefault="00D01988" w:rsidP="00D01988">
            <w:r w:rsidRPr="005B1F4D">
              <w:t>Long Name</w:t>
            </w:r>
          </w:p>
        </w:tc>
        <w:tc>
          <w:tcPr>
            <w:tcW w:w="3404" w:type="dxa"/>
          </w:tcPr>
          <w:p w14:paraId="048BB079" w14:textId="77777777" w:rsidR="00D01988" w:rsidRPr="005B1F4D" w:rsidRDefault="00D01988" w:rsidP="00D01988">
            <w:r w:rsidRPr="005B1F4D">
              <w:rPr>
                <w:rFonts w:hint="cs"/>
                <w:cs/>
              </w:rPr>
              <w:t>ชื่อเต็มของธนาคารพาณิชย์เป็นภาษาไทย</w:t>
            </w:r>
          </w:p>
          <w:p w14:paraId="048BB07A" w14:textId="77777777" w:rsidR="00D01988" w:rsidRPr="005B1F4D" w:rsidRDefault="00D01988" w:rsidP="00D01988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จะแสดงอัตโนมัติเมื่อเลือกรหัสสถาบัน</w:t>
            </w:r>
          </w:p>
        </w:tc>
        <w:tc>
          <w:tcPr>
            <w:tcW w:w="720" w:type="dxa"/>
          </w:tcPr>
          <w:p w14:paraId="048BB07B" w14:textId="77777777" w:rsidR="00D01988" w:rsidRPr="005B1F4D" w:rsidRDefault="00D01988" w:rsidP="00D01988">
            <w:pPr>
              <w:jc w:val="center"/>
              <w:rPr>
                <w:cs/>
              </w:rPr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630" w:type="dxa"/>
          </w:tcPr>
          <w:p w14:paraId="048BB07C" w14:textId="77777777" w:rsidR="00D01988" w:rsidRPr="005B1F4D" w:rsidRDefault="00D01988" w:rsidP="00D01988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B07D" w14:textId="77777777" w:rsidR="00D01988" w:rsidRPr="005B1F4D" w:rsidRDefault="00D01988" w:rsidP="00D01988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B07E" w14:textId="77777777" w:rsidR="00D01988" w:rsidRPr="005B1F4D" w:rsidRDefault="00D01988" w:rsidP="00D01988">
            <w:pPr>
              <w:jc w:val="center"/>
              <w:rPr>
                <w:cs/>
              </w:rPr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B07F" w14:textId="77777777" w:rsidR="00D01988" w:rsidRPr="005B1F4D" w:rsidRDefault="00D01988" w:rsidP="00D01988">
            <w:pPr>
              <w:jc w:val="center"/>
            </w:pPr>
            <w:r w:rsidRPr="005B1F4D">
              <w:rPr>
                <w:cs/>
              </w:rPr>
              <w:t>-</w:t>
            </w:r>
          </w:p>
        </w:tc>
        <w:tc>
          <w:tcPr>
            <w:tcW w:w="900" w:type="dxa"/>
          </w:tcPr>
          <w:p w14:paraId="048BB080" w14:textId="77777777" w:rsidR="00D01988" w:rsidRPr="005B1F4D" w:rsidRDefault="00D01988" w:rsidP="00D01988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1186" w:type="dxa"/>
          </w:tcPr>
          <w:p w14:paraId="048BB081" w14:textId="77777777" w:rsidR="00D01988" w:rsidRPr="005B1F4D" w:rsidRDefault="00D01988" w:rsidP="00D01988">
            <w:pPr>
              <w:jc w:val="center"/>
              <w:rPr>
                <w:cs/>
              </w:rPr>
            </w:pPr>
          </w:p>
        </w:tc>
      </w:tr>
      <w:tr w:rsidR="00D01988" w:rsidRPr="005B1F4D" w14:paraId="048BB08E" w14:textId="77777777" w:rsidTr="003C3A3E">
        <w:trPr>
          <w:trHeight w:val="243"/>
        </w:trPr>
        <w:tc>
          <w:tcPr>
            <w:tcW w:w="532" w:type="dxa"/>
          </w:tcPr>
          <w:p w14:paraId="048BB083" w14:textId="77777777" w:rsidR="00D01988" w:rsidRPr="005B1F4D" w:rsidRDefault="00D01988" w:rsidP="00D0198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color w:val="000000"/>
                <w:szCs w:val="20"/>
                <w:cs/>
              </w:rPr>
            </w:pPr>
            <w:r w:rsidRPr="005B1F4D">
              <w:t>3</w:t>
            </w:r>
          </w:p>
        </w:tc>
        <w:tc>
          <w:tcPr>
            <w:tcW w:w="199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84" w14:textId="77777777" w:rsidR="00D01988" w:rsidRPr="005B1F4D" w:rsidRDefault="00D01988" w:rsidP="00D01988">
            <w:r w:rsidRPr="005B1F4D">
              <w:rPr>
                <w:cs/>
              </w:rPr>
              <w:t>งวดข้อมู</w:t>
            </w:r>
            <w:r w:rsidRPr="005B1F4D">
              <w:rPr>
                <w:rFonts w:hint="cs"/>
                <w:cs/>
              </w:rPr>
              <w:t xml:space="preserve">ลไตรมาส </w:t>
            </w:r>
            <w:r w:rsidRPr="005B1F4D">
              <w:rPr>
                <w:cs/>
              </w:rPr>
              <w:t>(</w:t>
            </w:r>
            <w:r w:rsidRPr="005B1F4D">
              <w:t>dd</w:t>
            </w:r>
            <w:r w:rsidRPr="005B1F4D">
              <w:rPr>
                <w:cs/>
              </w:rPr>
              <w:t>/</w:t>
            </w:r>
            <w:r w:rsidRPr="005B1F4D">
              <w:t>mm</w:t>
            </w:r>
            <w:r w:rsidRPr="005B1F4D">
              <w:rPr>
                <w:cs/>
              </w:rPr>
              <w:t>/</w:t>
            </w:r>
            <w:r w:rsidRPr="005B1F4D">
              <w:t>yyyy</w:t>
            </w:r>
            <w:r w:rsidRPr="005B1F4D">
              <w:rPr>
                <w:cs/>
              </w:rPr>
              <w:t>)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85" w14:textId="77777777" w:rsidR="00D01988" w:rsidRPr="005B1F4D" w:rsidRDefault="00D01988" w:rsidP="00D01988">
            <w:r w:rsidRPr="005B1F4D">
              <w:t>Date</w:t>
            </w:r>
          </w:p>
        </w:tc>
        <w:tc>
          <w:tcPr>
            <w:tcW w:w="3404" w:type="dxa"/>
          </w:tcPr>
          <w:p w14:paraId="048BB086" w14:textId="77777777" w:rsidR="00D01988" w:rsidRPr="005B1F4D" w:rsidRDefault="00D01988" w:rsidP="00D01988">
            <w:pPr>
              <w:rPr>
                <w:cs/>
              </w:rPr>
            </w:pPr>
            <w:r w:rsidRPr="005B1F4D">
              <w:rPr>
                <w:cs/>
              </w:rPr>
              <w:t>วันที่ของชุดข้อมูล ให้ระบุวันสุดท้ายของไตรมาส</w:t>
            </w:r>
          </w:p>
        </w:tc>
        <w:tc>
          <w:tcPr>
            <w:tcW w:w="720" w:type="dxa"/>
          </w:tcPr>
          <w:p w14:paraId="048BB087" w14:textId="77777777" w:rsidR="00D01988" w:rsidRPr="005B1F4D" w:rsidRDefault="00D01988" w:rsidP="00D01988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B088" w14:textId="77777777" w:rsidR="00D01988" w:rsidRPr="005B1F4D" w:rsidRDefault="00D01988" w:rsidP="00D01988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B089" w14:textId="77777777" w:rsidR="00D01988" w:rsidRPr="005B1F4D" w:rsidRDefault="00D01988" w:rsidP="00D01988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B08A" w14:textId="77777777" w:rsidR="00D01988" w:rsidRPr="005B1F4D" w:rsidRDefault="00EC7324" w:rsidP="00D01988">
            <w:pPr>
              <w:jc w:val="center"/>
            </w:pPr>
            <w:r w:rsidRPr="005B1F4D">
              <w:rPr>
                <w:cs/>
              </w:rPr>
              <w:t>-</w:t>
            </w:r>
          </w:p>
        </w:tc>
        <w:tc>
          <w:tcPr>
            <w:tcW w:w="810" w:type="dxa"/>
          </w:tcPr>
          <w:p w14:paraId="048BB08B" w14:textId="77777777" w:rsidR="00D01988" w:rsidRPr="005B1F4D" w:rsidRDefault="00D01988" w:rsidP="00D0198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rFonts w:cs="Tahoma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14:paraId="048BB08C" w14:textId="77777777" w:rsidR="00D01988" w:rsidRPr="005B1F4D" w:rsidRDefault="00D01988" w:rsidP="00D0198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  <w:r w:rsidRPr="005B1F4D">
              <w:rPr>
                <w:rFonts w:cs="Tahoma"/>
                <w:cs/>
                <w:lang w:val="en-GB"/>
              </w:rPr>
              <w:t>-</w:t>
            </w:r>
          </w:p>
        </w:tc>
        <w:tc>
          <w:tcPr>
            <w:tcW w:w="1186" w:type="dxa"/>
          </w:tcPr>
          <w:p w14:paraId="048BB08D" w14:textId="77777777" w:rsidR="00D01988" w:rsidRPr="005B1F4D" w:rsidRDefault="00D01988" w:rsidP="00D01988">
            <w:pPr>
              <w:jc w:val="center"/>
              <w:rPr>
                <w:cs/>
              </w:rPr>
            </w:pPr>
          </w:p>
        </w:tc>
      </w:tr>
      <w:tr w:rsidR="003752A3" w:rsidRPr="005B1F4D" w14:paraId="048BB09A" w14:textId="77777777" w:rsidTr="003C3A3E">
        <w:trPr>
          <w:trHeight w:val="243"/>
        </w:trPr>
        <w:tc>
          <w:tcPr>
            <w:tcW w:w="532" w:type="dxa"/>
          </w:tcPr>
          <w:p w14:paraId="048BB08F" w14:textId="77777777" w:rsidR="003752A3" w:rsidRPr="005B1F4D" w:rsidRDefault="003752A3" w:rsidP="003752A3">
            <w:pPr>
              <w:jc w:val="center"/>
              <w:rPr>
                <w:color w:val="000000"/>
                <w:cs/>
              </w:rPr>
            </w:pPr>
            <w:r w:rsidRPr="005B1F4D">
              <w:rPr>
                <w:color w:val="000000"/>
              </w:rPr>
              <w:t>4</w:t>
            </w:r>
          </w:p>
        </w:tc>
        <w:tc>
          <w:tcPr>
            <w:tcW w:w="199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90" w14:textId="77777777" w:rsidR="003752A3" w:rsidRPr="005B1F4D" w:rsidRDefault="003752A3" w:rsidP="003752A3">
            <w:pPr>
              <w:rPr>
                <w:color w:val="000000"/>
              </w:rPr>
            </w:pPr>
            <w:r w:rsidRPr="005B1F4D">
              <w:rPr>
                <w:rFonts w:hint="cs"/>
                <w:color w:val="000000"/>
                <w:cs/>
              </w:rPr>
              <w:t>ยอดยกมา</w:t>
            </w:r>
            <w:r w:rsidRPr="005B1F4D">
              <w:rPr>
                <w:color w:val="000000"/>
                <w:cs/>
              </w:rPr>
              <w:t xml:space="preserve"> 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91" w14:textId="77777777" w:rsidR="003752A3" w:rsidRPr="005B1F4D" w:rsidRDefault="003752A3" w:rsidP="003752A3">
            <w:r w:rsidRPr="005B1F4D">
              <w:t>Number</w:t>
            </w:r>
          </w:p>
        </w:tc>
        <w:tc>
          <w:tcPr>
            <w:tcW w:w="3404" w:type="dxa"/>
          </w:tcPr>
          <w:p w14:paraId="048BB092" w14:textId="77777777" w:rsidR="003752A3" w:rsidRPr="005B1F4D" w:rsidRDefault="003752A3" w:rsidP="003752A3">
            <w:pPr>
              <w:rPr>
                <w:color w:val="000000"/>
              </w:rPr>
            </w:pPr>
            <w:r w:rsidRPr="005B1F4D">
              <w:rPr>
                <w:rFonts w:hint="cs"/>
                <w:color w:val="000000"/>
                <w:cs/>
              </w:rPr>
              <w:t>จำนวนจุด</w:t>
            </w:r>
            <w:r w:rsidRPr="005B1F4D">
              <w:rPr>
                <w:color w:val="000000"/>
                <w:cs/>
              </w:rPr>
              <w:t xml:space="preserve">ให้บริการซื้อขายแลกเปลี่ยนเงินตราต่างประเทศ เช็คเดินทาง และบริการโอนเงินระหว่างประเทศ </w:t>
            </w:r>
            <w:r w:rsidRPr="005B1F4D">
              <w:rPr>
                <w:rFonts w:hint="cs"/>
                <w:color w:val="000000"/>
                <w:cs/>
              </w:rPr>
              <w:t>ที่ยกมาจากไตรมาสก่อน จำแนกตามจุดให้บริการ</w:t>
            </w:r>
            <w:r w:rsidRPr="005B1F4D">
              <w:rPr>
                <w:color w:val="000000"/>
                <w:cs/>
              </w:rPr>
              <w:t xml:space="preserve"> </w:t>
            </w:r>
            <w:r w:rsidRPr="005B1F4D">
              <w:rPr>
                <w:rFonts w:hint="cs"/>
                <w:color w:val="000000"/>
                <w:cs/>
              </w:rPr>
              <w:t>ได้แก่ ในที่ทำการสาขาทั่วไป ที่ทำการสาขาทั่วไปที่ให้บริการซื้อขายแลกเปลี่ยนเงินตราต่างประเทศ ฯ (</w:t>
            </w:r>
            <w:r w:rsidRPr="005B1F4D">
              <w:rPr>
                <w:color w:val="000000"/>
              </w:rPr>
              <w:t>Exchange Booth</w:t>
            </w:r>
            <w:r w:rsidRPr="005B1F4D">
              <w:rPr>
                <w:color w:val="000000"/>
                <w:cs/>
              </w:rPr>
              <w:t xml:space="preserve">) </w:t>
            </w:r>
            <w:r w:rsidRPr="005B1F4D">
              <w:rPr>
                <w:rFonts w:hint="cs"/>
                <w:color w:val="000000"/>
                <w:cs/>
              </w:rPr>
              <w:t>หรือรถยนต์เคลื่อนที่</w:t>
            </w:r>
          </w:p>
        </w:tc>
        <w:tc>
          <w:tcPr>
            <w:tcW w:w="720" w:type="dxa"/>
          </w:tcPr>
          <w:p w14:paraId="048BB093" w14:textId="77777777" w:rsidR="003752A3" w:rsidRPr="005B1F4D" w:rsidRDefault="003752A3" w:rsidP="003752A3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B094" w14:textId="77777777" w:rsidR="003752A3" w:rsidRPr="005B1F4D" w:rsidRDefault="003752A3" w:rsidP="003752A3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B095" w14:textId="77777777" w:rsidR="003752A3" w:rsidRPr="005B1F4D" w:rsidRDefault="003752A3" w:rsidP="003752A3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B096" w14:textId="77777777" w:rsidR="003752A3" w:rsidRPr="005B1F4D" w:rsidRDefault="00EC7324" w:rsidP="003752A3">
            <w:pPr>
              <w:jc w:val="center"/>
            </w:pPr>
            <w:r w:rsidRPr="005B1F4D">
              <w:rPr>
                <w:cs/>
              </w:rPr>
              <w:t>-</w:t>
            </w:r>
          </w:p>
        </w:tc>
        <w:tc>
          <w:tcPr>
            <w:tcW w:w="810" w:type="dxa"/>
          </w:tcPr>
          <w:p w14:paraId="048BB097" w14:textId="77777777" w:rsidR="003752A3" w:rsidRPr="005B1F4D" w:rsidRDefault="003752A3" w:rsidP="003752A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rFonts w:cs="Tahoma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14:paraId="048BB098" w14:textId="77777777" w:rsidR="003752A3" w:rsidRPr="005B1F4D" w:rsidRDefault="003752A3" w:rsidP="003752A3">
            <w:pPr>
              <w:jc w:val="center"/>
            </w:pPr>
            <w:r w:rsidRPr="005B1F4D">
              <w:rPr>
                <w:cs/>
              </w:rPr>
              <w:t>-</w:t>
            </w:r>
          </w:p>
        </w:tc>
        <w:tc>
          <w:tcPr>
            <w:tcW w:w="1186" w:type="dxa"/>
          </w:tcPr>
          <w:p w14:paraId="048BB099" w14:textId="77777777" w:rsidR="003752A3" w:rsidRPr="005B1F4D" w:rsidRDefault="003752A3" w:rsidP="003752A3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752A3" w:rsidRPr="005B1F4D" w14:paraId="048BB0A6" w14:textId="77777777" w:rsidTr="003C3A3E">
        <w:trPr>
          <w:trHeight w:val="243"/>
        </w:trPr>
        <w:tc>
          <w:tcPr>
            <w:tcW w:w="532" w:type="dxa"/>
          </w:tcPr>
          <w:p w14:paraId="048BB09B" w14:textId="77777777" w:rsidR="003752A3" w:rsidRPr="005B1F4D" w:rsidRDefault="003752A3" w:rsidP="003752A3">
            <w:pPr>
              <w:jc w:val="center"/>
              <w:rPr>
                <w:color w:val="000000"/>
                <w:cs/>
              </w:rPr>
            </w:pPr>
            <w:r w:rsidRPr="005B1F4D">
              <w:rPr>
                <w:color w:val="000000"/>
              </w:rPr>
              <w:t>5</w:t>
            </w:r>
          </w:p>
        </w:tc>
        <w:tc>
          <w:tcPr>
            <w:tcW w:w="199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9C" w14:textId="77777777" w:rsidR="003752A3" w:rsidRPr="005B1F4D" w:rsidRDefault="003752A3" w:rsidP="003752A3">
            <w:pPr>
              <w:rPr>
                <w:color w:val="000000"/>
              </w:rPr>
            </w:pPr>
            <w:r w:rsidRPr="005B1F4D">
              <w:rPr>
                <w:color w:val="000000"/>
                <w:cs/>
              </w:rPr>
              <w:t>จัดตั้งระหว่างไตรมาส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9D" w14:textId="77777777" w:rsidR="003752A3" w:rsidRPr="005B1F4D" w:rsidRDefault="003752A3" w:rsidP="003752A3">
            <w:r w:rsidRPr="005B1F4D">
              <w:t>Number</w:t>
            </w:r>
          </w:p>
        </w:tc>
        <w:tc>
          <w:tcPr>
            <w:tcW w:w="3404" w:type="dxa"/>
          </w:tcPr>
          <w:p w14:paraId="048BB09E" w14:textId="77777777" w:rsidR="003752A3" w:rsidRPr="005B1F4D" w:rsidRDefault="003752A3" w:rsidP="003752A3">
            <w:pPr>
              <w:rPr>
                <w:color w:val="000000"/>
              </w:rPr>
            </w:pPr>
            <w:r w:rsidRPr="005B1F4D">
              <w:rPr>
                <w:rFonts w:hint="cs"/>
                <w:color w:val="000000"/>
                <w:cs/>
              </w:rPr>
              <w:t>จำนวนจุด</w:t>
            </w:r>
            <w:r w:rsidRPr="005B1F4D">
              <w:rPr>
                <w:color w:val="000000"/>
                <w:cs/>
              </w:rPr>
              <w:t xml:space="preserve">ให้บริการซื้อขายแลกเปลี่ยนเงินตราต่างประเทศ เช็คเดินทาง และบริการโอนเงินระหว่างประเทศ </w:t>
            </w:r>
            <w:r w:rsidRPr="005B1F4D">
              <w:rPr>
                <w:rFonts w:hint="cs"/>
                <w:color w:val="000000"/>
                <w:cs/>
              </w:rPr>
              <w:t>ที่</w:t>
            </w:r>
            <w:r w:rsidRPr="005B1F4D">
              <w:rPr>
                <w:color w:val="000000"/>
                <w:cs/>
              </w:rPr>
              <w:t>จัดตั้ง</w:t>
            </w:r>
            <w:r w:rsidRPr="005B1F4D">
              <w:rPr>
                <w:rFonts w:hint="cs"/>
                <w:color w:val="000000"/>
                <w:cs/>
              </w:rPr>
              <w:t>ใหม่</w:t>
            </w:r>
            <w:r w:rsidRPr="005B1F4D">
              <w:rPr>
                <w:color w:val="000000"/>
                <w:cs/>
              </w:rPr>
              <w:t>ระหว่างไตรมาส</w:t>
            </w:r>
            <w:r w:rsidRPr="005B1F4D">
              <w:rPr>
                <w:rFonts w:hint="cs"/>
                <w:color w:val="000000"/>
                <w:cs/>
              </w:rPr>
              <w:t xml:space="preserve"> จำแนกตามจุดให้บริการ </w:t>
            </w:r>
          </w:p>
        </w:tc>
        <w:tc>
          <w:tcPr>
            <w:tcW w:w="720" w:type="dxa"/>
          </w:tcPr>
          <w:p w14:paraId="048BB09F" w14:textId="77777777" w:rsidR="003752A3" w:rsidRPr="005B1F4D" w:rsidRDefault="003752A3" w:rsidP="003752A3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B0A0" w14:textId="77777777" w:rsidR="003752A3" w:rsidRPr="005B1F4D" w:rsidRDefault="003752A3" w:rsidP="003752A3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B0A1" w14:textId="77777777" w:rsidR="003752A3" w:rsidRPr="005B1F4D" w:rsidRDefault="003752A3" w:rsidP="003752A3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B0A2" w14:textId="77777777" w:rsidR="003752A3" w:rsidRPr="005B1F4D" w:rsidRDefault="00EC7324" w:rsidP="003752A3">
            <w:pPr>
              <w:jc w:val="center"/>
            </w:pPr>
            <w:r w:rsidRPr="005B1F4D">
              <w:rPr>
                <w:cs/>
              </w:rPr>
              <w:t>-</w:t>
            </w:r>
          </w:p>
        </w:tc>
        <w:tc>
          <w:tcPr>
            <w:tcW w:w="810" w:type="dxa"/>
          </w:tcPr>
          <w:p w14:paraId="048BB0A3" w14:textId="77777777" w:rsidR="003752A3" w:rsidRPr="005B1F4D" w:rsidRDefault="003752A3" w:rsidP="003752A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rFonts w:cs="Tahoma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14:paraId="048BB0A4" w14:textId="77777777" w:rsidR="003752A3" w:rsidRPr="005B1F4D" w:rsidRDefault="003752A3" w:rsidP="003752A3">
            <w:pPr>
              <w:jc w:val="center"/>
            </w:pPr>
            <w:r w:rsidRPr="005B1F4D">
              <w:rPr>
                <w:cs/>
              </w:rPr>
              <w:t>-</w:t>
            </w:r>
          </w:p>
        </w:tc>
        <w:tc>
          <w:tcPr>
            <w:tcW w:w="1186" w:type="dxa"/>
          </w:tcPr>
          <w:p w14:paraId="048BB0A5" w14:textId="77777777" w:rsidR="003752A3" w:rsidRPr="005B1F4D" w:rsidRDefault="003752A3" w:rsidP="003752A3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752A3" w:rsidRPr="005B1F4D" w14:paraId="048BB0B2" w14:textId="77777777" w:rsidTr="003C3A3E">
        <w:trPr>
          <w:trHeight w:val="243"/>
        </w:trPr>
        <w:tc>
          <w:tcPr>
            <w:tcW w:w="532" w:type="dxa"/>
          </w:tcPr>
          <w:p w14:paraId="048BB0A7" w14:textId="77777777" w:rsidR="003752A3" w:rsidRPr="005B1F4D" w:rsidRDefault="003752A3" w:rsidP="003752A3">
            <w:pPr>
              <w:jc w:val="center"/>
              <w:rPr>
                <w:color w:val="000000"/>
                <w:cs/>
              </w:rPr>
            </w:pPr>
            <w:r w:rsidRPr="005B1F4D">
              <w:rPr>
                <w:color w:val="000000"/>
              </w:rPr>
              <w:t>6</w:t>
            </w:r>
          </w:p>
        </w:tc>
        <w:tc>
          <w:tcPr>
            <w:tcW w:w="199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A8" w14:textId="77777777" w:rsidR="003752A3" w:rsidRPr="005B1F4D" w:rsidRDefault="003752A3" w:rsidP="003752A3">
            <w:pPr>
              <w:rPr>
                <w:color w:val="000000"/>
              </w:rPr>
            </w:pPr>
            <w:r w:rsidRPr="005B1F4D">
              <w:rPr>
                <w:color w:val="000000"/>
                <w:cs/>
              </w:rPr>
              <w:t>เลิกในระหว่างไตรมาส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A9" w14:textId="77777777" w:rsidR="003752A3" w:rsidRPr="005B1F4D" w:rsidRDefault="003752A3" w:rsidP="003752A3">
            <w:r w:rsidRPr="005B1F4D">
              <w:t>Number</w:t>
            </w:r>
          </w:p>
        </w:tc>
        <w:tc>
          <w:tcPr>
            <w:tcW w:w="3404" w:type="dxa"/>
          </w:tcPr>
          <w:p w14:paraId="048BB0AA" w14:textId="77777777" w:rsidR="003752A3" w:rsidRPr="005B1F4D" w:rsidRDefault="003752A3" w:rsidP="003752A3">
            <w:pPr>
              <w:rPr>
                <w:color w:val="000000"/>
              </w:rPr>
            </w:pPr>
            <w:r w:rsidRPr="005B1F4D">
              <w:rPr>
                <w:rFonts w:hint="cs"/>
                <w:color w:val="000000"/>
                <w:cs/>
              </w:rPr>
              <w:t>จำนวนจุด</w:t>
            </w:r>
            <w:r w:rsidRPr="005B1F4D">
              <w:rPr>
                <w:color w:val="000000"/>
                <w:cs/>
              </w:rPr>
              <w:t xml:space="preserve">ให้บริการซื้อขายแลกเปลี่ยนเงินตราต่างประเทศ เช็คเดินทาง และบริการโอนเงินระหว่างประเทศ </w:t>
            </w:r>
            <w:r w:rsidRPr="005B1F4D">
              <w:rPr>
                <w:rFonts w:hint="cs"/>
                <w:color w:val="000000"/>
                <w:cs/>
              </w:rPr>
              <w:t>ที่</w:t>
            </w:r>
            <w:r w:rsidRPr="005B1F4D">
              <w:rPr>
                <w:color w:val="000000"/>
                <w:cs/>
              </w:rPr>
              <w:t>เลิก</w:t>
            </w:r>
            <w:r w:rsidRPr="005B1F4D">
              <w:rPr>
                <w:rFonts w:hint="cs"/>
                <w:color w:val="000000"/>
                <w:cs/>
              </w:rPr>
              <w:t>ให้บริการ</w:t>
            </w:r>
            <w:r w:rsidRPr="005B1F4D">
              <w:rPr>
                <w:color w:val="000000"/>
                <w:cs/>
              </w:rPr>
              <w:t>ในระหว่างไตรมาส</w:t>
            </w:r>
            <w:r w:rsidRPr="005B1F4D">
              <w:rPr>
                <w:rFonts w:hint="cs"/>
                <w:color w:val="000000"/>
                <w:cs/>
              </w:rPr>
              <w:t xml:space="preserve"> จำแนกตามจุดให้บริการ </w:t>
            </w:r>
          </w:p>
        </w:tc>
        <w:tc>
          <w:tcPr>
            <w:tcW w:w="720" w:type="dxa"/>
          </w:tcPr>
          <w:p w14:paraId="048BB0AB" w14:textId="77777777" w:rsidR="003752A3" w:rsidRPr="005B1F4D" w:rsidRDefault="003752A3" w:rsidP="003752A3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B0AC" w14:textId="77777777" w:rsidR="003752A3" w:rsidRPr="005B1F4D" w:rsidRDefault="003752A3" w:rsidP="003752A3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B0AD" w14:textId="77777777" w:rsidR="003752A3" w:rsidRPr="005B1F4D" w:rsidRDefault="003752A3" w:rsidP="003752A3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B0AE" w14:textId="77777777" w:rsidR="003752A3" w:rsidRPr="005B1F4D" w:rsidRDefault="00EC7324" w:rsidP="003752A3">
            <w:pPr>
              <w:jc w:val="center"/>
            </w:pPr>
            <w:r w:rsidRPr="005B1F4D">
              <w:rPr>
                <w:cs/>
              </w:rPr>
              <w:t>-</w:t>
            </w:r>
          </w:p>
        </w:tc>
        <w:tc>
          <w:tcPr>
            <w:tcW w:w="810" w:type="dxa"/>
          </w:tcPr>
          <w:p w14:paraId="048BB0AF" w14:textId="77777777" w:rsidR="003752A3" w:rsidRPr="005B1F4D" w:rsidRDefault="003752A3" w:rsidP="003752A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rFonts w:cs="Tahoma"/>
                <w:cs/>
                <w:lang w:val="en-GB"/>
              </w:rPr>
              <w:t>-</w:t>
            </w:r>
          </w:p>
        </w:tc>
        <w:tc>
          <w:tcPr>
            <w:tcW w:w="900" w:type="dxa"/>
          </w:tcPr>
          <w:p w14:paraId="048BB0B0" w14:textId="77777777" w:rsidR="003752A3" w:rsidRPr="005B1F4D" w:rsidRDefault="003752A3" w:rsidP="003752A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  <w:r w:rsidRPr="005B1F4D">
              <w:rPr>
                <w:rFonts w:cs="Tahoma"/>
                <w:cs/>
              </w:rPr>
              <w:t>-</w:t>
            </w:r>
          </w:p>
        </w:tc>
        <w:tc>
          <w:tcPr>
            <w:tcW w:w="1186" w:type="dxa"/>
          </w:tcPr>
          <w:p w14:paraId="048BB0B1" w14:textId="77777777" w:rsidR="003752A3" w:rsidRPr="005B1F4D" w:rsidRDefault="003752A3" w:rsidP="003752A3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752A3" w:rsidRPr="005B1F4D" w14:paraId="048BB0BF" w14:textId="77777777" w:rsidTr="003C3A3E">
        <w:trPr>
          <w:trHeight w:val="243"/>
        </w:trPr>
        <w:tc>
          <w:tcPr>
            <w:tcW w:w="532" w:type="dxa"/>
          </w:tcPr>
          <w:p w14:paraId="048BB0B3" w14:textId="77777777" w:rsidR="003752A3" w:rsidRPr="005B1F4D" w:rsidRDefault="003752A3" w:rsidP="003752A3">
            <w:pPr>
              <w:jc w:val="center"/>
              <w:rPr>
                <w:color w:val="000000"/>
              </w:rPr>
            </w:pPr>
            <w:r w:rsidRPr="005B1F4D">
              <w:rPr>
                <w:color w:val="000000"/>
              </w:rPr>
              <w:t>7</w:t>
            </w:r>
          </w:p>
        </w:tc>
        <w:tc>
          <w:tcPr>
            <w:tcW w:w="199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B4" w14:textId="77777777" w:rsidR="003752A3" w:rsidRPr="005B1F4D" w:rsidRDefault="003752A3" w:rsidP="003752A3">
            <w:pPr>
              <w:rPr>
                <w:color w:val="000000"/>
                <w:cs/>
              </w:rPr>
            </w:pPr>
            <w:r w:rsidRPr="005B1F4D">
              <w:rPr>
                <w:rFonts w:hint="cs"/>
                <w:color w:val="000000"/>
                <w:cs/>
              </w:rPr>
              <w:t>ยอดยกไป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B5" w14:textId="77777777" w:rsidR="003752A3" w:rsidRPr="005B1F4D" w:rsidRDefault="003752A3" w:rsidP="003752A3">
            <w:r w:rsidRPr="005B1F4D">
              <w:t>Number</w:t>
            </w:r>
          </w:p>
        </w:tc>
        <w:tc>
          <w:tcPr>
            <w:tcW w:w="3404" w:type="dxa"/>
          </w:tcPr>
          <w:p w14:paraId="048BB0B6" w14:textId="77777777" w:rsidR="003752A3" w:rsidRPr="005B1F4D" w:rsidRDefault="003752A3" w:rsidP="003752A3">
            <w:pPr>
              <w:rPr>
                <w:color w:val="000000"/>
              </w:rPr>
            </w:pPr>
            <w:r w:rsidRPr="005B1F4D">
              <w:rPr>
                <w:rFonts w:hint="cs"/>
                <w:color w:val="000000"/>
                <w:cs/>
              </w:rPr>
              <w:t>จำนวนจุด</w:t>
            </w:r>
            <w:r w:rsidRPr="005B1F4D">
              <w:rPr>
                <w:color w:val="000000"/>
                <w:cs/>
              </w:rPr>
              <w:t xml:space="preserve">ให้บริการซื้อขายแลกเปลี่ยนเงินตราต่างประเทศ เช็คเดินทาง และบริการโอนเงินระหว่างประเทศ </w:t>
            </w:r>
            <w:r w:rsidRPr="005B1F4D">
              <w:rPr>
                <w:rFonts w:hint="cs"/>
                <w:color w:val="000000"/>
                <w:cs/>
              </w:rPr>
              <w:t>ที่มีให้บริการทั้งสิ้น ณ สิ้น</w:t>
            </w:r>
            <w:r w:rsidRPr="005B1F4D">
              <w:rPr>
                <w:color w:val="000000"/>
                <w:cs/>
              </w:rPr>
              <w:t>ไตรมาส</w:t>
            </w:r>
            <w:r w:rsidRPr="005B1F4D">
              <w:rPr>
                <w:rFonts w:hint="cs"/>
                <w:color w:val="000000"/>
                <w:cs/>
              </w:rPr>
              <w:t>ที่รายงาน จำแนกตามจุดให้บริการ</w:t>
            </w:r>
          </w:p>
          <w:p w14:paraId="048BB0B7" w14:textId="77777777" w:rsidR="003752A3" w:rsidRPr="005B1F4D" w:rsidRDefault="003752A3" w:rsidP="003752A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720" w:type="dxa"/>
          </w:tcPr>
          <w:p w14:paraId="048BB0B8" w14:textId="77777777" w:rsidR="003752A3" w:rsidRPr="005B1F4D" w:rsidRDefault="003752A3" w:rsidP="003752A3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14:paraId="048BB0B9" w14:textId="77777777" w:rsidR="003752A3" w:rsidRPr="005B1F4D" w:rsidRDefault="003752A3" w:rsidP="003752A3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810" w:type="dxa"/>
          </w:tcPr>
          <w:p w14:paraId="048BB0BA" w14:textId="77777777" w:rsidR="003752A3" w:rsidRPr="005B1F4D" w:rsidRDefault="003752A3" w:rsidP="003752A3">
            <w:pPr>
              <w:jc w:val="center"/>
            </w:pPr>
            <w:r w:rsidRPr="005B1F4D">
              <w:rPr>
                <w:cs/>
                <w:lang w:val="en-GB"/>
              </w:rPr>
              <w:t>-</w:t>
            </w:r>
          </w:p>
        </w:tc>
        <w:tc>
          <w:tcPr>
            <w:tcW w:w="720" w:type="dxa"/>
          </w:tcPr>
          <w:p w14:paraId="048BB0BB" w14:textId="77777777" w:rsidR="003752A3" w:rsidRPr="005B1F4D" w:rsidRDefault="00EC7324" w:rsidP="003752A3">
            <w:pPr>
              <w:jc w:val="center"/>
            </w:pPr>
            <w:r w:rsidRPr="005B1F4D">
              <w:rPr>
                <w:cs/>
              </w:rPr>
              <w:t>-</w:t>
            </w:r>
          </w:p>
        </w:tc>
        <w:tc>
          <w:tcPr>
            <w:tcW w:w="810" w:type="dxa"/>
          </w:tcPr>
          <w:p w14:paraId="048BB0BC" w14:textId="77777777" w:rsidR="003752A3" w:rsidRPr="005B1F4D" w:rsidRDefault="003752A3" w:rsidP="003752A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14:paraId="048BB0BD" w14:textId="77777777" w:rsidR="003752A3" w:rsidRPr="005B1F4D" w:rsidRDefault="003752A3" w:rsidP="003752A3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186" w:type="dxa"/>
          </w:tcPr>
          <w:p w14:paraId="048BB0BE" w14:textId="77777777" w:rsidR="003752A3" w:rsidRPr="005B1F4D" w:rsidRDefault="003752A3" w:rsidP="003752A3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</w:tbl>
    <w:p w14:paraId="048BB0C0" w14:textId="77777777" w:rsidR="00DA1C4B" w:rsidRPr="005B1F4D" w:rsidRDefault="00DA1C4B" w:rsidP="003E15A9">
      <w:pPr>
        <w:rPr>
          <w:u w:val="single"/>
        </w:rPr>
      </w:pPr>
    </w:p>
    <w:p w14:paraId="048BB0C1" w14:textId="77777777" w:rsidR="00AA073B" w:rsidRPr="0009070F" w:rsidRDefault="00AA073B" w:rsidP="00AA073B">
      <w:pPr>
        <w:pStyle w:val="Heading1"/>
        <w:rPr>
          <w:sz w:val="22"/>
          <w:szCs w:val="22"/>
        </w:rPr>
      </w:pPr>
      <w:bookmarkStart w:id="21" w:name="_Appendix_A:_Data"/>
      <w:bookmarkStart w:id="22" w:name="_Toc529197999"/>
      <w:bookmarkEnd w:id="21"/>
      <w:r w:rsidRPr="0009070F">
        <w:rPr>
          <w:sz w:val="22"/>
          <w:szCs w:val="22"/>
        </w:rPr>
        <w:lastRenderedPageBreak/>
        <w:t>Appendix A</w:t>
      </w:r>
      <w:bookmarkEnd w:id="22"/>
      <w:r w:rsidR="00BF5C9D" w:rsidRPr="0009070F">
        <w:rPr>
          <w:sz w:val="22"/>
          <w:szCs w:val="22"/>
          <w:cs/>
        </w:rPr>
        <w:t xml:space="preserve"> </w:t>
      </w:r>
    </w:p>
    <w:p w14:paraId="048BB0C2" w14:textId="77777777" w:rsidR="00DA1C4B" w:rsidRPr="0009070F" w:rsidRDefault="00BF5C9D" w:rsidP="0009070F">
      <w:pPr>
        <w:pStyle w:val="Heading2"/>
        <w:spacing w:after="240"/>
        <w:rPr>
          <w:i w:val="0"/>
          <w:iCs w:val="0"/>
          <w:sz w:val="20"/>
          <w:szCs w:val="20"/>
        </w:rPr>
      </w:pPr>
      <w:bookmarkStart w:id="23" w:name="_Toc529198000"/>
      <w:r w:rsidRPr="0009070F">
        <w:rPr>
          <w:i w:val="0"/>
          <w:iCs w:val="0"/>
          <w:sz w:val="20"/>
          <w:szCs w:val="20"/>
        </w:rPr>
        <w:t>Data Type</w:t>
      </w:r>
      <w:bookmarkEnd w:id="23"/>
    </w:p>
    <w:tbl>
      <w:tblPr>
        <w:tblW w:w="1386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340"/>
        <w:gridCol w:w="2790"/>
        <w:gridCol w:w="3510"/>
        <w:gridCol w:w="2520"/>
      </w:tblGrid>
      <w:tr w:rsidR="0050565A" w:rsidRPr="0009070F" w14:paraId="048BB0C8" w14:textId="77777777" w:rsidTr="0009070F">
        <w:trPr>
          <w:trHeight w:val="27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8BB0C3" w14:textId="77777777" w:rsidR="0050565A" w:rsidRPr="0009070F" w:rsidRDefault="0050565A" w:rsidP="0050565A">
            <w:pPr>
              <w:jc w:val="center"/>
              <w:rPr>
                <w:b/>
                <w:bCs/>
              </w:rPr>
            </w:pPr>
            <w:r w:rsidRPr="0009070F">
              <w:rPr>
                <w:b/>
                <w:bCs/>
              </w:rPr>
              <w:t>Data Type Name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8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8BB0C4" w14:textId="77777777" w:rsidR="0050565A" w:rsidRPr="0009070F" w:rsidRDefault="0050565A" w:rsidP="0050565A">
            <w:pPr>
              <w:jc w:val="center"/>
              <w:rPr>
                <w:b/>
                <w:bCs/>
              </w:rPr>
            </w:pPr>
            <w:r w:rsidRPr="0009070F">
              <w:rPr>
                <w:b/>
                <w:bCs/>
              </w:rPr>
              <w:t>Data Type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8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8BB0C5" w14:textId="77777777" w:rsidR="0050565A" w:rsidRPr="0009070F" w:rsidRDefault="0050565A" w:rsidP="0050565A">
            <w:pPr>
              <w:jc w:val="center"/>
              <w:rPr>
                <w:b/>
                <w:bCs/>
              </w:rPr>
            </w:pPr>
            <w:r w:rsidRPr="0009070F">
              <w:rPr>
                <w:b/>
                <w:bCs/>
              </w:rPr>
              <w:t>Format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8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8BB0C6" w14:textId="77777777" w:rsidR="0050565A" w:rsidRPr="0009070F" w:rsidRDefault="0050565A" w:rsidP="0050565A">
            <w:pPr>
              <w:jc w:val="center"/>
              <w:rPr>
                <w:b/>
                <w:bCs/>
              </w:rPr>
            </w:pPr>
            <w:r w:rsidRPr="0009070F">
              <w:rPr>
                <w:b/>
                <w:bCs/>
              </w:rPr>
              <w:t>Remark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8BB0C7" w14:textId="77777777" w:rsidR="0050565A" w:rsidRPr="0009070F" w:rsidRDefault="0050565A" w:rsidP="0050565A">
            <w:pPr>
              <w:jc w:val="center"/>
              <w:rPr>
                <w:b/>
                <w:bCs/>
              </w:rPr>
            </w:pPr>
            <w:r w:rsidRPr="0009070F">
              <w:rPr>
                <w:b/>
                <w:bCs/>
              </w:rPr>
              <w:t>Sample</w:t>
            </w:r>
          </w:p>
        </w:tc>
      </w:tr>
      <w:tr w:rsidR="00A51FAB" w:rsidRPr="0009070F" w14:paraId="048BB0CE" w14:textId="77777777" w:rsidTr="0009070F">
        <w:trPr>
          <w:trHeight w:val="255"/>
        </w:trPr>
        <w:tc>
          <w:tcPr>
            <w:tcW w:w="2700" w:type="dxa"/>
            <w:tcBorders>
              <w:top w:val="single" w:sz="8" w:space="0" w:color="auto"/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C9" w14:textId="77777777" w:rsidR="00A51FAB" w:rsidRPr="0009070F" w:rsidRDefault="00A51FAB" w:rsidP="00A51FAB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Date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CA" w14:textId="77777777" w:rsidR="00A51FAB" w:rsidRPr="0009070F" w:rsidRDefault="00A51FAB" w:rsidP="00A51FAB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Char</w:t>
            </w:r>
            <w:r w:rsidRPr="0009070F">
              <w:rPr>
                <w:sz w:val="22"/>
                <w:szCs w:val="22"/>
                <w:cs/>
              </w:rPr>
              <w:t>(</w:t>
            </w:r>
            <w:r w:rsidRPr="0009070F">
              <w:rPr>
                <w:sz w:val="22"/>
                <w:szCs w:val="22"/>
              </w:rPr>
              <w:t>10</w:t>
            </w:r>
            <w:r w:rsidRPr="0009070F">
              <w:rPr>
                <w:sz w:val="22"/>
                <w:szCs w:val="22"/>
                <w:cs/>
              </w:rPr>
              <w:t>)</w:t>
            </w:r>
          </w:p>
        </w:tc>
        <w:tc>
          <w:tcPr>
            <w:tcW w:w="2790" w:type="dxa"/>
            <w:tcBorders>
              <w:top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CB" w14:textId="77777777" w:rsidR="00A51FAB" w:rsidRPr="0009070F" w:rsidRDefault="00832187" w:rsidP="00A51FAB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d</w:t>
            </w:r>
            <w:r w:rsidR="00125812" w:rsidRPr="0009070F">
              <w:rPr>
                <w:sz w:val="22"/>
                <w:szCs w:val="22"/>
              </w:rPr>
              <w:t>d</w:t>
            </w:r>
            <w:r w:rsidR="00125812" w:rsidRPr="0009070F">
              <w:rPr>
                <w:sz w:val="22"/>
                <w:szCs w:val="22"/>
                <w:cs/>
              </w:rPr>
              <w:t>/</w:t>
            </w:r>
            <w:r w:rsidR="00125812" w:rsidRPr="0009070F">
              <w:rPr>
                <w:sz w:val="22"/>
                <w:szCs w:val="22"/>
              </w:rPr>
              <w:t>mm</w:t>
            </w:r>
            <w:r w:rsidR="00125812" w:rsidRPr="0009070F">
              <w:rPr>
                <w:sz w:val="22"/>
                <w:szCs w:val="22"/>
                <w:cs/>
              </w:rPr>
              <w:t>/</w:t>
            </w:r>
            <w:r w:rsidR="00125812" w:rsidRPr="0009070F">
              <w:rPr>
                <w:sz w:val="22"/>
                <w:szCs w:val="22"/>
              </w:rPr>
              <w:t>yyyy</w:t>
            </w:r>
          </w:p>
        </w:tc>
        <w:tc>
          <w:tcPr>
            <w:tcW w:w="3510" w:type="dxa"/>
            <w:tcBorders>
              <w:top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CC" w14:textId="77777777" w:rsidR="00A51FAB" w:rsidRPr="0009070F" w:rsidRDefault="00A51FAB" w:rsidP="00A51FAB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B</w:t>
            </w:r>
            <w:r w:rsidRPr="0009070F">
              <w:rPr>
                <w:sz w:val="22"/>
                <w:szCs w:val="22"/>
                <w:cs/>
              </w:rPr>
              <w:t>.</w:t>
            </w:r>
            <w:r w:rsidRPr="0009070F">
              <w:rPr>
                <w:sz w:val="22"/>
                <w:szCs w:val="22"/>
              </w:rPr>
              <w:t>E</w:t>
            </w:r>
            <w:r w:rsidRPr="0009070F">
              <w:rPr>
                <w:sz w:val="22"/>
                <w:szCs w:val="22"/>
                <w:cs/>
              </w:rPr>
              <w:t xml:space="preserve">. </w:t>
            </w:r>
            <w:r w:rsidRPr="0009070F">
              <w:rPr>
                <w:sz w:val="22"/>
                <w:szCs w:val="22"/>
              </w:rPr>
              <w:t>year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CD" w14:textId="77777777" w:rsidR="00A51FAB" w:rsidRPr="0009070F" w:rsidRDefault="00886732" w:rsidP="0009070F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'</w:t>
            </w:r>
            <w:r w:rsidR="00A51FAB" w:rsidRPr="0009070F">
              <w:rPr>
                <w:sz w:val="22"/>
                <w:szCs w:val="22"/>
              </w:rPr>
              <w:t>11</w:t>
            </w:r>
            <w:r w:rsidRPr="0009070F">
              <w:rPr>
                <w:sz w:val="22"/>
                <w:szCs w:val="22"/>
                <w:cs/>
              </w:rPr>
              <w:t>/</w:t>
            </w:r>
            <w:r w:rsidRPr="0009070F">
              <w:rPr>
                <w:sz w:val="22"/>
                <w:szCs w:val="22"/>
              </w:rPr>
              <w:t>09</w:t>
            </w:r>
            <w:r w:rsidRPr="0009070F">
              <w:rPr>
                <w:sz w:val="22"/>
                <w:szCs w:val="22"/>
                <w:cs/>
              </w:rPr>
              <w:t>/</w:t>
            </w:r>
            <w:r w:rsidRPr="0009070F">
              <w:rPr>
                <w:sz w:val="22"/>
                <w:szCs w:val="22"/>
              </w:rPr>
              <w:t>25</w:t>
            </w:r>
            <w:r w:rsidR="0009070F">
              <w:rPr>
                <w:sz w:val="22"/>
                <w:szCs w:val="22"/>
              </w:rPr>
              <w:t>60</w:t>
            </w:r>
            <w:r w:rsidR="00A51FAB" w:rsidRPr="0009070F">
              <w:rPr>
                <w:sz w:val="22"/>
                <w:szCs w:val="22"/>
              </w:rPr>
              <w:t>'</w:t>
            </w:r>
          </w:p>
        </w:tc>
      </w:tr>
      <w:tr w:rsidR="0050565A" w:rsidRPr="0009070F" w14:paraId="048BB0D4" w14:textId="77777777" w:rsidTr="0009070F">
        <w:trPr>
          <w:trHeight w:val="255"/>
        </w:trPr>
        <w:tc>
          <w:tcPr>
            <w:tcW w:w="2700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CF" w14:textId="77777777"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Number</w:t>
            </w:r>
          </w:p>
        </w:tc>
        <w:tc>
          <w:tcPr>
            <w:tcW w:w="23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D0" w14:textId="77777777"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Number</w:t>
            </w:r>
            <w:r w:rsidRPr="0009070F">
              <w:rPr>
                <w:sz w:val="22"/>
                <w:szCs w:val="22"/>
                <w:cs/>
              </w:rPr>
              <w:t>(</w:t>
            </w:r>
            <w:r w:rsidRPr="0009070F">
              <w:rPr>
                <w:sz w:val="22"/>
                <w:szCs w:val="22"/>
              </w:rPr>
              <w:t>12</w:t>
            </w:r>
            <w:r w:rsidRPr="0009070F">
              <w:rPr>
                <w:sz w:val="22"/>
                <w:szCs w:val="22"/>
                <w:cs/>
              </w:rPr>
              <w:t>)</w:t>
            </w:r>
          </w:p>
        </w:tc>
        <w:tc>
          <w:tcPr>
            <w:tcW w:w="27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D1" w14:textId="77777777"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N</w:t>
            </w:r>
          </w:p>
        </w:tc>
        <w:tc>
          <w:tcPr>
            <w:tcW w:w="35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D2" w14:textId="77777777" w:rsidR="0050565A" w:rsidRPr="0009070F" w:rsidRDefault="0050565A" w:rsidP="00125812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No leading zeroes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D3" w14:textId="77777777"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'12'</w:t>
            </w:r>
          </w:p>
        </w:tc>
      </w:tr>
      <w:tr w:rsidR="0050565A" w:rsidRPr="0009070F" w14:paraId="048BB0DA" w14:textId="77777777" w:rsidTr="0009070F">
        <w:trPr>
          <w:trHeight w:val="255"/>
        </w:trPr>
        <w:tc>
          <w:tcPr>
            <w:tcW w:w="2700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D5" w14:textId="77777777"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Long Name</w:t>
            </w:r>
          </w:p>
        </w:tc>
        <w:tc>
          <w:tcPr>
            <w:tcW w:w="23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D6" w14:textId="77777777"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VarChar</w:t>
            </w:r>
            <w:r w:rsidRPr="0009070F">
              <w:rPr>
                <w:sz w:val="22"/>
                <w:szCs w:val="22"/>
                <w:cs/>
              </w:rPr>
              <w:t>(</w:t>
            </w:r>
            <w:r w:rsidRPr="0009070F">
              <w:rPr>
                <w:sz w:val="22"/>
                <w:szCs w:val="22"/>
              </w:rPr>
              <w:t>200</w:t>
            </w:r>
            <w:r w:rsidRPr="0009070F">
              <w:rPr>
                <w:sz w:val="22"/>
                <w:szCs w:val="22"/>
                <w:cs/>
              </w:rPr>
              <w:t>)</w:t>
            </w:r>
          </w:p>
        </w:tc>
        <w:tc>
          <w:tcPr>
            <w:tcW w:w="27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D7" w14:textId="77777777"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AAAA</w:t>
            </w:r>
          </w:p>
        </w:tc>
        <w:tc>
          <w:tcPr>
            <w:tcW w:w="35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D8" w14:textId="77777777" w:rsidR="0050565A" w:rsidRPr="0009070F" w:rsidRDefault="0050565A" w:rsidP="00125812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No leading blanks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D9" w14:textId="77777777"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'XXX'</w:t>
            </w:r>
          </w:p>
        </w:tc>
      </w:tr>
      <w:tr w:rsidR="0050565A" w:rsidRPr="0009070F" w14:paraId="048BB0E0" w14:textId="77777777" w:rsidTr="0009070F">
        <w:trPr>
          <w:trHeight w:val="255"/>
        </w:trPr>
        <w:tc>
          <w:tcPr>
            <w:tcW w:w="2700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DB" w14:textId="77777777"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Description</w:t>
            </w:r>
          </w:p>
        </w:tc>
        <w:tc>
          <w:tcPr>
            <w:tcW w:w="23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DC" w14:textId="77777777"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VarChar</w:t>
            </w:r>
            <w:r w:rsidRPr="0009070F">
              <w:rPr>
                <w:sz w:val="22"/>
                <w:szCs w:val="22"/>
                <w:cs/>
              </w:rPr>
              <w:t>(</w:t>
            </w:r>
            <w:r w:rsidRPr="0009070F">
              <w:rPr>
                <w:sz w:val="22"/>
                <w:szCs w:val="22"/>
              </w:rPr>
              <w:t>400</w:t>
            </w:r>
            <w:r w:rsidRPr="0009070F">
              <w:rPr>
                <w:sz w:val="22"/>
                <w:szCs w:val="22"/>
                <w:cs/>
              </w:rPr>
              <w:t>)</w:t>
            </w:r>
          </w:p>
        </w:tc>
        <w:tc>
          <w:tcPr>
            <w:tcW w:w="27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DD" w14:textId="77777777"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AAAA</w:t>
            </w:r>
          </w:p>
        </w:tc>
        <w:tc>
          <w:tcPr>
            <w:tcW w:w="35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DE" w14:textId="77777777" w:rsidR="0050565A" w:rsidRPr="0009070F" w:rsidRDefault="0050565A" w:rsidP="00125812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No leading blanks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DF" w14:textId="77777777"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'XXX111'</w:t>
            </w:r>
          </w:p>
        </w:tc>
      </w:tr>
      <w:tr w:rsidR="0050565A" w:rsidRPr="0009070F" w14:paraId="048BB0E6" w14:textId="77777777" w:rsidTr="0009070F">
        <w:trPr>
          <w:trHeight w:val="255"/>
        </w:trPr>
        <w:tc>
          <w:tcPr>
            <w:tcW w:w="2700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E1" w14:textId="77777777"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Flag</w:t>
            </w:r>
          </w:p>
        </w:tc>
        <w:tc>
          <w:tcPr>
            <w:tcW w:w="23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E2" w14:textId="77777777"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Char</w:t>
            </w:r>
            <w:r w:rsidRPr="0009070F">
              <w:rPr>
                <w:sz w:val="22"/>
                <w:szCs w:val="22"/>
                <w:cs/>
              </w:rPr>
              <w:t>(</w:t>
            </w:r>
            <w:r w:rsidRPr="0009070F">
              <w:rPr>
                <w:sz w:val="22"/>
                <w:szCs w:val="22"/>
              </w:rPr>
              <w:t>1</w:t>
            </w:r>
            <w:r w:rsidRPr="0009070F">
              <w:rPr>
                <w:sz w:val="22"/>
                <w:szCs w:val="22"/>
                <w:cs/>
              </w:rPr>
              <w:t>)</w:t>
            </w:r>
          </w:p>
        </w:tc>
        <w:tc>
          <w:tcPr>
            <w:tcW w:w="27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E3" w14:textId="77777777" w:rsidR="0050565A" w:rsidRPr="0009070F" w:rsidRDefault="00125812" w:rsidP="00125812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A</w:t>
            </w:r>
          </w:p>
        </w:tc>
        <w:tc>
          <w:tcPr>
            <w:tcW w:w="35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E4" w14:textId="77777777" w:rsidR="0050565A" w:rsidRPr="0009070F" w:rsidRDefault="0050565A" w:rsidP="0050565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E5" w14:textId="77777777" w:rsidR="00A51FAB" w:rsidRPr="0009070F" w:rsidRDefault="00A51FAB" w:rsidP="00125812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  <w:cs/>
              </w:rPr>
              <w:t>‘</w:t>
            </w:r>
            <w:r w:rsidRPr="0009070F">
              <w:rPr>
                <w:sz w:val="22"/>
                <w:szCs w:val="22"/>
              </w:rPr>
              <w:t>Y</w:t>
            </w:r>
            <w:r w:rsidRPr="0009070F">
              <w:rPr>
                <w:sz w:val="22"/>
                <w:szCs w:val="22"/>
                <w:cs/>
              </w:rPr>
              <w:t>’</w:t>
            </w:r>
            <w:r w:rsidRPr="0009070F">
              <w:rPr>
                <w:sz w:val="22"/>
                <w:szCs w:val="22"/>
              </w:rPr>
              <w:t>,</w:t>
            </w:r>
            <w:r w:rsidRPr="0009070F">
              <w:rPr>
                <w:sz w:val="22"/>
                <w:szCs w:val="22"/>
                <w:cs/>
              </w:rPr>
              <w:t>’</w:t>
            </w:r>
            <w:r w:rsidRPr="0009070F">
              <w:rPr>
                <w:sz w:val="22"/>
                <w:szCs w:val="22"/>
              </w:rPr>
              <w:t>N</w:t>
            </w:r>
            <w:r w:rsidRPr="0009070F">
              <w:rPr>
                <w:sz w:val="22"/>
                <w:szCs w:val="22"/>
                <w:cs/>
              </w:rPr>
              <w:t>’</w:t>
            </w:r>
          </w:p>
        </w:tc>
      </w:tr>
      <w:tr w:rsidR="0050565A" w:rsidRPr="0009070F" w14:paraId="048BB0EC" w14:textId="77777777" w:rsidTr="0009070F">
        <w:trPr>
          <w:trHeight w:val="255"/>
        </w:trPr>
        <w:tc>
          <w:tcPr>
            <w:tcW w:w="2700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E7" w14:textId="77777777"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FI Code</w:t>
            </w:r>
          </w:p>
        </w:tc>
        <w:tc>
          <w:tcPr>
            <w:tcW w:w="23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E8" w14:textId="77777777" w:rsidR="0050565A" w:rsidRPr="0009070F" w:rsidRDefault="0050565A" w:rsidP="0050565A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Char</w:t>
            </w:r>
            <w:r w:rsidRPr="0009070F">
              <w:rPr>
                <w:rFonts w:cs="Tahoma"/>
                <w:sz w:val="22"/>
                <w:szCs w:val="22"/>
                <w:cs/>
              </w:rPr>
              <w:t>(</w:t>
            </w:r>
            <w:r w:rsidRPr="0009070F">
              <w:rPr>
                <w:sz w:val="22"/>
                <w:szCs w:val="22"/>
              </w:rPr>
              <w:t>3</w:t>
            </w:r>
            <w:r w:rsidRPr="0009070F">
              <w:rPr>
                <w:rFonts w:cs="Tahoma"/>
                <w:sz w:val="22"/>
                <w:szCs w:val="22"/>
                <w:cs/>
              </w:rPr>
              <w:t>)</w:t>
            </w:r>
          </w:p>
        </w:tc>
        <w:tc>
          <w:tcPr>
            <w:tcW w:w="27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E9" w14:textId="77777777" w:rsidR="0050565A" w:rsidRPr="0009070F" w:rsidRDefault="0050565A" w:rsidP="0050565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EA" w14:textId="77777777"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See Standard Code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EB" w14:textId="77777777" w:rsidR="0050565A" w:rsidRPr="0009070F" w:rsidRDefault="0050565A" w:rsidP="0050565A">
            <w:pPr>
              <w:rPr>
                <w:sz w:val="22"/>
                <w:szCs w:val="22"/>
              </w:rPr>
            </w:pPr>
          </w:p>
        </w:tc>
      </w:tr>
      <w:tr w:rsidR="0050565A" w:rsidRPr="0009070F" w14:paraId="048BB0F2" w14:textId="77777777" w:rsidTr="0009070F">
        <w:trPr>
          <w:trHeight w:val="255"/>
        </w:trPr>
        <w:tc>
          <w:tcPr>
            <w:tcW w:w="2700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ED" w14:textId="77777777"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Branch Code</w:t>
            </w:r>
          </w:p>
        </w:tc>
        <w:tc>
          <w:tcPr>
            <w:tcW w:w="23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EE" w14:textId="77777777"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Char</w:t>
            </w:r>
            <w:r w:rsidRPr="0009070F">
              <w:rPr>
                <w:sz w:val="22"/>
                <w:szCs w:val="22"/>
                <w:cs/>
              </w:rPr>
              <w:t>(</w:t>
            </w:r>
            <w:r w:rsidRPr="0009070F">
              <w:rPr>
                <w:sz w:val="22"/>
                <w:szCs w:val="22"/>
              </w:rPr>
              <w:t>4</w:t>
            </w:r>
            <w:r w:rsidRPr="0009070F">
              <w:rPr>
                <w:sz w:val="22"/>
                <w:szCs w:val="22"/>
                <w:cs/>
              </w:rPr>
              <w:t>)</w:t>
            </w:r>
          </w:p>
        </w:tc>
        <w:tc>
          <w:tcPr>
            <w:tcW w:w="27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EF" w14:textId="77777777" w:rsidR="0050565A" w:rsidRPr="0009070F" w:rsidRDefault="0050565A" w:rsidP="0050565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8BB0F0" w14:textId="77777777"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See Standard Code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BB0F1" w14:textId="77777777" w:rsidR="0050565A" w:rsidRPr="0009070F" w:rsidRDefault="0050565A" w:rsidP="0050565A">
            <w:pPr>
              <w:rPr>
                <w:sz w:val="22"/>
                <w:szCs w:val="22"/>
              </w:rPr>
            </w:pPr>
          </w:p>
        </w:tc>
      </w:tr>
    </w:tbl>
    <w:p w14:paraId="048BB0F3" w14:textId="77777777" w:rsidR="00BF722E" w:rsidRPr="0009070F" w:rsidRDefault="00BF722E" w:rsidP="003E15A9">
      <w:pPr>
        <w:rPr>
          <w:sz w:val="16"/>
          <w:szCs w:val="16"/>
          <w:cs/>
        </w:rPr>
        <w:sectPr w:rsidR="00BF722E" w:rsidRPr="0009070F" w:rsidSect="00A87F57">
          <w:footerReference w:type="default" r:id="rId23"/>
          <w:pgSz w:w="16839" w:h="11907" w:orient="landscape" w:code="9"/>
          <w:pgMar w:top="1296" w:right="1387" w:bottom="1152" w:left="1440" w:header="709" w:footer="706" w:gutter="0"/>
          <w:cols w:space="708"/>
          <w:docGrid w:linePitch="360"/>
        </w:sectPr>
      </w:pPr>
    </w:p>
    <w:p w14:paraId="048BB0F4" w14:textId="77777777" w:rsidR="00BF722E" w:rsidRPr="005B1F4D" w:rsidRDefault="00BF722E" w:rsidP="00BF722E">
      <w:pPr>
        <w:rPr>
          <w:b/>
          <w:bCs/>
        </w:rPr>
      </w:pPr>
    </w:p>
    <w:p w14:paraId="048BB0F5" w14:textId="77777777" w:rsidR="00BF722E" w:rsidRPr="005B1F4D" w:rsidRDefault="00BF722E" w:rsidP="00BF722E">
      <w:pPr>
        <w:rPr>
          <w:b/>
          <w:bCs/>
        </w:rPr>
      </w:pPr>
    </w:p>
    <w:p w14:paraId="048BB0F6" w14:textId="77777777" w:rsidR="00BF722E" w:rsidRPr="00342956" w:rsidRDefault="00BF722E" w:rsidP="00A87F57">
      <w:pPr>
        <w:pStyle w:val="Heading2"/>
        <w:rPr>
          <w:i w:val="0"/>
          <w:iCs w:val="0"/>
          <w:sz w:val="22"/>
          <w:szCs w:val="22"/>
        </w:rPr>
      </w:pPr>
      <w:bookmarkStart w:id="24" w:name="_ตัวอย่าง_Template_ของข้อมูลสาขาทั่ว"/>
      <w:bookmarkStart w:id="25" w:name="_Toc529198001"/>
      <w:bookmarkEnd w:id="24"/>
      <w:r w:rsidRPr="00342956">
        <w:rPr>
          <w:rFonts w:hint="cs"/>
          <w:i w:val="0"/>
          <w:iCs w:val="0"/>
          <w:sz w:val="22"/>
          <w:szCs w:val="22"/>
          <w:cs/>
        </w:rPr>
        <w:t xml:space="preserve">ตัวอย่าง </w:t>
      </w:r>
      <w:r w:rsidRPr="00342956">
        <w:rPr>
          <w:i w:val="0"/>
          <w:iCs w:val="0"/>
          <w:sz w:val="22"/>
          <w:szCs w:val="22"/>
        </w:rPr>
        <w:t xml:space="preserve">Template </w:t>
      </w:r>
      <w:r w:rsidRPr="00342956">
        <w:rPr>
          <w:rFonts w:hint="cs"/>
          <w:i w:val="0"/>
          <w:iCs w:val="0"/>
          <w:sz w:val="22"/>
          <w:szCs w:val="22"/>
          <w:cs/>
        </w:rPr>
        <w:t>ของ</w:t>
      </w:r>
      <w:r w:rsidR="00AA1696" w:rsidRPr="00342956">
        <w:rPr>
          <w:i w:val="0"/>
          <w:iCs w:val="0"/>
          <w:sz w:val="22"/>
          <w:szCs w:val="22"/>
          <w:cs/>
        </w:rPr>
        <w:t>รายงานข้อมูลสาขาทั่วไปและจุดให้บริการ</w:t>
      </w:r>
      <w:r w:rsidRPr="00342956">
        <w:rPr>
          <w:i w:val="0"/>
          <w:iCs w:val="0"/>
          <w:sz w:val="22"/>
          <w:szCs w:val="22"/>
        </w:rPr>
        <w:t xml:space="preserve"> 1</w:t>
      </w:r>
      <w:r w:rsidRPr="00342956">
        <w:rPr>
          <w:i w:val="0"/>
          <w:iCs w:val="0"/>
          <w:sz w:val="22"/>
          <w:szCs w:val="22"/>
          <w:cs/>
        </w:rPr>
        <w:t>/</w:t>
      </w:r>
      <w:r w:rsidRPr="00342956">
        <w:rPr>
          <w:i w:val="0"/>
          <w:iCs w:val="0"/>
          <w:sz w:val="22"/>
          <w:szCs w:val="22"/>
        </w:rPr>
        <w:t>2</w:t>
      </w:r>
      <w:bookmarkEnd w:id="25"/>
    </w:p>
    <w:p w14:paraId="048BB0F7" w14:textId="77777777" w:rsidR="001E47D1" w:rsidRPr="005B1F4D" w:rsidRDefault="001E47D1" w:rsidP="00BF722E">
      <w:pPr>
        <w:rPr>
          <w:noProof/>
        </w:rPr>
      </w:pPr>
    </w:p>
    <w:p w14:paraId="048BB0F8" w14:textId="77777777" w:rsidR="00410CA6" w:rsidRPr="005B1F4D" w:rsidRDefault="00410CA6" w:rsidP="00BF722E">
      <w:pPr>
        <w:rPr>
          <w:noProof/>
        </w:rPr>
      </w:pPr>
    </w:p>
    <w:p w14:paraId="048BB0F9" w14:textId="77777777" w:rsidR="00BF722E" w:rsidRPr="005B1F4D" w:rsidRDefault="00F13A42" w:rsidP="00BF722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48BB10D" wp14:editId="048BB10E">
                <wp:simplePos x="0" y="0"/>
                <wp:positionH relativeFrom="column">
                  <wp:posOffset>7060565</wp:posOffset>
                </wp:positionH>
                <wp:positionV relativeFrom="paragraph">
                  <wp:posOffset>1577975</wp:posOffset>
                </wp:positionV>
                <wp:extent cx="731520" cy="182880"/>
                <wp:effectExtent l="2540" t="127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B15F" w14:textId="77777777" w:rsidR="005A5331" w:rsidRPr="001E47D1" w:rsidRDefault="005A5331" w:rsidP="001E47D1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E47D1">
                              <w:rPr>
                                <w:color w:val="FF0000"/>
                                <w:sz w:val="12"/>
                                <w:szCs w:val="12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BB10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55.95pt;margin-top:124.25pt;width:57.6pt;height:14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C3tg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" filled="f" stroked="f">
                <v:textbox>
                  <w:txbxContent>
                    <w:p w14:paraId="048BB15F" w14:textId="77777777" w:rsidR="005A5331" w:rsidRPr="001E47D1" w:rsidRDefault="005A5331" w:rsidP="001E47D1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1E47D1">
                        <w:rPr>
                          <w:color w:val="FF0000"/>
                          <w:sz w:val="12"/>
                          <w:szCs w:val="12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48BB10F" wp14:editId="048BB110">
                <wp:simplePos x="0" y="0"/>
                <wp:positionH relativeFrom="column">
                  <wp:posOffset>6410325</wp:posOffset>
                </wp:positionH>
                <wp:positionV relativeFrom="paragraph">
                  <wp:posOffset>1570355</wp:posOffset>
                </wp:positionV>
                <wp:extent cx="731520" cy="182880"/>
                <wp:effectExtent l="0" t="3175" r="1905" b="4445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B160" w14:textId="77777777" w:rsidR="005A5331" w:rsidRPr="001E47D1" w:rsidRDefault="005A5331" w:rsidP="001E47D1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E47D1">
                              <w:rPr>
                                <w:color w:val="FF0000"/>
                                <w:sz w:val="12"/>
                                <w:szCs w:val="12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B10F" id="Text Box 20" o:spid="_x0000_s1027" type="#_x0000_t202" style="position:absolute;margin-left:504.75pt;margin-top:123.65pt;width:57.6pt;height:14.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ymuw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" filled="f" stroked="f">
                <v:textbox>
                  <w:txbxContent>
                    <w:p w14:paraId="048BB160" w14:textId="77777777" w:rsidR="005A5331" w:rsidRPr="001E47D1" w:rsidRDefault="005A5331" w:rsidP="001E47D1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1E47D1">
                        <w:rPr>
                          <w:color w:val="FF0000"/>
                          <w:sz w:val="12"/>
                          <w:szCs w:val="12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48BB111" wp14:editId="048BB112">
                <wp:simplePos x="0" y="0"/>
                <wp:positionH relativeFrom="column">
                  <wp:posOffset>5817235</wp:posOffset>
                </wp:positionH>
                <wp:positionV relativeFrom="paragraph">
                  <wp:posOffset>1586230</wp:posOffset>
                </wp:positionV>
                <wp:extent cx="731520" cy="182880"/>
                <wp:effectExtent l="0" t="0" r="4445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B161" w14:textId="77777777" w:rsidR="005A5331" w:rsidRPr="00C40713" w:rsidRDefault="005A5331" w:rsidP="001E47D1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C40713">
                              <w:rPr>
                                <w:color w:val="FF0000"/>
                                <w:sz w:val="12"/>
                                <w:szCs w:val="12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B111" id="Text Box 21" o:spid="_x0000_s1028" type="#_x0000_t202" style="position:absolute;margin-left:458.05pt;margin-top:124.9pt;width:57.6pt;height:14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VDuQ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" filled="f" stroked="f">
                <v:textbox>
                  <w:txbxContent>
                    <w:p w14:paraId="048BB161" w14:textId="77777777" w:rsidR="005A5331" w:rsidRPr="00C40713" w:rsidRDefault="005A5331" w:rsidP="001E47D1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C40713">
                        <w:rPr>
                          <w:color w:val="FF0000"/>
                          <w:sz w:val="12"/>
                          <w:szCs w:val="12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48BB113" wp14:editId="048BB114">
                <wp:simplePos x="0" y="0"/>
                <wp:positionH relativeFrom="column">
                  <wp:posOffset>1769110</wp:posOffset>
                </wp:positionH>
                <wp:positionV relativeFrom="paragraph">
                  <wp:posOffset>1551305</wp:posOffset>
                </wp:positionV>
                <wp:extent cx="974725" cy="297815"/>
                <wp:effectExtent l="0" t="3175" r="0" b="381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B162" w14:textId="77777777" w:rsidR="005A5331" w:rsidRPr="00C40713" w:rsidRDefault="005A5331" w:rsidP="001E47D1">
                            <w:pPr>
                              <w:jc w:val="center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C40713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Drop Down </w:t>
                            </w:r>
                          </w:p>
                          <w:p w14:paraId="048BB163" w14:textId="77777777" w:rsidR="005A5331" w:rsidRPr="00C40713" w:rsidRDefault="005A5331" w:rsidP="001E47D1">
                            <w:pPr>
                              <w:jc w:val="center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C40713">
                              <w:rPr>
                                <w:color w:val="FF0000"/>
                                <w:sz w:val="10"/>
                                <w:szCs w:val="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B113" id="Text Box 22" o:spid="_x0000_s1029" type="#_x0000_t202" style="position:absolute;margin-left:139.3pt;margin-top:122.15pt;width:76.75pt;height:23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/W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" filled="f" stroked="f">
                <v:textbox>
                  <w:txbxContent>
                    <w:p w14:paraId="048BB162" w14:textId="77777777" w:rsidR="005A5331" w:rsidRPr="00C40713" w:rsidRDefault="005A5331" w:rsidP="001E47D1">
                      <w:pPr>
                        <w:jc w:val="center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C40713">
                        <w:rPr>
                          <w:color w:val="FF0000"/>
                          <w:sz w:val="10"/>
                          <w:szCs w:val="10"/>
                        </w:rPr>
                        <w:t xml:space="preserve">Drop Down </w:t>
                      </w:r>
                    </w:p>
                    <w:p w14:paraId="048BB163" w14:textId="77777777" w:rsidR="005A5331" w:rsidRPr="00C40713" w:rsidRDefault="005A5331" w:rsidP="001E47D1">
                      <w:pPr>
                        <w:jc w:val="center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C40713">
                        <w:rPr>
                          <w:color w:val="FF0000"/>
                          <w:sz w:val="10"/>
                          <w:szCs w:val="10"/>
                        </w:rPr>
                        <w:t>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48BB115" wp14:editId="048BB116">
                <wp:simplePos x="0" y="0"/>
                <wp:positionH relativeFrom="column">
                  <wp:posOffset>1460500</wp:posOffset>
                </wp:positionH>
                <wp:positionV relativeFrom="paragraph">
                  <wp:posOffset>192405</wp:posOffset>
                </wp:positionV>
                <wp:extent cx="731520" cy="182880"/>
                <wp:effectExtent l="3175" t="0" r="0" b="127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B164" w14:textId="77777777" w:rsidR="005A5331" w:rsidRPr="00C40713" w:rsidRDefault="005A5331" w:rsidP="001E47D1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C40713">
                              <w:rPr>
                                <w:color w:val="FF0000"/>
                                <w:sz w:val="12"/>
                                <w:szCs w:val="12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B115" id="Text Box 23" o:spid="_x0000_s1030" type="#_x0000_t202" style="position:absolute;margin-left:115pt;margin-top:15.15pt;width:57.6pt;height:14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fY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" filled="f" stroked="f">
                <v:textbox>
                  <w:txbxContent>
                    <w:p w14:paraId="048BB164" w14:textId="77777777" w:rsidR="005A5331" w:rsidRPr="00C40713" w:rsidRDefault="005A5331" w:rsidP="001E47D1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C40713">
                        <w:rPr>
                          <w:color w:val="FF0000"/>
                          <w:sz w:val="12"/>
                          <w:szCs w:val="12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8BB117" wp14:editId="048BB118">
            <wp:extent cx="9403080" cy="2432685"/>
            <wp:effectExtent l="0" t="0" r="7620" b="5715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BB0FA" w14:textId="77777777" w:rsidR="00BF722E" w:rsidRPr="005B1F4D" w:rsidRDefault="00BF722E" w:rsidP="00BF722E">
      <w:pPr>
        <w:rPr>
          <w:b/>
          <w:bCs/>
        </w:rPr>
      </w:pPr>
    </w:p>
    <w:p w14:paraId="048BB0FB" w14:textId="77777777" w:rsidR="00BF722E" w:rsidRPr="00342956" w:rsidRDefault="00BF722E" w:rsidP="00BF722E">
      <w:pPr>
        <w:rPr>
          <w:sz w:val="22"/>
          <w:szCs w:val="22"/>
        </w:rPr>
      </w:pPr>
      <w:r w:rsidRPr="00342956">
        <w:rPr>
          <w:rFonts w:hint="cs"/>
          <w:b/>
          <w:bCs/>
          <w:sz w:val="22"/>
          <w:szCs w:val="22"/>
          <w:cs/>
        </w:rPr>
        <w:t xml:space="preserve">ตัวอย่าง </w:t>
      </w:r>
      <w:r w:rsidRPr="00342956">
        <w:rPr>
          <w:b/>
          <w:bCs/>
          <w:sz w:val="22"/>
          <w:szCs w:val="22"/>
        </w:rPr>
        <w:t xml:space="preserve">Template </w:t>
      </w:r>
      <w:r w:rsidRPr="00342956">
        <w:rPr>
          <w:rFonts w:hint="cs"/>
          <w:b/>
          <w:bCs/>
          <w:sz w:val="22"/>
          <w:szCs w:val="22"/>
          <w:cs/>
        </w:rPr>
        <w:t>ของ</w:t>
      </w:r>
      <w:r w:rsidR="00AA1696" w:rsidRPr="00342956">
        <w:rPr>
          <w:b/>
          <w:bCs/>
          <w:sz w:val="22"/>
          <w:szCs w:val="22"/>
          <w:cs/>
        </w:rPr>
        <w:t>รายงานข้อมูลสาขาทั่วไปและจุดให้บริการ</w:t>
      </w:r>
      <w:r w:rsidRPr="00342956">
        <w:rPr>
          <w:b/>
          <w:bCs/>
          <w:sz w:val="22"/>
          <w:szCs w:val="22"/>
        </w:rPr>
        <w:t xml:space="preserve"> 2</w:t>
      </w:r>
      <w:r w:rsidRPr="00342956">
        <w:rPr>
          <w:b/>
          <w:bCs/>
          <w:sz w:val="22"/>
          <w:szCs w:val="22"/>
          <w:cs/>
        </w:rPr>
        <w:t>/</w:t>
      </w:r>
      <w:r w:rsidRPr="00342956">
        <w:rPr>
          <w:b/>
          <w:bCs/>
          <w:sz w:val="22"/>
          <w:szCs w:val="22"/>
        </w:rPr>
        <w:t>2</w:t>
      </w:r>
    </w:p>
    <w:p w14:paraId="048BB0FC" w14:textId="77777777" w:rsidR="00BF722E" w:rsidRPr="005B1F4D" w:rsidRDefault="00BF722E" w:rsidP="00BF722E">
      <w:pPr>
        <w:rPr>
          <w:b/>
          <w:bCs/>
        </w:rPr>
      </w:pPr>
    </w:p>
    <w:p w14:paraId="048BB0FD" w14:textId="77777777" w:rsidR="00BF722E" w:rsidRPr="005B1F4D" w:rsidRDefault="00F13A42" w:rsidP="00BF722E">
      <w:pPr>
        <w:rPr>
          <w:cs/>
        </w:rPr>
        <w:sectPr w:rsidR="00BF722E" w:rsidRPr="005B1F4D" w:rsidSect="002306B7">
          <w:headerReference w:type="default" r:id="rId25"/>
          <w:footerReference w:type="default" r:id="rId26"/>
          <w:pgSz w:w="16839" w:h="11907" w:orient="landscape" w:code="9"/>
          <w:pgMar w:top="1296" w:right="1387" w:bottom="1152" w:left="1440" w:header="709" w:footer="706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48BB119" wp14:editId="048BB11A">
                <wp:simplePos x="0" y="0"/>
                <wp:positionH relativeFrom="column">
                  <wp:posOffset>-46990</wp:posOffset>
                </wp:positionH>
                <wp:positionV relativeFrom="paragraph">
                  <wp:posOffset>509270</wp:posOffset>
                </wp:positionV>
                <wp:extent cx="731520" cy="182880"/>
                <wp:effectExtent l="635" t="0" r="1270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B165" w14:textId="77777777" w:rsidR="005A5331" w:rsidRPr="001E47D1" w:rsidRDefault="005A5331" w:rsidP="001E47D1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E47D1">
                              <w:rPr>
                                <w:color w:val="FF0000"/>
                                <w:sz w:val="12"/>
                                <w:szCs w:val="12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B119" id="Text Box 29" o:spid="_x0000_s1031" type="#_x0000_t202" style="position:absolute;margin-left:-3.7pt;margin-top:40.1pt;width:57.6pt;height:14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+Q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" filled="f" stroked="f">
                <v:textbox>
                  <w:txbxContent>
                    <w:p w14:paraId="048BB165" w14:textId="77777777" w:rsidR="005A5331" w:rsidRPr="001E47D1" w:rsidRDefault="005A5331" w:rsidP="001E47D1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1E47D1">
                        <w:rPr>
                          <w:color w:val="FF0000"/>
                          <w:sz w:val="12"/>
                          <w:szCs w:val="12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48BB11B" wp14:editId="048BB11C">
                <wp:simplePos x="0" y="0"/>
                <wp:positionH relativeFrom="column">
                  <wp:posOffset>2053590</wp:posOffset>
                </wp:positionH>
                <wp:positionV relativeFrom="paragraph">
                  <wp:posOffset>512445</wp:posOffset>
                </wp:positionV>
                <wp:extent cx="731520" cy="182880"/>
                <wp:effectExtent l="0" t="1905" r="0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B166" w14:textId="77777777" w:rsidR="005A5331" w:rsidRPr="001E47D1" w:rsidRDefault="005A5331" w:rsidP="001E47D1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E47D1">
                              <w:rPr>
                                <w:color w:val="FF0000"/>
                                <w:sz w:val="12"/>
                                <w:szCs w:val="12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B11B" id="Text Box 27" o:spid="_x0000_s1032" type="#_x0000_t202" style="position:absolute;margin-left:161.7pt;margin-top:40.35pt;width:57.6pt;height:14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F/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" filled="f" stroked="f">
                <v:textbox>
                  <w:txbxContent>
                    <w:p w14:paraId="048BB166" w14:textId="77777777" w:rsidR="005A5331" w:rsidRPr="001E47D1" w:rsidRDefault="005A5331" w:rsidP="001E47D1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1E47D1">
                        <w:rPr>
                          <w:color w:val="FF0000"/>
                          <w:sz w:val="12"/>
                          <w:szCs w:val="12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48BB11D" wp14:editId="048BB11E">
                <wp:simplePos x="0" y="0"/>
                <wp:positionH relativeFrom="column">
                  <wp:posOffset>5470525</wp:posOffset>
                </wp:positionH>
                <wp:positionV relativeFrom="paragraph">
                  <wp:posOffset>509270</wp:posOffset>
                </wp:positionV>
                <wp:extent cx="731520" cy="182880"/>
                <wp:effectExtent l="3175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B167" w14:textId="77777777" w:rsidR="005A5331" w:rsidRPr="001E47D1" w:rsidRDefault="005A5331" w:rsidP="001E47D1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E47D1">
                              <w:rPr>
                                <w:color w:val="FF0000"/>
                                <w:sz w:val="12"/>
                                <w:szCs w:val="12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B11D" id="Text Box 2" o:spid="_x0000_s1033" type="#_x0000_t202" style="position:absolute;margin-left:430.75pt;margin-top:40.1pt;width:57.6pt;height:14.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W9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" filled="f" stroked="f">
                <v:textbox>
                  <w:txbxContent>
                    <w:p w14:paraId="048BB167" w14:textId="77777777" w:rsidR="005A5331" w:rsidRPr="001E47D1" w:rsidRDefault="005A5331" w:rsidP="001E47D1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1E47D1">
                        <w:rPr>
                          <w:color w:val="FF0000"/>
                          <w:sz w:val="12"/>
                          <w:szCs w:val="12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48BB11F" wp14:editId="048BB120">
                <wp:simplePos x="0" y="0"/>
                <wp:positionH relativeFrom="column">
                  <wp:posOffset>3136900</wp:posOffset>
                </wp:positionH>
                <wp:positionV relativeFrom="paragraph">
                  <wp:posOffset>511175</wp:posOffset>
                </wp:positionV>
                <wp:extent cx="731520" cy="163830"/>
                <wp:effectExtent l="3175" t="635" r="0" b="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B168" w14:textId="77777777" w:rsidR="005A5331" w:rsidRPr="00C40713" w:rsidRDefault="005A5331" w:rsidP="001E47D1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C40713">
                              <w:rPr>
                                <w:color w:val="FF0000"/>
                                <w:sz w:val="12"/>
                                <w:szCs w:val="12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B11F" id="Text Box 26" o:spid="_x0000_s1034" type="#_x0000_t202" style="position:absolute;margin-left:247pt;margin-top:40.25pt;width:57.6pt;height:12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" filled="f" stroked="f">
                <v:textbox>
                  <w:txbxContent>
                    <w:p w14:paraId="048BB168" w14:textId="77777777" w:rsidR="005A5331" w:rsidRPr="00C40713" w:rsidRDefault="005A5331" w:rsidP="001E47D1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C40713">
                        <w:rPr>
                          <w:color w:val="FF0000"/>
                          <w:sz w:val="12"/>
                          <w:szCs w:val="12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48BB121" wp14:editId="048BB122">
                <wp:simplePos x="0" y="0"/>
                <wp:positionH relativeFrom="column">
                  <wp:posOffset>991235</wp:posOffset>
                </wp:positionH>
                <wp:positionV relativeFrom="paragraph">
                  <wp:posOffset>517525</wp:posOffset>
                </wp:positionV>
                <wp:extent cx="731520" cy="182880"/>
                <wp:effectExtent l="635" t="0" r="1270" b="635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B169" w14:textId="77777777" w:rsidR="005A5331" w:rsidRPr="001E47D1" w:rsidRDefault="005A5331" w:rsidP="001E47D1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E47D1">
                              <w:rPr>
                                <w:color w:val="FF0000"/>
                                <w:sz w:val="12"/>
                                <w:szCs w:val="12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B121" id="Text Box 28" o:spid="_x0000_s1035" type="#_x0000_t202" style="position:absolute;margin-left:78.05pt;margin-top:40.75pt;width:57.6pt;height:14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lg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" filled="f" stroked="f">
                <v:textbox>
                  <w:txbxContent>
                    <w:p w14:paraId="048BB169" w14:textId="77777777" w:rsidR="005A5331" w:rsidRPr="001E47D1" w:rsidRDefault="005A5331" w:rsidP="001E47D1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1E47D1">
                        <w:rPr>
                          <w:color w:val="FF0000"/>
                          <w:sz w:val="12"/>
                          <w:szCs w:val="12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8BB123" wp14:editId="048BB124">
            <wp:extent cx="9368155" cy="1328420"/>
            <wp:effectExtent l="0" t="0" r="4445" b="508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15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BB0FE" w14:textId="77777777" w:rsidR="0092088D" w:rsidRPr="005B1F4D" w:rsidRDefault="0092088D" w:rsidP="003F5C16">
      <w:pPr>
        <w:rPr>
          <w:b/>
          <w:bCs/>
        </w:rPr>
      </w:pPr>
    </w:p>
    <w:p w14:paraId="048BB0FF" w14:textId="77777777" w:rsidR="0092088D" w:rsidRPr="005B1F4D" w:rsidRDefault="0092088D" w:rsidP="003F5C16">
      <w:pPr>
        <w:rPr>
          <w:b/>
          <w:bCs/>
        </w:rPr>
      </w:pPr>
    </w:p>
    <w:p w14:paraId="048BB100" w14:textId="77777777" w:rsidR="003F5C16" w:rsidRPr="005B1F4D" w:rsidRDefault="0092088D" w:rsidP="00A87F57">
      <w:pPr>
        <w:pStyle w:val="Heading2"/>
        <w:rPr>
          <w:i w:val="0"/>
          <w:iCs w:val="0"/>
        </w:rPr>
      </w:pPr>
      <w:bookmarkStart w:id="26" w:name="_ตัวอย่าง_Template_ของจำนวนสาขาอิเล็"/>
      <w:bookmarkStart w:id="27" w:name="_Toc529198002"/>
      <w:bookmarkEnd w:id="26"/>
      <w:r w:rsidRPr="005B1F4D">
        <w:rPr>
          <w:rFonts w:hint="cs"/>
          <w:i w:val="0"/>
          <w:iCs w:val="0"/>
          <w:sz w:val="22"/>
          <w:szCs w:val="22"/>
          <w:cs/>
        </w:rPr>
        <w:t>ตั</w:t>
      </w:r>
      <w:r w:rsidR="003F5C16" w:rsidRPr="005B1F4D">
        <w:rPr>
          <w:rFonts w:hint="cs"/>
          <w:i w:val="0"/>
          <w:iCs w:val="0"/>
          <w:sz w:val="22"/>
          <w:szCs w:val="22"/>
          <w:cs/>
        </w:rPr>
        <w:t xml:space="preserve">วอย่าง </w:t>
      </w:r>
      <w:r w:rsidR="003F5C16" w:rsidRPr="005B1F4D">
        <w:rPr>
          <w:i w:val="0"/>
          <w:iCs w:val="0"/>
          <w:sz w:val="22"/>
          <w:szCs w:val="22"/>
        </w:rPr>
        <w:t xml:space="preserve">Template </w:t>
      </w:r>
      <w:r w:rsidR="003F5C16" w:rsidRPr="005B1F4D">
        <w:rPr>
          <w:rFonts w:hint="cs"/>
          <w:i w:val="0"/>
          <w:iCs w:val="0"/>
          <w:sz w:val="22"/>
          <w:szCs w:val="22"/>
          <w:cs/>
        </w:rPr>
        <w:t>ของ</w:t>
      </w:r>
      <w:r w:rsidR="005A6568" w:rsidRPr="005B1F4D">
        <w:rPr>
          <w:i w:val="0"/>
          <w:iCs w:val="0"/>
          <w:sz w:val="22"/>
          <w:szCs w:val="22"/>
          <w:cs/>
        </w:rPr>
        <w:t>แบบรายงาน</w:t>
      </w:r>
      <w:r w:rsidR="00C125D9" w:rsidRPr="005B1F4D">
        <w:rPr>
          <w:i w:val="0"/>
          <w:iCs w:val="0"/>
          <w:sz w:val="22"/>
          <w:szCs w:val="22"/>
          <w:cs/>
        </w:rPr>
        <w:t>สรุป</w:t>
      </w:r>
      <w:r w:rsidR="00C125D9" w:rsidRPr="005B1F4D">
        <w:rPr>
          <w:rFonts w:hint="cs"/>
          <w:i w:val="0"/>
          <w:iCs w:val="0"/>
          <w:sz w:val="22"/>
          <w:szCs w:val="22"/>
          <w:cs/>
        </w:rPr>
        <w:t>จำนวนสาขาอิเล็กทรอนิกส์และ</w:t>
      </w:r>
      <w:r w:rsidR="00C125D9" w:rsidRPr="005B1F4D">
        <w:rPr>
          <w:i w:val="0"/>
          <w:iCs w:val="0"/>
          <w:sz w:val="22"/>
          <w:szCs w:val="22"/>
          <w:cs/>
        </w:rPr>
        <w:t>จำนวนเครื่องอิเล็กทรอนิกส์ จำแนกตามภาค</w:t>
      </w:r>
      <w:bookmarkEnd w:id="27"/>
    </w:p>
    <w:p w14:paraId="048BB101" w14:textId="77777777" w:rsidR="003F5C16" w:rsidRPr="005B1F4D" w:rsidRDefault="003F5C16" w:rsidP="003F5C16">
      <w:pPr>
        <w:rPr>
          <w:b/>
          <w:bCs/>
        </w:rPr>
      </w:pPr>
    </w:p>
    <w:p w14:paraId="048BB102" w14:textId="77777777" w:rsidR="00410CA6" w:rsidRPr="005B1F4D" w:rsidRDefault="00410CA6" w:rsidP="003F5C16">
      <w:pPr>
        <w:rPr>
          <w:b/>
          <w:bCs/>
        </w:rPr>
      </w:pPr>
    </w:p>
    <w:p w14:paraId="048BB103" w14:textId="77777777" w:rsidR="0092088D" w:rsidRPr="005B1F4D" w:rsidRDefault="00F13A42" w:rsidP="00410CA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48BB125" wp14:editId="048BB126">
                <wp:simplePos x="0" y="0"/>
                <wp:positionH relativeFrom="column">
                  <wp:posOffset>3729355</wp:posOffset>
                </wp:positionH>
                <wp:positionV relativeFrom="paragraph">
                  <wp:posOffset>285750</wp:posOffset>
                </wp:positionV>
                <wp:extent cx="883285" cy="236220"/>
                <wp:effectExtent l="0" t="4445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B16A" w14:textId="77777777" w:rsidR="005A5331" w:rsidRPr="007961AC" w:rsidRDefault="005A5331" w:rsidP="007961AC">
                            <w:pPr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7961AC">
                              <w:rPr>
                                <w:color w:val="FF0000"/>
                                <w:sz w:val="14"/>
                                <w:szCs w:val="14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B125" id="Text Box 30" o:spid="_x0000_s1036" type="#_x0000_t202" style="position:absolute;left:0;text-align:left;margin-left:293.65pt;margin-top:22.5pt;width:69.55pt;height:18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" filled="f" stroked="f">
                <v:textbox>
                  <w:txbxContent>
                    <w:p w14:paraId="048BB16A" w14:textId="77777777" w:rsidR="005A5331" w:rsidRPr="007961AC" w:rsidRDefault="005A5331" w:rsidP="007961AC">
                      <w:pPr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7961AC">
                        <w:rPr>
                          <w:color w:val="FF0000"/>
                          <w:sz w:val="14"/>
                          <w:szCs w:val="14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8BB127" wp14:editId="048BB128">
            <wp:extent cx="8902700" cy="5072380"/>
            <wp:effectExtent l="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0" cy="507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BB104" w14:textId="77777777" w:rsidR="0092088D" w:rsidRPr="005B1F4D" w:rsidRDefault="0092088D" w:rsidP="0092088D">
      <w:pPr>
        <w:rPr>
          <w:b/>
          <w:bCs/>
        </w:rPr>
      </w:pPr>
    </w:p>
    <w:p w14:paraId="048BB105" w14:textId="77777777" w:rsidR="0092088D" w:rsidRPr="005B1F4D" w:rsidRDefault="0092088D" w:rsidP="0092088D">
      <w:pPr>
        <w:rPr>
          <w:b/>
          <w:bCs/>
        </w:rPr>
      </w:pPr>
    </w:p>
    <w:p w14:paraId="048BB106" w14:textId="77777777" w:rsidR="00AF0E42" w:rsidRPr="005B1F4D" w:rsidRDefault="00AF0E42" w:rsidP="0092088D">
      <w:pPr>
        <w:rPr>
          <w:b/>
          <w:bCs/>
        </w:rPr>
      </w:pPr>
    </w:p>
    <w:p w14:paraId="048BB107" w14:textId="77777777" w:rsidR="00AF0E42" w:rsidRPr="005B1F4D" w:rsidRDefault="00AF0E42" w:rsidP="0092088D">
      <w:pPr>
        <w:rPr>
          <w:b/>
          <w:bCs/>
        </w:rPr>
      </w:pPr>
    </w:p>
    <w:p w14:paraId="048BB108" w14:textId="77777777" w:rsidR="0092088D" w:rsidRPr="005B1F4D" w:rsidRDefault="0092088D" w:rsidP="00A87F57">
      <w:pPr>
        <w:pStyle w:val="Heading2"/>
        <w:rPr>
          <w:i w:val="0"/>
          <w:iCs w:val="0"/>
          <w:sz w:val="22"/>
          <w:szCs w:val="22"/>
        </w:rPr>
      </w:pPr>
      <w:bookmarkStart w:id="28" w:name="_ตัวอย่าง_Template_ของจำนวนจุดให้บริ"/>
      <w:bookmarkStart w:id="29" w:name="_Toc529198003"/>
      <w:bookmarkEnd w:id="28"/>
      <w:r w:rsidRPr="005B1F4D">
        <w:rPr>
          <w:rFonts w:hint="cs"/>
          <w:i w:val="0"/>
          <w:iCs w:val="0"/>
          <w:sz w:val="22"/>
          <w:szCs w:val="22"/>
          <w:cs/>
        </w:rPr>
        <w:t xml:space="preserve">ตัวอย่าง </w:t>
      </w:r>
      <w:r w:rsidRPr="005B1F4D">
        <w:rPr>
          <w:i w:val="0"/>
          <w:iCs w:val="0"/>
          <w:sz w:val="22"/>
          <w:szCs w:val="22"/>
        </w:rPr>
        <w:t xml:space="preserve">Template </w:t>
      </w:r>
      <w:r w:rsidRPr="005B1F4D">
        <w:rPr>
          <w:rFonts w:hint="cs"/>
          <w:i w:val="0"/>
          <w:iCs w:val="0"/>
          <w:sz w:val="22"/>
          <w:szCs w:val="22"/>
          <w:cs/>
        </w:rPr>
        <w:t>ของ</w:t>
      </w:r>
      <w:r w:rsidRPr="005B1F4D">
        <w:rPr>
          <w:i w:val="0"/>
          <w:iCs w:val="0"/>
          <w:sz w:val="22"/>
          <w:szCs w:val="22"/>
          <w:cs/>
        </w:rPr>
        <w:t>จำนวนจุดให้บริการซื้อขายแลกเปลี่ยนเงินตราต่างประเทศ เช็คเดินทางและบริการโอนเงินระหว่างประเทศ</w:t>
      </w:r>
      <w:bookmarkEnd w:id="29"/>
    </w:p>
    <w:p w14:paraId="048BB109" w14:textId="77777777" w:rsidR="0092088D" w:rsidRPr="005B1F4D" w:rsidRDefault="0092088D" w:rsidP="0092088D">
      <w:pPr>
        <w:rPr>
          <w:noProof/>
        </w:rPr>
      </w:pPr>
    </w:p>
    <w:p w14:paraId="048BB10A" w14:textId="77777777" w:rsidR="00EB56E1" w:rsidRPr="003E15A9" w:rsidRDefault="00F13A42" w:rsidP="00410CA6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48BB129" wp14:editId="048BB12A">
                <wp:simplePos x="0" y="0"/>
                <wp:positionH relativeFrom="column">
                  <wp:posOffset>1993900</wp:posOffset>
                </wp:positionH>
                <wp:positionV relativeFrom="paragraph">
                  <wp:posOffset>315595</wp:posOffset>
                </wp:positionV>
                <wp:extent cx="1007110" cy="236220"/>
                <wp:effectExtent l="3175" t="0" r="0" b="4445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B16B" w14:textId="77777777" w:rsidR="005A5331" w:rsidRPr="0092088D" w:rsidRDefault="005A5331" w:rsidP="0092088D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088D">
                              <w:rPr>
                                <w:color w:val="FF0000"/>
                                <w:sz w:val="16"/>
                                <w:szCs w:val="16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B129" id="Text Box 32" o:spid="_x0000_s1037" type="#_x0000_t202" style="position:absolute;left:0;text-align:left;margin-left:157pt;margin-top:24.85pt;width:79.3pt;height:18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M/uQIAAMM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" filled="f" stroked="f">
                <v:textbox>
                  <w:txbxContent>
                    <w:p w14:paraId="048BB16B" w14:textId="77777777" w:rsidR="005A5331" w:rsidRPr="0092088D" w:rsidRDefault="005A5331" w:rsidP="0092088D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2088D">
                        <w:rPr>
                          <w:color w:val="FF0000"/>
                          <w:sz w:val="16"/>
                          <w:szCs w:val="16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8BB12B" wp14:editId="048BB12C">
            <wp:extent cx="9437370" cy="2553335"/>
            <wp:effectExtent l="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37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56E1" w:rsidRPr="003E15A9" w:rsidSect="00BF722E">
      <w:pgSz w:w="16839" w:h="11907" w:orient="landscape" w:code="9"/>
      <w:pgMar w:top="1296" w:right="1387" w:bottom="1152" w:left="1440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BB12F" w14:textId="77777777" w:rsidR="005A5331" w:rsidRDefault="005A5331">
      <w:r>
        <w:separator/>
      </w:r>
    </w:p>
  </w:endnote>
  <w:endnote w:type="continuationSeparator" w:id="0">
    <w:p w14:paraId="048BB130" w14:textId="77777777" w:rsidR="005A5331" w:rsidRDefault="005A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3F1B4" w14:textId="77777777" w:rsidR="001C3AAB" w:rsidRDefault="001C3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B134" w14:textId="77777777" w:rsidR="005A5331" w:rsidRDefault="005A5331">
    <w:pPr>
      <w:spacing w:line="320" w:lineRule="exact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8BB149" wp14:editId="048BB14A">
              <wp:simplePos x="0" y="0"/>
              <wp:positionH relativeFrom="column">
                <wp:posOffset>0</wp:posOffset>
              </wp:positionH>
              <wp:positionV relativeFrom="paragraph">
                <wp:posOffset>-7620</wp:posOffset>
              </wp:positionV>
              <wp:extent cx="5980430" cy="0"/>
              <wp:effectExtent l="13335" t="9525" r="6985" b="9525"/>
              <wp:wrapNone/>
              <wp:docPr id="9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04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B9229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470.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ZJ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"/>
          </w:pict>
        </mc:Fallback>
      </mc:AlternateContent>
    </w:r>
    <w:r w:rsidRPr="004F60FA">
      <w:rPr>
        <w:b/>
        <w:bCs/>
        <w:cs/>
      </w:rPr>
      <w:t>ชุดข้อมูลช่องทางให้บริการ</w:t>
    </w:r>
    <w:r>
      <w:rPr>
        <w:rFonts w:hint="cs"/>
        <w:b/>
        <w:bCs/>
        <w:cs/>
      </w:rPr>
      <w:t xml:space="preserve">   </w:t>
    </w:r>
    <w:r>
      <w:rPr>
        <w:rFonts w:hint="cs"/>
        <w:cs/>
      </w:rPr>
      <w:tab/>
    </w:r>
    <w:r>
      <w:rPr>
        <w:rFonts w:hint="cs"/>
        <w:cs/>
      </w:rPr>
      <w:tab/>
      <w:t xml:space="preserve">   </w:t>
    </w:r>
    <w:r>
      <w:rPr>
        <w:rFonts w:hint="cs"/>
        <w:cs/>
      </w:rPr>
      <w:tab/>
    </w:r>
    <w:r>
      <w:rPr>
        <w:cs/>
      </w:rPr>
      <w:t xml:space="preserve">     </w:t>
    </w:r>
    <w:r>
      <w:rPr>
        <w:rFonts w:hint="cs"/>
        <w:cs/>
      </w:rPr>
      <w:t xml:space="preserve">  </w:t>
    </w:r>
    <w:r>
      <w:rPr>
        <w:cs/>
      </w:rPr>
      <w:t xml:space="preserve">                        </w:t>
    </w:r>
    <w:r>
      <w:tab/>
    </w:r>
    <w:r>
      <w:tab/>
    </w:r>
    <w:r>
      <w:tab/>
    </w:r>
    <w:r>
      <w:rPr>
        <w:cs/>
      </w:rPr>
      <w:t xml:space="preserve">         </w:t>
    </w:r>
    <w:r>
      <w:t xml:space="preserve">DATA FILE </w:t>
    </w:r>
  </w:p>
  <w:p w14:paraId="048BB135" w14:textId="4A6DE6CC" w:rsidR="005A5331" w:rsidRDefault="005A5331" w:rsidP="00014CB4">
    <w:pPr>
      <w:spacing w:line="320" w:lineRule="exact"/>
      <w:jc w:val="right"/>
    </w:pPr>
    <w:r>
      <w:rPr>
        <w:cs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3AAB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  <w:cs/>
      </w:rPr>
      <w:t>-</w:t>
    </w:r>
    <w:r>
      <w:tab/>
    </w:r>
    <w:r>
      <w:tab/>
    </w:r>
    <w:r>
      <w:tab/>
    </w:r>
    <w:r>
      <w:rPr>
        <w:rFonts w:hint="cs"/>
        <w:cs/>
      </w:rPr>
      <w:t xml:space="preserve">      </w:t>
    </w:r>
    <w:r>
      <w:rPr>
        <w:cs/>
      </w:rPr>
      <w:t xml:space="preserve">   </w:t>
    </w:r>
    <w:r>
      <w:rPr>
        <w:rFonts w:hint="cs"/>
        <w:cs/>
      </w:rPr>
      <w:t xml:space="preserve"> </w:t>
    </w:r>
    <w:r>
      <w:rPr>
        <w:cs/>
      </w:rPr>
      <w:t xml:space="preserve">  </w:t>
    </w:r>
    <w:r>
      <w:t>Data File Document version 1</w:t>
    </w:r>
    <w:r>
      <w:rPr>
        <w:cs/>
      </w:rPr>
      <w:t>.</w:t>
    </w: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BD2BF" w14:textId="77777777" w:rsidR="001C3AAB" w:rsidRDefault="001C3A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B139" w14:textId="77777777" w:rsidR="005A5331" w:rsidRDefault="005A5331" w:rsidP="00C615EF">
    <w:pPr>
      <w:pStyle w:val="Footer"/>
      <w:jc w:val="both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B13A" w14:textId="77777777" w:rsidR="005A5331" w:rsidRDefault="005A5331" w:rsidP="00FA4CCA">
    <w:pPr>
      <w:spacing w:line="320" w:lineRule="exact"/>
      <w:ind w:right="-29"/>
      <w:jc w:val="right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48BB151" wp14:editId="048BB152">
              <wp:simplePos x="0" y="0"/>
              <wp:positionH relativeFrom="column">
                <wp:posOffset>19050</wp:posOffset>
              </wp:positionH>
              <wp:positionV relativeFrom="paragraph">
                <wp:posOffset>25400</wp:posOffset>
              </wp:positionV>
              <wp:extent cx="9309100" cy="0"/>
              <wp:effectExtent l="9525" t="6350" r="6350" b="12700"/>
              <wp:wrapNone/>
              <wp:docPr id="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09100" cy="0"/>
                      </a:xfrm>
                      <a:custGeom>
                        <a:avLst/>
                        <a:gdLst>
                          <a:gd name="T0" fmla="*/ 0 w 14660"/>
                          <a:gd name="T1" fmla="*/ 0 h 1"/>
                          <a:gd name="T2" fmla="*/ 14660 w 14660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4660" h="1">
                            <a:moveTo>
                              <a:pt x="0" y="0"/>
                            </a:moveTo>
                            <a:lnTo>
                              <a:pt x="1466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E59EB" id="Freeform 4" o:spid="_x0000_s1026" style="position:absolute;margin-left:1.5pt;margin-top:2pt;width:733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" path="m,l14660,e">
              <v:path arrowok="t" o:connecttype="custom" o:connectlocs="0,0;9309100,0" o:connectangles="0,0"/>
            </v:shape>
          </w:pict>
        </mc:Fallback>
      </mc:AlternateContent>
    </w:r>
    <w:r>
      <w:rPr>
        <w:rFonts w:hint="cs"/>
        <w:b/>
        <w:bCs/>
        <w:cs/>
      </w:rPr>
      <w:t>ชุดข้อมูลช่องทางให้บริการ</w:t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cs/>
      </w:rPr>
      <w:t xml:space="preserve">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s/>
      </w:rPr>
      <w:t xml:space="preserve"> </w:t>
    </w:r>
    <w:r>
      <w:t>DATA FILE</w:t>
    </w:r>
  </w:p>
  <w:p w14:paraId="048BB13B" w14:textId="11205AC0" w:rsidR="005A5331" w:rsidRDefault="005A5331" w:rsidP="00014CB4">
    <w:pPr>
      <w:spacing w:line="320" w:lineRule="exact"/>
      <w:ind w:left="5760" w:right="-119" w:firstLine="720"/>
    </w:pPr>
    <w:r>
      <w:rPr>
        <w:cs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3AAB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  <w:cs/>
      </w:rPr>
      <w:t>-</w:t>
    </w:r>
    <w:r>
      <w:tab/>
    </w:r>
    <w:r>
      <w:tab/>
    </w:r>
    <w:r>
      <w:tab/>
    </w:r>
    <w:r>
      <w:tab/>
    </w:r>
    <w:r>
      <w:tab/>
    </w:r>
    <w:r>
      <w:rPr>
        <w:cs/>
      </w:rPr>
      <w:t xml:space="preserve">                    </w:t>
    </w:r>
    <w:r w:rsidRPr="00014CB4">
      <w:t>Data File Document version 1</w:t>
    </w:r>
    <w:r w:rsidRPr="00014CB4">
      <w:rPr>
        <w:cs/>
      </w:rPr>
      <w:t>.</w:t>
    </w:r>
    <w:r w:rsidRPr="00014CB4"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B13C" w14:textId="77777777" w:rsidR="005A5331" w:rsidRDefault="005A5331" w:rsidP="004F60FA">
    <w:pPr>
      <w:spacing w:line="320" w:lineRule="exact"/>
      <w:jc w:val="both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8BB153" wp14:editId="048BB154">
              <wp:simplePos x="0" y="0"/>
              <wp:positionH relativeFrom="column">
                <wp:posOffset>19050</wp:posOffset>
              </wp:positionH>
              <wp:positionV relativeFrom="paragraph">
                <wp:posOffset>25400</wp:posOffset>
              </wp:positionV>
              <wp:extent cx="9309100" cy="0"/>
              <wp:effectExtent l="9525" t="6985" r="6350" b="12065"/>
              <wp:wrapNone/>
              <wp:docPr id="4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09100" cy="0"/>
                      </a:xfrm>
                      <a:custGeom>
                        <a:avLst/>
                        <a:gdLst>
                          <a:gd name="T0" fmla="*/ 0 w 14660"/>
                          <a:gd name="T1" fmla="*/ 0 h 1"/>
                          <a:gd name="T2" fmla="*/ 14660 w 14660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4660" h="1">
                            <a:moveTo>
                              <a:pt x="0" y="0"/>
                            </a:moveTo>
                            <a:lnTo>
                              <a:pt x="1466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B25CE" id="Freeform 37" o:spid="_x0000_s1026" style="position:absolute;margin-left:1.5pt;margin-top:2pt;width:73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" path="m,l14660,e">
              <v:path arrowok="t" o:connecttype="custom" o:connectlocs="0,0;9309100,0" o:connectangles="0,0"/>
            </v:shape>
          </w:pict>
        </mc:Fallback>
      </mc:AlternateContent>
    </w:r>
    <w:r>
      <w:rPr>
        <w:rFonts w:hint="cs"/>
        <w:b/>
        <w:bCs/>
        <w:cs/>
      </w:rPr>
      <w:t>ชุดข้อมูลช่องทางให้บริการ</w:t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cs/>
      </w:rPr>
      <w:t xml:space="preserve">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s/>
      </w:rPr>
      <w:t xml:space="preserve"> </w:t>
    </w:r>
    <w:r>
      <w:t>DATA FILE</w:t>
    </w:r>
  </w:p>
  <w:p w14:paraId="048BB13D" w14:textId="683A3B8C" w:rsidR="005A5331" w:rsidRDefault="005A5331" w:rsidP="004F60FA">
    <w:pPr>
      <w:spacing w:line="320" w:lineRule="exact"/>
      <w:jc w:val="right"/>
    </w:pPr>
    <w:r>
      <w:rPr>
        <w:cs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3AAB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  <w:cs/>
      </w:rPr>
      <w:t>-</w:t>
    </w:r>
    <w:r>
      <w:tab/>
    </w:r>
    <w:r>
      <w:tab/>
    </w:r>
    <w:r>
      <w:tab/>
    </w:r>
    <w:r>
      <w:tab/>
    </w:r>
    <w:r>
      <w:tab/>
    </w:r>
    <w:r>
      <w:tab/>
      <w:t>Data File Document version 1</w:t>
    </w:r>
    <w:r>
      <w:rPr>
        <w:cs/>
      </w:rPr>
      <w:t>.</w:t>
    </w:r>
    <w:r>
      <w:t>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B13E" w14:textId="77777777" w:rsidR="005A5331" w:rsidRDefault="005A5331" w:rsidP="004F60FA">
    <w:pPr>
      <w:spacing w:line="320" w:lineRule="exact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BB155" wp14:editId="048BB156">
              <wp:simplePos x="0" y="0"/>
              <wp:positionH relativeFrom="column">
                <wp:posOffset>0</wp:posOffset>
              </wp:positionH>
              <wp:positionV relativeFrom="paragraph">
                <wp:posOffset>-7620</wp:posOffset>
              </wp:positionV>
              <wp:extent cx="9328150" cy="0"/>
              <wp:effectExtent l="9525" t="12065" r="6350" b="698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28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374AB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734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dF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"/>
          </w:pict>
        </mc:Fallback>
      </mc:AlternateContent>
    </w:r>
    <w:r>
      <w:rPr>
        <w:rFonts w:hint="cs"/>
        <w:b/>
        <w:bCs/>
        <w:cs/>
      </w:rPr>
      <w:t>ชุดข้อมูลช่องทางให้บริการ</w:t>
    </w:r>
    <w:r>
      <w:rPr>
        <w:b/>
        <w:bCs/>
        <w: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  <w:cs/>
      </w:rPr>
      <w:t xml:space="preserve">          </w:t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rFonts w:hint="cs"/>
        <w:b/>
        <w:bCs/>
        <w:cs/>
      </w:rPr>
      <w:t xml:space="preserve">          </w:t>
    </w:r>
    <w:r>
      <w:rPr>
        <w:b/>
        <w:bCs/>
        <w:cs/>
      </w:rPr>
      <w:t xml:space="preserve">    </w:t>
    </w:r>
    <w:r>
      <w:t>DATA FILE</w:t>
    </w:r>
  </w:p>
  <w:p w14:paraId="048BB13F" w14:textId="0BDA261C" w:rsidR="005A5331" w:rsidRDefault="005A5331" w:rsidP="00071126">
    <w:pPr>
      <w:spacing w:line="320" w:lineRule="exact"/>
      <w:ind w:left="5040" w:right="-28" w:firstLine="720"/>
      <w:jc w:val="center"/>
    </w:pPr>
    <w:r>
      <w:rPr>
        <w:cs/>
      </w:rPr>
      <w:t xml:space="preserve">                        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3AAB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  <w:cs/>
      </w:rPr>
      <w:t>-</w:t>
    </w:r>
    <w:r>
      <w:tab/>
    </w:r>
    <w:r>
      <w:tab/>
    </w:r>
    <w:r>
      <w:tab/>
    </w:r>
    <w:r>
      <w:tab/>
    </w:r>
    <w:r>
      <w:tab/>
    </w:r>
    <w:r>
      <w:rPr>
        <w:cs/>
      </w:rPr>
      <w:t xml:space="preserve"> </w:t>
    </w:r>
    <w:r>
      <w:t xml:space="preserve">     Data File Document version 1</w:t>
    </w:r>
    <w:r>
      <w:rPr>
        <w:cs/>
      </w:rPr>
      <w:t>.</w:t>
    </w:r>
    <w:r>
      <w:t>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B141" w14:textId="77777777" w:rsidR="005A5331" w:rsidRDefault="005A5331" w:rsidP="00FB5D90">
    <w:pPr>
      <w:spacing w:line="320" w:lineRule="exact"/>
      <w:jc w:val="right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8BB15D" wp14:editId="048BB15E">
              <wp:simplePos x="0" y="0"/>
              <wp:positionH relativeFrom="column">
                <wp:posOffset>-173990</wp:posOffset>
              </wp:positionH>
              <wp:positionV relativeFrom="paragraph">
                <wp:posOffset>-3175</wp:posOffset>
              </wp:positionV>
              <wp:extent cx="9258300" cy="17145"/>
              <wp:effectExtent l="6985" t="6985" r="12065" b="13970"/>
              <wp:wrapNone/>
              <wp:docPr id="1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58300" cy="17145"/>
                      </a:xfrm>
                      <a:custGeom>
                        <a:avLst/>
                        <a:gdLst>
                          <a:gd name="T0" fmla="*/ 0 w 14580"/>
                          <a:gd name="T1" fmla="*/ 27 h 27"/>
                          <a:gd name="T2" fmla="*/ 14580 w 14580"/>
                          <a:gd name="T3" fmla="*/ 0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4580" h="27">
                            <a:moveTo>
                              <a:pt x="0" y="27"/>
                            </a:moveTo>
                            <a:lnTo>
                              <a:pt x="1458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CC3486" id="Freeform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7pt,1.1pt,715.3pt,-.25pt" coordsize="1458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">
              <v:path arrowok="t" o:connecttype="custom" o:connectlocs="0,17145;9258300,0" o:connectangles="0,0"/>
            </v:polyline>
          </w:pict>
        </mc:Fallback>
      </mc:AlternateContent>
    </w:r>
    <w:r>
      <w:rPr>
        <w:rFonts w:hint="cs"/>
        <w:b/>
        <w:bCs/>
        <w:cs/>
      </w:rPr>
      <w:t>ชุดข้อมูลช่องทางให้บริการ</w:t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t>DATA FILE</w:t>
    </w:r>
  </w:p>
  <w:p w14:paraId="048BB142" w14:textId="37A52978" w:rsidR="005A5331" w:rsidRDefault="005A5331" w:rsidP="000A7FB0">
    <w:pPr>
      <w:spacing w:line="320" w:lineRule="exact"/>
      <w:jc w:val="right"/>
    </w:pPr>
    <w:r>
      <w:rPr>
        <w:cs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3AAB">
      <w:rPr>
        <w:rStyle w:val="PageNumber"/>
        <w:noProof/>
      </w:rPr>
      <w:t>15</w:t>
    </w:r>
    <w:r>
      <w:rPr>
        <w:rStyle w:val="PageNumber"/>
      </w:rPr>
      <w:fldChar w:fldCharType="end"/>
    </w:r>
    <w:r>
      <w:rPr>
        <w:rStyle w:val="PageNumber"/>
        <w:cs/>
      </w:rPr>
      <w:t>-</w:t>
    </w:r>
    <w:r>
      <w:tab/>
    </w:r>
    <w:r>
      <w:tab/>
    </w:r>
    <w:r>
      <w:tab/>
    </w:r>
    <w:r>
      <w:tab/>
    </w:r>
    <w:r>
      <w:tab/>
    </w:r>
    <w:r>
      <w:tab/>
    </w:r>
    <w:r>
      <w:tab/>
      <w:t>Data File Document version 1</w:t>
    </w:r>
    <w:r>
      <w:rPr>
        <w:cs/>
      </w:rPr>
      <w:t>.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B12D" w14:textId="77777777" w:rsidR="005A5331" w:rsidRDefault="005A5331">
      <w:r>
        <w:separator/>
      </w:r>
    </w:p>
  </w:footnote>
  <w:footnote w:type="continuationSeparator" w:id="0">
    <w:p w14:paraId="048BB12E" w14:textId="77777777" w:rsidR="005A5331" w:rsidRDefault="005A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DDFA9" w14:textId="77777777" w:rsidR="001C3AAB" w:rsidRDefault="001C3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B132" w14:textId="77777777" w:rsidR="005A5331" w:rsidRDefault="005A5331" w:rsidP="003668D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48BB143" wp14:editId="048BB144">
              <wp:simplePos x="0" y="0"/>
              <wp:positionH relativeFrom="column">
                <wp:posOffset>0</wp:posOffset>
              </wp:positionH>
              <wp:positionV relativeFrom="paragraph">
                <wp:posOffset>351790</wp:posOffset>
              </wp:positionV>
              <wp:extent cx="6315710" cy="0"/>
              <wp:effectExtent l="13335" t="9525" r="5080" b="9525"/>
              <wp:wrapNone/>
              <wp:docPr id="10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7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6A845"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7pt" to="497.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WLFA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48BB145" wp14:editId="048BB146">
          <wp:simplePos x="0" y="0"/>
          <wp:positionH relativeFrom="column">
            <wp:posOffset>22860</wp:posOffset>
          </wp:positionH>
          <wp:positionV relativeFrom="paragraph">
            <wp:posOffset>-108585</wp:posOffset>
          </wp:positionV>
          <wp:extent cx="1697355" cy="204470"/>
          <wp:effectExtent l="0" t="0" r="0" b="508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20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8BB147" wp14:editId="048BB148">
          <wp:simplePos x="0" y="0"/>
          <wp:positionH relativeFrom="margin">
            <wp:posOffset>3068955</wp:posOffset>
          </wp:positionH>
          <wp:positionV relativeFrom="margin">
            <wp:posOffset>-659765</wp:posOffset>
          </wp:positionV>
          <wp:extent cx="3018155" cy="48069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AE02F" w14:textId="77777777" w:rsidR="001C3AAB" w:rsidRDefault="001C3AA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B138" w14:textId="77777777" w:rsidR="005A5331" w:rsidRDefault="005A5331" w:rsidP="00C615EF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48BB14B" wp14:editId="048BB14C">
              <wp:simplePos x="0" y="0"/>
              <wp:positionH relativeFrom="column">
                <wp:posOffset>0</wp:posOffset>
              </wp:positionH>
              <wp:positionV relativeFrom="paragraph">
                <wp:posOffset>348615</wp:posOffset>
              </wp:positionV>
              <wp:extent cx="9302750" cy="3175"/>
              <wp:effectExtent l="9525" t="8255" r="12700" b="762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02750" cy="3175"/>
                      </a:xfrm>
                      <a:custGeom>
                        <a:avLst/>
                        <a:gdLst>
                          <a:gd name="T0" fmla="*/ 0 w 14650"/>
                          <a:gd name="T1" fmla="*/ 5 h 5"/>
                          <a:gd name="T2" fmla="*/ 14650 w 14650"/>
                          <a:gd name="T3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4650" h="5">
                            <a:moveTo>
                              <a:pt x="0" y="5"/>
                            </a:moveTo>
                            <a:lnTo>
                              <a:pt x="1465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BB39D9" id="Freeform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27.7pt,732.5pt,27.45pt" coordsize="146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">
              <v:path arrowok="t" o:connecttype="custom" o:connectlocs="0,3175;9302750,0" o:connectangles="0,0"/>
            </v:polylin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048BB14D" wp14:editId="048BB14E">
          <wp:simplePos x="0" y="0"/>
          <wp:positionH relativeFrom="margin">
            <wp:posOffset>6297930</wp:posOffset>
          </wp:positionH>
          <wp:positionV relativeFrom="margin">
            <wp:posOffset>-659765</wp:posOffset>
          </wp:positionV>
          <wp:extent cx="3018155" cy="480695"/>
          <wp:effectExtent l="0" t="0" r="0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 wp14:anchorId="048BB14F" wp14:editId="048BB150">
          <wp:simplePos x="0" y="0"/>
          <wp:positionH relativeFrom="column">
            <wp:posOffset>22860</wp:posOffset>
          </wp:positionH>
          <wp:positionV relativeFrom="paragraph">
            <wp:posOffset>-108585</wp:posOffset>
          </wp:positionV>
          <wp:extent cx="1697355" cy="204470"/>
          <wp:effectExtent l="0" t="0" r="0" b="508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20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B140" w14:textId="77777777" w:rsidR="005A5331" w:rsidRDefault="005A5331" w:rsidP="00C615EF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8BB157" wp14:editId="048BB158">
              <wp:simplePos x="0" y="0"/>
              <wp:positionH relativeFrom="column">
                <wp:posOffset>-177800</wp:posOffset>
              </wp:positionH>
              <wp:positionV relativeFrom="paragraph">
                <wp:posOffset>339725</wp:posOffset>
              </wp:positionV>
              <wp:extent cx="9258300" cy="17145"/>
              <wp:effectExtent l="12700" t="8890" r="6350" b="12065"/>
              <wp:wrapNone/>
              <wp:docPr id="2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58300" cy="17145"/>
                      </a:xfrm>
                      <a:custGeom>
                        <a:avLst/>
                        <a:gdLst>
                          <a:gd name="T0" fmla="*/ 0 w 14580"/>
                          <a:gd name="T1" fmla="*/ 27 h 27"/>
                          <a:gd name="T2" fmla="*/ 14580 w 14580"/>
                          <a:gd name="T3" fmla="*/ 0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4580" h="27">
                            <a:moveTo>
                              <a:pt x="0" y="27"/>
                            </a:moveTo>
                            <a:lnTo>
                              <a:pt x="1458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F7DACF" id="Freeform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4pt,28.1pt,715pt,26.75pt" coordsize="1458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">
              <v:path arrowok="t" o:connecttype="custom" o:connectlocs="0,17145;9258300,0" o:connectangles="0,0"/>
            </v:poly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048BB159" wp14:editId="048BB15A">
          <wp:simplePos x="0" y="0"/>
          <wp:positionH relativeFrom="margin">
            <wp:posOffset>6440805</wp:posOffset>
          </wp:positionH>
          <wp:positionV relativeFrom="margin">
            <wp:posOffset>-621665</wp:posOffset>
          </wp:positionV>
          <wp:extent cx="3018155" cy="480695"/>
          <wp:effectExtent l="0" t="0" r="0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48BB15B" wp14:editId="048BB15C">
          <wp:simplePos x="0" y="0"/>
          <wp:positionH relativeFrom="column">
            <wp:posOffset>22860</wp:posOffset>
          </wp:positionH>
          <wp:positionV relativeFrom="paragraph">
            <wp:posOffset>-108585</wp:posOffset>
          </wp:positionV>
          <wp:extent cx="1697355" cy="204470"/>
          <wp:effectExtent l="0" t="0" r="0" b="508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20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A43E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A70B8"/>
    <w:multiLevelType w:val="hybridMultilevel"/>
    <w:tmpl w:val="2A869FE2"/>
    <w:lvl w:ilvl="0" w:tplc="04090005">
      <w:start w:val="1"/>
      <w:numFmt w:val="bullet"/>
      <w:lvlText w:val="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 w15:restartNumberingAfterBreak="0">
    <w:nsid w:val="054E34AF"/>
    <w:multiLevelType w:val="hybridMultilevel"/>
    <w:tmpl w:val="02443B1E"/>
    <w:lvl w:ilvl="0" w:tplc="CECCF4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5EA5"/>
    <w:multiLevelType w:val="hybridMultilevel"/>
    <w:tmpl w:val="67A20EAA"/>
    <w:lvl w:ilvl="0" w:tplc="A4E0A47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4C6F"/>
    <w:multiLevelType w:val="hybridMultilevel"/>
    <w:tmpl w:val="A0348688"/>
    <w:lvl w:ilvl="0" w:tplc="2056E97A">
      <w:start w:val="1"/>
      <w:numFmt w:val="decimal"/>
      <w:lvlText w:val="%1."/>
      <w:lvlJc w:val="left"/>
      <w:pPr>
        <w:ind w:left="1353" w:hanging="360"/>
      </w:pPr>
      <w:rPr>
        <w:rFonts w:cs="Cordia New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972FF"/>
    <w:multiLevelType w:val="hybridMultilevel"/>
    <w:tmpl w:val="F4C866B2"/>
    <w:lvl w:ilvl="0" w:tplc="F2FE8E7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5770124"/>
    <w:multiLevelType w:val="hybridMultilevel"/>
    <w:tmpl w:val="C2F8230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B9316F"/>
    <w:multiLevelType w:val="hybridMultilevel"/>
    <w:tmpl w:val="1DDE3CD0"/>
    <w:lvl w:ilvl="0" w:tplc="04090005">
      <w:start w:val="1"/>
      <w:numFmt w:val="bullet"/>
      <w:pStyle w:val="Appendix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AF586B88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CFA208C"/>
    <w:multiLevelType w:val="hybridMultilevel"/>
    <w:tmpl w:val="B4DA90F6"/>
    <w:lvl w:ilvl="0" w:tplc="AAECC8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6CF2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B8D0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A12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302E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00E4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AEEF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9C7E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4CB4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6FB7948"/>
    <w:multiLevelType w:val="multilevel"/>
    <w:tmpl w:val="A502B22C"/>
    <w:lvl w:ilvl="0">
      <w:start w:val="1"/>
      <w:numFmt w:val="decimal"/>
      <w:lvlText w:val="%1.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6"/>
        </w:tabs>
        <w:ind w:left="-504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</w:abstractNum>
  <w:abstractNum w:abstractNumId="10" w15:restartNumberingAfterBreak="0">
    <w:nsid w:val="482C7297"/>
    <w:multiLevelType w:val="hybridMultilevel"/>
    <w:tmpl w:val="C93CB898"/>
    <w:lvl w:ilvl="0" w:tplc="9B2C8476">
      <w:start w:val="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716EE"/>
    <w:multiLevelType w:val="hybridMultilevel"/>
    <w:tmpl w:val="5F1E8BB0"/>
    <w:lvl w:ilvl="0" w:tplc="B854DEB6">
      <w:start w:val="1"/>
      <w:numFmt w:val="bullet"/>
      <w:lvlText w:val="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0B4B4D"/>
    <w:multiLevelType w:val="hybridMultilevel"/>
    <w:tmpl w:val="2F7AE6E2"/>
    <w:lvl w:ilvl="0" w:tplc="F2FE8E7E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FE8E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3168A3"/>
    <w:multiLevelType w:val="hybridMultilevel"/>
    <w:tmpl w:val="EBA8118A"/>
    <w:lvl w:ilvl="0" w:tplc="5CFEED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839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0F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AB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EBF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8D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4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0E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C1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55A66"/>
    <w:multiLevelType w:val="hybridMultilevel"/>
    <w:tmpl w:val="A21690EC"/>
    <w:lvl w:ilvl="0" w:tplc="9B2C8476">
      <w:start w:val="2"/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1D726F"/>
    <w:multiLevelType w:val="hybridMultilevel"/>
    <w:tmpl w:val="99DC30B4"/>
    <w:lvl w:ilvl="0" w:tplc="C15EC60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D6DA2"/>
    <w:multiLevelType w:val="hybridMultilevel"/>
    <w:tmpl w:val="F9DA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A1001"/>
    <w:multiLevelType w:val="hybridMultilevel"/>
    <w:tmpl w:val="F3B62CAC"/>
    <w:lvl w:ilvl="0" w:tplc="2970181A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E6C20"/>
    <w:multiLevelType w:val="hybridMultilevel"/>
    <w:tmpl w:val="1F60FA58"/>
    <w:lvl w:ilvl="0" w:tplc="9B2C8476">
      <w:start w:val="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3"/>
  </w:num>
  <w:num w:numId="12">
    <w:abstractNumId w:val="18"/>
  </w:num>
  <w:num w:numId="13">
    <w:abstractNumId w:val="8"/>
  </w:num>
  <w:num w:numId="14">
    <w:abstractNumId w:val="16"/>
  </w:num>
  <w:num w:numId="15">
    <w:abstractNumId w:val="4"/>
  </w:num>
  <w:num w:numId="16">
    <w:abstractNumId w:val="10"/>
  </w:num>
  <w:num w:numId="17">
    <w:abstractNumId w:val="14"/>
  </w:num>
  <w:num w:numId="18">
    <w:abstractNumId w:val="17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A9"/>
    <w:rsid w:val="000018AF"/>
    <w:rsid w:val="00003C2B"/>
    <w:rsid w:val="00004EF3"/>
    <w:rsid w:val="00005A94"/>
    <w:rsid w:val="0001029F"/>
    <w:rsid w:val="0001108F"/>
    <w:rsid w:val="000114AF"/>
    <w:rsid w:val="00013B25"/>
    <w:rsid w:val="00014CB4"/>
    <w:rsid w:val="000150B2"/>
    <w:rsid w:val="00015370"/>
    <w:rsid w:val="00015C51"/>
    <w:rsid w:val="00015E78"/>
    <w:rsid w:val="000163AF"/>
    <w:rsid w:val="00023037"/>
    <w:rsid w:val="000232D9"/>
    <w:rsid w:val="00024452"/>
    <w:rsid w:val="0002730B"/>
    <w:rsid w:val="000310A5"/>
    <w:rsid w:val="00031E1D"/>
    <w:rsid w:val="0003385D"/>
    <w:rsid w:val="000341E9"/>
    <w:rsid w:val="0003452E"/>
    <w:rsid w:val="0003670C"/>
    <w:rsid w:val="00036D08"/>
    <w:rsid w:val="00041434"/>
    <w:rsid w:val="0004294A"/>
    <w:rsid w:val="00043192"/>
    <w:rsid w:val="00043727"/>
    <w:rsid w:val="0004387D"/>
    <w:rsid w:val="00046E9E"/>
    <w:rsid w:val="000508D1"/>
    <w:rsid w:val="00051BB2"/>
    <w:rsid w:val="00051F4A"/>
    <w:rsid w:val="00052A13"/>
    <w:rsid w:val="000538A8"/>
    <w:rsid w:val="000559F7"/>
    <w:rsid w:val="00057934"/>
    <w:rsid w:val="000601ED"/>
    <w:rsid w:val="00063A11"/>
    <w:rsid w:val="0006412A"/>
    <w:rsid w:val="00070911"/>
    <w:rsid w:val="00071126"/>
    <w:rsid w:val="000717F2"/>
    <w:rsid w:val="00072756"/>
    <w:rsid w:val="00073CB5"/>
    <w:rsid w:val="00073E85"/>
    <w:rsid w:val="0007570B"/>
    <w:rsid w:val="00080418"/>
    <w:rsid w:val="000864E3"/>
    <w:rsid w:val="0009070F"/>
    <w:rsid w:val="00091572"/>
    <w:rsid w:val="00092661"/>
    <w:rsid w:val="000938B8"/>
    <w:rsid w:val="0009412E"/>
    <w:rsid w:val="00094DCE"/>
    <w:rsid w:val="000A2561"/>
    <w:rsid w:val="000A26B4"/>
    <w:rsid w:val="000A39CC"/>
    <w:rsid w:val="000A7360"/>
    <w:rsid w:val="000A73F7"/>
    <w:rsid w:val="000A7918"/>
    <w:rsid w:val="000A7FB0"/>
    <w:rsid w:val="000B1017"/>
    <w:rsid w:val="000B17B0"/>
    <w:rsid w:val="000B3E83"/>
    <w:rsid w:val="000B5CBD"/>
    <w:rsid w:val="000B60EC"/>
    <w:rsid w:val="000B61BF"/>
    <w:rsid w:val="000C038D"/>
    <w:rsid w:val="000C0881"/>
    <w:rsid w:val="000C1B23"/>
    <w:rsid w:val="000C583E"/>
    <w:rsid w:val="000C7652"/>
    <w:rsid w:val="000D0674"/>
    <w:rsid w:val="000D2AB2"/>
    <w:rsid w:val="000D3822"/>
    <w:rsid w:val="000D51BB"/>
    <w:rsid w:val="000D6FFE"/>
    <w:rsid w:val="000D7032"/>
    <w:rsid w:val="000D7587"/>
    <w:rsid w:val="000E0AEF"/>
    <w:rsid w:val="000E25BC"/>
    <w:rsid w:val="000E26D9"/>
    <w:rsid w:val="000E55A5"/>
    <w:rsid w:val="000E5958"/>
    <w:rsid w:val="000E7A06"/>
    <w:rsid w:val="000F1B2E"/>
    <w:rsid w:val="000F1E30"/>
    <w:rsid w:val="000F248C"/>
    <w:rsid w:val="000F3CB0"/>
    <w:rsid w:val="000F64F2"/>
    <w:rsid w:val="000F69C5"/>
    <w:rsid w:val="00100C26"/>
    <w:rsid w:val="00102B28"/>
    <w:rsid w:val="0010637B"/>
    <w:rsid w:val="00106B87"/>
    <w:rsid w:val="00107209"/>
    <w:rsid w:val="0011035D"/>
    <w:rsid w:val="001127BF"/>
    <w:rsid w:val="00112DD5"/>
    <w:rsid w:val="00114BB7"/>
    <w:rsid w:val="001168AE"/>
    <w:rsid w:val="0011712C"/>
    <w:rsid w:val="00121BF6"/>
    <w:rsid w:val="00122E6B"/>
    <w:rsid w:val="0012377C"/>
    <w:rsid w:val="00124493"/>
    <w:rsid w:val="00125812"/>
    <w:rsid w:val="001327E4"/>
    <w:rsid w:val="00132AF5"/>
    <w:rsid w:val="00135C3E"/>
    <w:rsid w:val="00137E7C"/>
    <w:rsid w:val="00137ECF"/>
    <w:rsid w:val="00140602"/>
    <w:rsid w:val="00140649"/>
    <w:rsid w:val="00141DDA"/>
    <w:rsid w:val="00142F0A"/>
    <w:rsid w:val="00143A5B"/>
    <w:rsid w:val="00146603"/>
    <w:rsid w:val="001472FC"/>
    <w:rsid w:val="0014787F"/>
    <w:rsid w:val="001524DE"/>
    <w:rsid w:val="00154E9F"/>
    <w:rsid w:val="00155283"/>
    <w:rsid w:val="00160B80"/>
    <w:rsid w:val="001625AF"/>
    <w:rsid w:val="00163B4C"/>
    <w:rsid w:val="00164459"/>
    <w:rsid w:val="00164888"/>
    <w:rsid w:val="00167E9C"/>
    <w:rsid w:val="00171419"/>
    <w:rsid w:val="00175147"/>
    <w:rsid w:val="0017700E"/>
    <w:rsid w:val="00180D15"/>
    <w:rsid w:val="00180D2D"/>
    <w:rsid w:val="00183611"/>
    <w:rsid w:val="00183879"/>
    <w:rsid w:val="00190A7E"/>
    <w:rsid w:val="0019194C"/>
    <w:rsid w:val="00191C1C"/>
    <w:rsid w:val="00192FE3"/>
    <w:rsid w:val="00193362"/>
    <w:rsid w:val="001935DA"/>
    <w:rsid w:val="0019368B"/>
    <w:rsid w:val="0019426E"/>
    <w:rsid w:val="001A2FA5"/>
    <w:rsid w:val="001A2FEE"/>
    <w:rsid w:val="001A3C2A"/>
    <w:rsid w:val="001A4299"/>
    <w:rsid w:val="001A4652"/>
    <w:rsid w:val="001A5040"/>
    <w:rsid w:val="001A525E"/>
    <w:rsid w:val="001A57A0"/>
    <w:rsid w:val="001A59ED"/>
    <w:rsid w:val="001A5B61"/>
    <w:rsid w:val="001A66C2"/>
    <w:rsid w:val="001C043B"/>
    <w:rsid w:val="001C1BF8"/>
    <w:rsid w:val="001C1D20"/>
    <w:rsid w:val="001C22FA"/>
    <w:rsid w:val="001C3436"/>
    <w:rsid w:val="001C3AAB"/>
    <w:rsid w:val="001C59D0"/>
    <w:rsid w:val="001D2598"/>
    <w:rsid w:val="001D2C12"/>
    <w:rsid w:val="001E47D1"/>
    <w:rsid w:val="001F14DC"/>
    <w:rsid w:val="001F18AC"/>
    <w:rsid w:val="001F46FC"/>
    <w:rsid w:val="001F572B"/>
    <w:rsid w:val="001F5D9B"/>
    <w:rsid w:val="001F6741"/>
    <w:rsid w:val="0020383B"/>
    <w:rsid w:val="00212130"/>
    <w:rsid w:val="00214C6B"/>
    <w:rsid w:val="00221AC0"/>
    <w:rsid w:val="00221F52"/>
    <w:rsid w:val="00222C7E"/>
    <w:rsid w:val="00222ED2"/>
    <w:rsid w:val="00223440"/>
    <w:rsid w:val="00223892"/>
    <w:rsid w:val="00225802"/>
    <w:rsid w:val="002306B7"/>
    <w:rsid w:val="00230818"/>
    <w:rsid w:val="00233A10"/>
    <w:rsid w:val="00234760"/>
    <w:rsid w:val="00235B13"/>
    <w:rsid w:val="0023661F"/>
    <w:rsid w:val="00236665"/>
    <w:rsid w:val="00236D24"/>
    <w:rsid w:val="002374B0"/>
    <w:rsid w:val="00237AD6"/>
    <w:rsid w:val="00237D1B"/>
    <w:rsid w:val="002414EB"/>
    <w:rsid w:val="002472BC"/>
    <w:rsid w:val="00247CC8"/>
    <w:rsid w:val="00250A3E"/>
    <w:rsid w:val="002573C8"/>
    <w:rsid w:val="00260642"/>
    <w:rsid w:val="00261589"/>
    <w:rsid w:val="00261C2F"/>
    <w:rsid w:val="00261C57"/>
    <w:rsid w:val="00261E0A"/>
    <w:rsid w:val="00264231"/>
    <w:rsid w:val="00274926"/>
    <w:rsid w:val="00276CCA"/>
    <w:rsid w:val="00282F34"/>
    <w:rsid w:val="002848A9"/>
    <w:rsid w:val="0029126A"/>
    <w:rsid w:val="00291C40"/>
    <w:rsid w:val="002945AC"/>
    <w:rsid w:val="00295AB6"/>
    <w:rsid w:val="002A0E64"/>
    <w:rsid w:val="002A13E5"/>
    <w:rsid w:val="002A1917"/>
    <w:rsid w:val="002A42DF"/>
    <w:rsid w:val="002A51E5"/>
    <w:rsid w:val="002A761E"/>
    <w:rsid w:val="002B12A6"/>
    <w:rsid w:val="002B2EE2"/>
    <w:rsid w:val="002C0164"/>
    <w:rsid w:val="002C24FB"/>
    <w:rsid w:val="002C262E"/>
    <w:rsid w:val="002C314C"/>
    <w:rsid w:val="002C3A79"/>
    <w:rsid w:val="002C5A82"/>
    <w:rsid w:val="002C6B79"/>
    <w:rsid w:val="002C705F"/>
    <w:rsid w:val="002D0A56"/>
    <w:rsid w:val="002D3449"/>
    <w:rsid w:val="002D49DD"/>
    <w:rsid w:val="002D7C9D"/>
    <w:rsid w:val="002E00B0"/>
    <w:rsid w:val="002E0DBC"/>
    <w:rsid w:val="002E2482"/>
    <w:rsid w:val="002E2844"/>
    <w:rsid w:val="002E433B"/>
    <w:rsid w:val="002E5B4C"/>
    <w:rsid w:val="002E6601"/>
    <w:rsid w:val="002E7182"/>
    <w:rsid w:val="002E798F"/>
    <w:rsid w:val="002F066A"/>
    <w:rsid w:val="002F1708"/>
    <w:rsid w:val="002F304D"/>
    <w:rsid w:val="002F5C6A"/>
    <w:rsid w:val="002F78EB"/>
    <w:rsid w:val="00304063"/>
    <w:rsid w:val="0031042F"/>
    <w:rsid w:val="00310654"/>
    <w:rsid w:val="003107CC"/>
    <w:rsid w:val="00311529"/>
    <w:rsid w:val="00313562"/>
    <w:rsid w:val="0031572E"/>
    <w:rsid w:val="0031724B"/>
    <w:rsid w:val="00320F18"/>
    <w:rsid w:val="0032116F"/>
    <w:rsid w:val="00322C95"/>
    <w:rsid w:val="003232BF"/>
    <w:rsid w:val="00325502"/>
    <w:rsid w:val="00325711"/>
    <w:rsid w:val="00326457"/>
    <w:rsid w:val="00327B21"/>
    <w:rsid w:val="003332A4"/>
    <w:rsid w:val="003343BE"/>
    <w:rsid w:val="003365C2"/>
    <w:rsid w:val="003403EA"/>
    <w:rsid w:val="00342956"/>
    <w:rsid w:val="0034528D"/>
    <w:rsid w:val="00347092"/>
    <w:rsid w:val="00351234"/>
    <w:rsid w:val="00355A1E"/>
    <w:rsid w:val="00356132"/>
    <w:rsid w:val="00356187"/>
    <w:rsid w:val="003573D1"/>
    <w:rsid w:val="00360B42"/>
    <w:rsid w:val="00363F37"/>
    <w:rsid w:val="003668DF"/>
    <w:rsid w:val="00366D83"/>
    <w:rsid w:val="00367022"/>
    <w:rsid w:val="0036792F"/>
    <w:rsid w:val="00370BDB"/>
    <w:rsid w:val="003712E4"/>
    <w:rsid w:val="003752A3"/>
    <w:rsid w:val="0037572D"/>
    <w:rsid w:val="003765B8"/>
    <w:rsid w:val="003778B1"/>
    <w:rsid w:val="0038093E"/>
    <w:rsid w:val="0038225E"/>
    <w:rsid w:val="0038394A"/>
    <w:rsid w:val="0038399C"/>
    <w:rsid w:val="003857C1"/>
    <w:rsid w:val="00387E66"/>
    <w:rsid w:val="00391D41"/>
    <w:rsid w:val="00391F21"/>
    <w:rsid w:val="00395D3B"/>
    <w:rsid w:val="00396D5E"/>
    <w:rsid w:val="003A0896"/>
    <w:rsid w:val="003A2AE0"/>
    <w:rsid w:val="003A3A82"/>
    <w:rsid w:val="003A6012"/>
    <w:rsid w:val="003B023B"/>
    <w:rsid w:val="003B0689"/>
    <w:rsid w:val="003B08FE"/>
    <w:rsid w:val="003B2C41"/>
    <w:rsid w:val="003B58FB"/>
    <w:rsid w:val="003B73CB"/>
    <w:rsid w:val="003C3A3E"/>
    <w:rsid w:val="003C41F4"/>
    <w:rsid w:val="003C462E"/>
    <w:rsid w:val="003C4C54"/>
    <w:rsid w:val="003C4C8D"/>
    <w:rsid w:val="003C4DCC"/>
    <w:rsid w:val="003C4E70"/>
    <w:rsid w:val="003C58DB"/>
    <w:rsid w:val="003C5DB7"/>
    <w:rsid w:val="003C65D8"/>
    <w:rsid w:val="003C731E"/>
    <w:rsid w:val="003C7536"/>
    <w:rsid w:val="003D05A4"/>
    <w:rsid w:val="003D25BD"/>
    <w:rsid w:val="003D5BC2"/>
    <w:rsid w:val="003D696D"/>
    <w:rsid w:val="003E10D8"/>
    <w:rsid w:val="003E15A9"/>
    <w:rsid w:val="003E7A1B"/>
    <w:rsid w:val="003F03F9"/>
    <w:rsid w:val="003F06CD"/>
    <w:rsid w:val="003F0CBE"/>
    <w:rsid w:val="003F1D9F"/>
    <w:rsid w:val="003F4BEC"/>
    <w:rsid w:val="003F51C0"/>
    <w:rsid w:val="003F5C16"/>
    <w:rsid w:val="003F788E"/>
    <w:rsid w:val="00400D7C"/>
    <w:rsid w:val="0040586C"/>
    <w:rsid w:val="0040654A"/>
    <w:rsid w:val="0040733F"/>
    <w:rsid w:val="00407A2F"/>
    <w:rsid w:val="00410365"/>
    <w:rsid w:val="00410CA6"/>
    <w:rsid w:val="0041319B"/>
    <w:rsid w:val="0041385C"/>
    <w:rsid w:val="004163C0"/>
    <w:rsid w:val="00417B2A"/>
    <w:rsid w:val="004203DF"/>
    <w:rsid w:val="0042676D"/>
    <w:rsid w:val="00426A37"/>
    <w:rsid w:val="00426F0B"/>
    <w:rsid w:val="004308A9"/>
    <w:rsid w:val="00433662"/>
    <w:rsid w:val="00434963"/>
    <w:rsid w:val="004368D3"/>
    <w:rsid w:val="00437F10"/>
    <w:rsid w:val="0044164D"/>
    <w:rsid w:val="00441686"/>
    <w:rsid w:val="004431C7"/>
    <w:rsid w:val="00443E73"/>
    <w:rsid w:val="00445AC5"/>
    <w:rsid w:val="00450BB8"/>
    <w:rsid w:val="00450EFE"/>
    <w:rsid w:val="00454F68"/>
    <w:rsid w:val="00455A39"/>
    <w:rsid w:val="004636CF"/>
    <w:rsid w:val="004647E8"/>
    <w:rsid w:val="00467515"/>
    <w:rsid w:val="004675AD"/>
    <w:rsid w:val="00472A1F"/>
    <w:rsid w:val="00476651"/>
    <w:rsid w:val="00476DEA"/>
    <w:rsid w:val="00477029"/>
    <w:rsid w:val="00480E02"/>
    <w:rsid w:val="0049098A"/>
    <w:rsid w:val="00491B09"/>
    <w:rsid w:val="004921EB"/>
    <w:rsid w:val="004925F0"/>
    <w:rsid w:val="00492BDF"/>
    <w:rsid w:val="0049392F"/>
    <w:rsid w:val="00493EBF"/>
    <w:rsid w:val="0049554C"/>
    <w:rsid w:val="004A14DF"/>
    <w:rsid w:val="004A1749"/>
    <w:rsid w:val="004A1FF8"/>
    <w:rsid w:val="004A33DA"/>
    <w:rsid w:val="004A44B7"/>
    <w:rsid w:val="004A6DA8"/>
    <w:rsid w:val="004A6E12"/>
    <w:rsid w:val="004A6FFC"/>
    <w:rsid w:val="004A7ACD"/>
    <w:rsid w:val="004B0224"/>
    <w:rsid w:val="004B0AF1"/>
    <w:rsid w:val="004B1556"/>
    <w:rsid w:val="004B1720"/>
    <w:rsid w:val="004B4F43"/>
    <w:rsid w:val="004B59C6"/>
    <w:rsid w:val="004C5A27"/>
    <w:rsid w:val="004C6D33"/>
    <w:rsid w:val="004C788D"/>
    <w:rsid w:val="004D6AEB"/>
    <w:rsid w:val="004E0698"/>
    <w:rsid w:val="004E2154"/>
    <w:rsid w:val="004E3743"/>
    <w:rsid w:val="004E4179"/>
    <w:rsid w:val="004E5C4A"/>
    <w:rsid w:val="004E6428"/>
    <w:rsid w:val="004E79DC"/>
    <w:rsid w:val="004E7A69"/>
    <w:rsid w:val="004F2B0F"/>
    <w:rsid w:val="004F404A"/>
    <w:rsid w:val="004F4F35"/>
    <w:rsid w:val="004F5D5E"/>
    <w:rsid w:val="004F60FA"/>
    <w:rsid w:val="004F6476"/>
    <w:rsid w:val="004F6DF9"/>
    <w:rsid w:val="004F712A"/>
    <w:rsid w:val="00500F61"/>
    <w:rsid w:val="00501886"/>
    <w:rsid w:val="00501B52"/>
    <w:rsid w:val="00504BE8"/>
    <w:rsid w:val="00504FA7"/>
    <w:rsid w:val="0050565A"/>
    <w:rsid w:val="00507F06"/>
    <w:rsid w:val="00510A2D"/>
    <w:rsid w:val="005113EB"/>
    <w:rsid w:val="00511776"/>
    <w:rsid w:val="00514066"/>
    <w:rsid w:val="00515281"/>
    <w:rsid w:val="00515490"/>
    <w:rsid w:val="0051592A"/>
    <w:rsid w:val="00516856"/>
    <w:rsid w:val="00517E74"/>
    <w:rsid w:val="00521D02"/>
    <w:rsid w:val="00523735"/>
    <w:rsid w:val="005244A9"/>
    <w:rsid w:val="00530370"/>
    <w:rsid w:val="00530BE1"/>
    <w:rsid w:val="005317A5"/>
    <w:rsid w:val="0053505E"/>
    <w:rsid w:val="00536426"/>
    <w:rsid w:val="00537D96"/>
    <w:rsid w:val="00541438"/>
    <w:rsid w:val="00541F62"/>
    <w:rsid w:val="00542B34"/>
    <w:rsid w:val="005448E9"/>
    <w:rsid w:val="00551DC4"/>
    <w:rsid w:val="0055256E"/>
    <w:rsid w:val="00552F14"/>
    <w:rsid w:val="0055325E"/>
    <w:rsid w:val="005557B1"/>
    <w:rsid w:val="00556BD6"/>
    <w:rsid w:val="00560301"/>
    <w:rsid w:val="00560B1B"/>
    <w:rsid w:val="005628F8"/>
    <w:rsid w:val="00562C10"/>
    <w:rsid w:val="00563662"/>
    <w:rsid w:val="00564710"/>
    <w:rsid w:val="00564A12"/>
    <w:rsid w:val="00566831"/>
    <w:rsid w:val="00572524"/>
    <w:rsid w:val="00573A5B"/>
    <w:rsid w:val="00573F97"/>
    <w:rsid w:val="00575386"/>
    <w:rsid w:val="00577771"/>
    <w:rsid w:val="0058036E"/>
    <w:rsid w:val="00580EF5"/>
    <w:rsid w:val="00584672"/>
    <w:rsid w:val="005857A5"/>
    <w:rsid w:val="005870F1"/>
    <w:rsid w:val="005907B7"/>
    <w:rsid w:val="00594ACC"/>
    <w:rsid w:val="00594EFB"/>
    <w:rsid w:val="00595763"/>
    <w:rsid w:val="00595AA0"/>
    <w:rsid w:val="00596DA3"/>
    <w:rsid w:val="005A3444"/>
    <w:rsid w:val="005A4854"/>
    <w:rsid w:val="005A5331"/>
    <w:rsid w:val="005A5613"/>
    <w:rsid w:val="005A6568"/>
    <w:rsid w:val="005A7754"/>
    <w:rsid w:val="005A785B"/>
    <w:rsid w:val="005B033A"/>
    <w:rsid w:val="005B1CBE"/>
    <w:rsid w:val="005B1F4D"/>
    <w:rsid w:val="005B2425"/>
    <w:rsid w:val="005B433D"/>
    <w:rsid w:val="005B676A"/>
    <w:rsid w:val="005B6F40"/>
    <w:rsid w:val="005B72CD"/>
    <w:rsid w:val="005C04A9"/>
    <w:rsid w:val="005C0E19"/>
    <w:rsid w:val="005C184B"/>
    <w:rsid w:val="005C1DD2"/>
    <w:rsid w:val="005C4BF2"/>
    <w:rsid w:val="005C4FA2"/>
    <w:rsid w:val="005C5E3C"/>
    <w:rsid w:val="005D12C8"/>
    <w:rsid w:val="005D2537"/>
    <w:rsid w:val="005D342D"/>
    <w:rsid w:val="005D4D51"/>
    <w:rsid w:val="005D622C"/>
    <w:rsid w:val="005E155A"/>
    <w:rsid w:val="005E18CA"/>
    <w:rsid w:val="005F52C7"/>
    <w:rsid w:val="006017D2"/>
    <w:rsid w:val="0060566D"/>
    <w:rsid w:val="00605B8C"/>
    <w:rsid w:val="00606728"/>
    <w:rsid w:val="006120B5"/>
    <w:rsid w:val="006122D2"/>
    <w:rsid w:val="00613A0E"/>
    <w:rsid w:val="00615625"/>
    <w:rsid w:val="0061682F"/>
    <w:rsid w:val="006210F6"/>
    <w:rsid w:val="006244F1"/>
    <w:rsid w:val="00624C3C"/>
    <w:rsid w:val="00630514"/>
    <w:rsid w:val="00631566"/>
    <w:rsid w:val="0063591E"/>
    <w:rsid w:val="00637E14"/>
    <w:rsid w:val="006431C5"/>
    <w:rsid w:val="006436EA"/>
    <w:rsid w:val="00643958"/>
    <w:rsid w:val="00646941"/>
    <w:rsid w:val="00647854"/>
    <w:rsid w:val="00647947"/>
    <w:rsid w:val="00651E22"/>
    <w:rsid w:val="00651F8F"/>
    <w:rsid w:val="00656006"/>
    <w:rsid w:val="00662213"/>
    <w:rsid w:val="00663320"/>
    <w:rsid w:val="00663E89"/>
    <w:rsid w:val="00664675"/>
    <w:rsid w:val="00665D8C"/>
    <w:rsid w:val="00670636"/>
    <w:rsid w:val="0067097B"/>
    <w:rsid w:val="00671402"/>
    <w:rsid w:val="00671891"/>
    <w:rsid w:val="00673CFC"/>
    <w:rsid w:val="0067432D"/>
    <w:rsid w:val="00674D49"/>
    <w:rsid w:val="00677F9A"/>
    <w:rsid w:val="0068032F"/>
    <w:rsid w:val="00682206"/>
    <w:rsid w:val="006829DD"/>
    <w:rsid w:val="00682BB7"/>
    <w:rsid w:val="0068755D"/>
    <w:rsid w:val="00693A10"/>
    <w:rsid w:val="0069599A"/>
    <w:rsid w:val="00697CD2"/>
    <w:rsid w:val="00697D1F"/>
    <w:rsid w:val="006A078F"/>
    <w:rsid w:val="006A1130"/>
    <w:rsid w:val="006A12BC"/>
    <w:rsid w:val="006A3885"/>
    <w:rsid w:val="006A4C31"/>
    <w:rsid w:val="006A6240"/>
    <w:rsid w:val="006B2455"/>
    <w:rsid w:val="006B2492"/>
    <w:rsid w:val="006B4112"/>
    <w:rsid w:val="006B74B6"/>
    <w:rsid w:val="006B782C"/>
    <w:rsid w:val="006C01E8"/>
    <w:rsid w:val="006C269F"/>
    <w:rsid w:val="006C4211"/>
    <w:rsid w:val="006C62F2"/>
    <w:rsid w:val="006D0366"/>
    <w:rsid w:val="006D080A"/>
    <w:rsid w:val="006D0D16"/>
    <w:rsid w:val="006D14CF"/>
    <w:rsid w:val="006D1C4B"/>
    <w:rsid w:val="006D3B42"/>
    <w:rsid w:val="006D53A8"/>
    <w:rsid w:val="006D5F62"/>
    <w:rsid w:val="006D7444"/>
    <w:rsid w:val="006E275F"/>
    <w:rsid w:val="006E4D8D"/>
    <w:rsid w:val="006F0186"/>
    <w:rsid w:val="006F1413"/>
    <w:rsid w:val="006F1B71"/>
    <w:rsid w:val="006F3F08"/>
    <w:rsid w:val="006F61F9"/>
    <w:rsid w:val="00700F05"/>
    <w:rsid w:val="00701078"/>
    <w:rsid w:val="00701645"/>
    <w:rsid w:val="00701B0A"/>
    <w:rsid w:val="00704461"/>
    <w:rsid w:val="007063B5"/>
    <w:rsid w:val="0071025A"/>
    <w:rsid w:val="00710295"/>
    <w:rsid w:val="00713D76"/>
    <w:rsid w:val="00714870"/>
    <w:rsid w:val="00722013"/>
    <w:rsid w:val="00722207"/>
    <w:rsid w:val="00723441"/>
    <w:rsid w:val="00723CFE"/>
    <w:rsid w:val="007276B3"/>
    <w:rsid w:val="00732D9F"/>
    <w:rsid w:val="0073474C"/>
    <w:rsid w:val="00734D96"/>
    <w:rsid w:val="007353F1"/>
    <w:rsid w:val="007356E2"/>
    <w:rsid w:val="00740EC8"/>
    <w:rsid w:val="00744261"/>
    <w:rsid w:val="00744E74"/>
    <w:rsid w:val="00750310"/>
    <w:rsid w:val="007531E1"/>
    <w:rsid w:val="007534A8"/>
    <w:rsid w:val="00753915"/>
    <w:rsid w:val="00760359"/>
    <w:rsid w:val="00760569"/>
    <w:rsid w:val="007606CE"/>
    <w:rsid w:val="0076143E"/>
    <w:rsid w:val="007654A1"/>
    <w:rsid w:val="007662DE"/>
    <w:rsid w:val="00767271"/>
    <w:rsid w:val="00771137"/>
    <w:rsid w:val="00771CA8"/>
    <w:rsid w:val="00773940"/>
    <w:rsid w:val="007747DC"/>
    <w:rsid w:val="0077577A"/>
    <w:rsid w:val="00776684"/>
    <w:rsid w:val="0078134B"/>
    <w:rsid w:val="00781898"/>
    <w:rsid w:val="00782A71"/>
    <w:rsid w:val="00783B97"/>
    <w:rsid w:val="00784E68"/>
    <w:rsid w:val="0078563F"/>
    <w:rsid w:val="007867B9"/>
    <w:rsid w:val="00787811"/>
    <w:rsid w:val="00792DAA"/>
    <w:rsid w:val="007933C0"/>
    <w:rsid w:val="007961AC"/>
    <w:rsid w:val="007A0DCB"/>
    <w:rsid w:val="007A2F86"/>
    <w:rsid w:val="007A3B2F"/>
    <w:rsid w:val="007B0DED"/>
    <w:rsid w:val="007B12FA"/>
    <w:rsid w:val="007B21AB"/>
    <w:rsid w:val="007B30AC"/>
    <w:rsid w:val="007B6107"/>
    <w:rsid w:val="007B67C9"/>
    <w:rsid w:val="007B7326"/>
    <w:rsid w:val="007B7F42"/>
    <w:rsid w:val="007C0602"/>
    <w:rsid w:val="007C3A80"/>
    <w:rsid w:val="007C67C8"/>
    <w:rsid w:val="007C6A54"/>
    <w:rsid w:val="007C7244"/>
    <w:rsid w:val="007C74B7"/>
    <w:rsid w:val="007D3018"/>
    <w:rsid w:val="007D6EFB"/>
    <w:rsid w:val="007E0A5F"/>
    <w:rsid w:val="007E0D48"/>
    <w:rsid w:val="007E51BE"/>
    <w:rsid w:val="007E54A5"/>
    <w:rsid w:val="007E5901"/>
    <w:rsid w:val="007E67C2"/>
    <w:rsid w:val="007E6A0E"/>
    <w:rsid w:val="007F0883"/>
    <w:rsid w:val="007F2713"/>
    <w:rsid w:val="007F2A84"/>
    <w:rsid w:val="007F44BC"/>
    <w:rsid w:val="007F4A95"/>
    <w:rsid w:val="007F6846"/>
    <w:rsid w:val="00800F5B"/>
    <w:rsid w:val="0080295E"/>
    <w:rsid w:val="00805FCD"/>
    <w:rsid w:val="008113B4"/>
    <w:rsid w:val="00811421"/>
    <w:rsid w:val="00814B4E"/>
    <w:rsid w:val="00817548"/>
    <w:rsid w:val="008211CE"/>
    <w:rsid w:val="008215E9"/>
    <w:rsid w:val="008222C8"/>
    <w:rsid w:val="0082307A"/>
    <w:rsid w:val="008247AE"/>
    <w:rsid w:val="00824D79"/>
    <w:rsid w:val="00825016"/>
    <w:rsid w:val="008255C8"/>
    <w:rsid w:val="00826255"/>
    <w:rsid w:val="00832120"/>
    <w:rsid w:val="00832187"/>
    <w:rsid w:val="00834F60"/>
    <w:rsid w:val="00835B56"/>
    <w:rsid w:val="00841275"/>
    <w:rsid w:val="00843675"/>
    <w:rsid w:val="00844D41"/>
    <w:rsid w:val="00845A34"/>
    <w:rsid w:val="00846188"/>
    <w:rsid w:val="00846995"/>
    <w:rsid w:val="00846BEB"/>
    <w:rsid w:val="00846DF9"/>
    <w:rsid w:val="00850B39"/>
    <w:rsid w:val="00850C92"/>
    <w:rsid w:val="00850F43"/>
    <w:rsid w:val="0085256C"/>
    <w:rsid w:val="0085458E"/>
    <w:rsid w:val="00855C06"/>
    <w:rsid w:val="00861640"/>
    <w:rsid w:val="00862494"/>
    <w:rsid w:val="00863045"/>
    <w:rsid w:val="00864421"/>
    <w:rsid w:val="00864D2C"/>
    <w:rsid w:val="0086698B"/>
    <w:rsid w:val="008730DC"/>
    <w:rsid w:val="00873163"/>
    <w:rsid w:val="00873A46"/>
    <w:rsid w:val="0087523C"/>
    <w:rsid w:val="00875E2A"/>
    <w:rsid w:val="0088010F"/>
    <w:rsid w:val="00882B03"/>
    <w:rsid w:val="00885680"/>
    <w:rsid w:val="00886732"/>
    <w:rsid w:val="00890CFD"/>
    <w:rsid w:val="00891993"/>
    <w:rsid w:val="00892226"/>
    <w:rsid w:val="008933C6"/>
    <w:rsid w:val="0089345F"/>
    <w:rsid w:val="008945DC"/>
    <w:rsid w:val="00895293"/>
    <w:rsid w:val="00895CC7"/>
    <w:rsid w:val="00896E95"/>
    <w:rsid w:val="008A3628"/>
    <w:rsid w:val="008B47C4"/>
    <w:rsid w:val="008C046F"/>
    <w:rsid w:val="008C1055"/>
    <w:rsid w:val="008C49DF"/>
    <w:rsid w:val="008C4ED7"/>
    <w:rsid w:val="008C79A0"/>
    <w:rsid w:val="008C7F89"/>
    <w:rsid w:val="008D21A6"/>
    <w:rsid w:val="008D2E8C"/>
    <w:rsid w:val="008D3032"/>
    <w:rsid w:val="008D39EF"/>
    <w:rsid w:val="008D6C37"/>
    <w:rsid w:val="008D6F13"/>
    <w:rsid w:val="008E1604"/>
    <w:rsid w:val="008E2B33"/>
    <w:rsid w:val="008E3303"/>
    <w:rsid w:val="008E5031"/>
    <w:rsid w:val="008E53BF"/>
    <w:rsid w:val="008F051B"/>
    <w:rsid w:val="008F1F00"/>
    <w:rsid w:val="008F77E0"/>
    <w:rsid w:val="008F78C5"/>
    <w:rsid w:val="008F7E4B"/>
    <w:rsid w:val="0090237A"/>
    <w:rsid w:val="00903814"/>
    <w:rsid w:val="009063FD"/>
    <w:rsid w:val="00907DE5"/>
    <w:rsid w:val="00910996"/>
    <w:rsid w:val="00910BD6"/>
    <w:rsid w:val="00913DC5"/>
    <w:rsid w:val="00915B64"/>
    <w:rsid w:val="009166D7"/>
    <w:rsid w:val="0092088D"/>
    <w:rsid w:val="00922AB3"/>
    <w:rsid w:val="00924C0E"/>
    <w:rsid w:val="0092691D"/>
    <w:rsid w:val="00927E3A"/>
    <w:rsid w:val="0093010F"/>
    <w:rsid w:val="00932275"/>
    <w:rsid w:val="00932815"/>
    <w:rsid w:val="00934790"/>
    <w:rsid w:val="0093495F"/>
    <w:rsid w:val="00934DFB"/>
    <w:rsid w:val="00935DB3"/>
    <w:rsid w:val="009375A5"/>
    <w:rsid w:val="009409D9"/>
    <w:rsid w:val="009412C8"/>
    <w:rsid w:val="00941B4A"/>
    <w:rsid w:val="00944208"/>
    <w:rsid w:val="00946C63"/>
    <w:rsid w:val="00947281"/>
    <w:rsid w:val="009476DA"/>
    <w:rsid w:val="00951FB6"/>
    <w:rsid w:val="0095200A"/>
    <w:rsid w:val="00957BB7"/>
    <w:rsid w:val="00965510"/>
    <w:rsid w:val="00966708"/>
    <w:rsid w:val="00972BCD"/>
    <w:rsid w:val="00973EE0"/>
    <w:rsid w:val="00974164"/>
    <w:rsid w:val="00974DD7"/>
    <w:rsid w:val="00974F42"/>
    <w:rsid w:val="00975D92"/>
    <w:rsid w:val="0098474A"/>
    <w:rsid w:val="0098609C"/>
    <w:rsid w:val="0098672D"/>
    <w:rsid w:val="00986E9B"/>
    <w:rsid w:val="00987BE1"/>
    <w:rsid w:val="00987CA5"/>
    <w:rsid w:val="0099028B"/>
    <w:rsid w:val="00991506"/>
    <w:rsid w:val="0099161F"/>
    <w:rsid w:val="00993624"/>
    <w:rsid w:val="009A2CBB"/>
    <w:rsid w:val="009A2DC8"/>
    <w:rsid w:val="009A3887"/>
    <w:rsid w:val="009B095E"/>
    <w:rsid w:val="009B6F06"/>
    <w:rsid w:val="009B7D45"/>
    <w:rsid w:val="009C157A"/>
    <w:rsid w:val="009C2DE5"/>
    <w:rsid w:val="009D0FFD"/>
    <w:rsid w:val="009D35E5"/>
    <w:rsid w:val="009D5F9E"/>
    <w:rsid w:val="009E5237"/>
    <w:rsid w:val="009E6515"/>
    <w:rsid w:val="009F3399"/>
    <w:rsid w:val="009F35CF"/>
    <w:rsid w:val="009F7D97"/>
    <w:rsid w:val="00A02F3A"/>
    <w:rsid w:val="00A043F6"/>
    <w:rsid w:val="00A060C8"/>
    <w:rsid w:val="00A10150"/>
    <w:rsid w:val="00A124C4"/>
    <w:rsid w:val="00A16ABE"/>
    <w:rsid w:val="00A2156D"/>
    <w:rsid w:val="00A25C52"/>
    <w:rsid w:val="00A268DF"/>
    <w:rsid w:val="00A26DBD"/>
    <w:rsid w:val="00A27C59"/>
    <w:rsid w:val="00A30C87"/>
    <w:rsid w:val="00A3413E"/>
    <w:rsid w:val="00A35695"/>
    <w:rsid w:val="00A3610C"/>
    <w:rsid w:val="00A37FB7"/>
    <w:rsid w:val="00A41094"/>
    <w:rsid w:val="00A44A30"/>
    <w:rsid w:val="00A45666"/>
    <w:rsid w:val="00A46F59"/>
    <w:rsid w:val="00A50B2C"/>
    <w:rsid w:val="00A51FAB"/>
    <w:rsid w:val="00A54659"/>
    <w:rsid w:val="00A54E52"/>
    <w:rsid w:val="00A563DB"/>
    <w:rsid w:val="00A57504"/>
    <w:rsid w:val="00A60140"/>
    <w:rsid w:val="00A64C26"/>
    <w:rsid w:val="00A651DD"/>
    <w:rsid w:val="00A6528F"/>
    <w:rsid w:val="00A671C3"/>
    <w:rsid w:val="00A72730"/>
    <w:rsid w:val="00A7334C"/>
    <w:rsid w:val="00A74687"/>
    <w:rsid w:val="00A772EE"/>
    <w:rsid w:val="00A81138"/>
    <w:rsid w:val="00A81362"/>
    <w:rsid w:val="00A831B7"/>
    <w:rsid w:val="00A8384D"/>
    <w:rsid w:val="00A84830"/>
    <w:rsid w:val="00A85B63"/>
    <w:rsid w:val="00A87F57"/>
    <w:rsid w:val="00A92786"/>
    <w:rsid w:val="00A96AD0"/>
    <w:rsid w:val="00AA073B"/>
    <w:rsid w:val="00AA0A37"/>
    <w:rsid w:val="00AA0AEB"/>
    <w:rsid w:val="00AA1696"/>
    <w:rsid w:val="00AA3091"/>
    <w:rsid w:val="00AA49D1"/>
    <w:rsid w:val="00AB2198"/>
    <w:rsid w:val="00AC01B2"/>
    <w:rsid w:val="00AC108E"/>
    <w:rsid w:val="00AC161C"/>
    <w:rsid w:val="00AC779F"/>
    <w:rsid w:val="00AD036B"/>
    <w:rsid w:val="00AD0780"/>
    <w:rsid w:val="00AD2194"/>
    <w:rsid w:val="00AD2CBE"/>
    <w:rsid w:val="00AD693C"/>
    <w:rsid w:val="00AD79C2"/>
    <w:rsid w:val="00AD7A59"/>
    <w:rsid w:val="00AE0BF8"/>
    <w:rsid w:val="00AE0D2B"/>
    <w:rsid w:val="00AE0E80"/>
    <w:rsid w:val="00AE5EB9"/>
    <w:rsid w:val="00AF003B"/>
    <w:rsid w:val="00AF0E42"/>
    <w:rsid w:val="00AF1080"/>
    <w:rsid w:val="00AF539B"/>
    <w:rsid w:val="00AF54B9"/>
    <w:rsid w:val="00AF6C6A"/>
    <w:rsid w:val="00B058A6"/>
    <w:rsid w:val="00B106F0"/>
    <w:rsid w:val="00B10B5E"/>
    <w:rsid w:val="00B14139"/>
    <w:rsid w:val="00B16B22"/>
    <w:rsid w:val="00B2390E"/>
    <w:rsid w:val="00B23E7D"/>
    <w:rsid w:val="00B2535A"/>
    <w:rsid w:val="00B27BC9"/>
    <w:rsid w:val="00B3270E"/>
    <w:rsid w:val="00B35433"/>
    <w:rsid w:val="00B417C9"/>
    <w:rsid w:val="00B422AA"/>
    <w:rsid w:val="00B43AA1"/>
    <w:rsid w:val="00B45658"/>
    <w:rsid w:val="00B5229F"/>
    <w:rsid w:val="00B53965"/>
    <w:rsid w:val="00B55CF9"/>
    <w:rsid w:val="00B571AD"/>
    <w:rsid w:val="00B57C6B"/>
    <w:rsid w:val="00B60459"/>
    <w:rsid w:val="00B633EE"/>
    <w:rsid w:val="00B67492"/>
    <w:rsid w:val="00B71FF2"/>
    <w:rsid w:val="00B726B3"/>
    <w:rsid w:val="00B75604"/>
    <w:rsid w:val="00B75C8C"/>
    <w:rsid w:val="00B76508"/>
    <w:rsid w:val="00B8041E"/>
    <w:rsid w:val="00B80F21"/>
    <w:rsid w:val="00B830D9"/>
    <w:rsid w:val="00B86787"/>
    <w:rsid w:val="00B86BD8"/>
    <w:rsid w:val="00B91905"/>
    <w:rsid w:val="00B9459F"/>
    <w:rsid w:val="00B95FEC"/>
    <w:rsid w:val="00B97B66"/>
    <w:rsid w:val="00BA0084"/>
    <w:rsid w:val="00BA07D8"/>
    <w:rsid w:val="00BA0C9D"/>
    <w:rsid w:val="00BA1A54"/>
    <w:rsid w:val="00BA2070"/>
    <w:rsid w:val="00BA2C32"/>
    <w:rsid w:val="00BA44EF"/>
    <w:rsid w:val="00BA470B"/>
    <w:rsid w:val="00BA67BB"/>
    <w:rsid w:val="00BA7BCA"/>
    <w:rsid w:val="00BB0033"/>
    <w:rsid w:val="00BB2D9C"/>
    <w:rsid w:val="00BB43D5"/>
    <w:rsid w:val="00BB5533"/>
    <w:rsid w:val="00BB7A35"/>
    <w:rsid w:val="00BB7BA3"/>
    <w:rsid w:val="00BC2208"/>
    <w:rsid w:val="00BC26F1"/>
    <w:rsid w:val="00BC34E9"/>
    <w:rsid w:val="00BC43D0"/>
    <w:rsid w:val="00BC45B8"/>
    <w:rsid w:val="00BC4BB7"/>
    <w:rsid w:val="00BC6F5C"/>
    <w:rsid w:val="00BC75C6"/>
    <w:rsid w:val="00BC7954"/>
    <w:rsid w:val="00BC7F25"/>
    <w:rsid w:val="00BD022C"/>
    <w:rsid w:val="00BD137B"/>
    <w:rsid w:val="00BD1E56"/>
    <w:rsid w:val="00BD29C1"/>
    <w:rsid w:val="00BD4161"/>
    <w:rsid w:val="00BD43D5"/>
    <w:rsid w:val="00BD51D9"/>
    <w:rsid w:val="00BE113E"/>
    <w:rsid w:val="00BE1AF6"/>
    <w:rsid w:val="00BE245A"/>
    <w:rsid w:val="00BE73A8"/>
    <w:rsid w:val="00BE7A4C"/>
    <w:rsid w:val="00BF0F68"/>
    <w:rsid w:val="00BF4FEE"/>
    <w:rsid w:val="00BF5C9D"/>
    <w:rsid w:val="00BF5F35"/>
    <w:rsid w:val="00BF6F4B"/>
    <w:rsid w:val="00BF722E"/>
    <w:rsid w:val="00C010B7"/>
    <w:rsid w:val="00C0213E"/>
    <w:rsid w:val="00C04083"/>
    <w:rsid w:val="00C05690"/>
    <w:rsid w:val="00C05739"/>
    <w:rsid w:val="00C05746"/>
    <w:rsid w:val="00C061F5"/>
    <w:rsid w:val="00C10AA3"/>
    <w:rsid w:val="00C11793"/>
    <w:rsid w:val="00C125D9"/>
    <w:rsid w:val="00C13E06"/>
    <w:rsid w:val="00C1593D"/>
    <w:rsid w:val="00C15C6B"/>
    <w:rsid w:val="00C16071"/>
    <w:rsid w:val="00C17C38"/>
    <w:rsid w:val="00C2031B"/>
    <w:rsid w:val="00C2130F"/>
    <w:rsid w:val="00C23B4A"/>
    <w:rsid w:val="00C24926"/>
    <w:rsid w:val="00C279C9"/>
    <w:rsid w:val="00C27BA9"/>
    <w:rsid w:val="00C30D4F"/>
    <w:rsid w:val="00C321D5"/>
    <w:rsid w:val="00C35B54"/>
    <w:rsid w:val="00C37831"/>
    <w:rsid w:val="00C40713"/>
    <w:rsid w:val="00C410BC"/>
    <w:rsid w:val="00C41FD6"/>
    <w:rsid w:val="00C431A2"/>
    <w:rsid w:val="00C44F13"/>
    <w:rsid w:val="00C46D4D"/>
    <w:rsid w:val="00C500F8"/>
    <w:rsid w:val="00C50BAC"/>
    <w:rsid w:val="00C525B1"/>
    <w:rsid w:val="00C52C13"/>
    <w:rsid w:val="00C555C9"/>
    <w:rsid w:val="00C6145D"/>
    <w:rsid w:val="00C615EF"/>
    <w:rsid w:val="00C6230A"/>
    <w:rsid w:val="00C626C7"/>
    <w:rsid w:val="00C63D4A"/>
    <w:rsid w:val="00C65334"/>
    <w:rsid w:val="00C65BF3"/>
    <w:rsid w:val="00C67CAA"/>
    <w:rsid w:val="00C71DC1"/>
    <w:rsid w:val="00C72087"/>
    <w:rsid w:val="00C72717"/>
    <w:rsid w:val="00C731F4"/>
    <w:rsid w:val="00C7558B"/>
    <w:rsid w:val="00C75B7A"/>
    <w:rsid w:val="00C76013"/>
    <w:rsid w:val="00C85B05"/>
    <w:rsid w:val="00C90A33"/>
    <w:rsid w:val="00C90D52"/>
    <w:rsid w:val="00C912EA"/>
    <w:rsid w:val="00C93785"/>
    <w:rsid w:val="00C93991"/>
    <w:rsid w:val="00C94155"/>
    <w:rsid w:val="00CA0D39"/>
    <w:rsid w:val="00CA0E8E"/>
    <w:rsid w:val="00CA2911"/>
    <w:rsid w:val="00CA5491"/>
    <w:rsid w:val="00CA62A6"/>
    <w:rsid w:val="00CA6B4F"/>
    <w:rsid w:val="00CA6CFB"/>
    <w:rsid w:val="00CB0F98"/>
    <w:rsid w:val="00CB18DC"/>
    <w:rsid w:val="00CB3181"/>
    <w:rsid w:val="00CB3A09"/>
    <w:rsid w:val="00CB3D90"/>
    <w:rsid w:val="00CB5EA2"/>
    <w:rsid w:val="00CB67C6"/>
    <w:rsid w:val="00CC34A4"/>
    <w:rsid w:val="00CC5236"/>
    <w:rsid w:val="00CC5CA1"/>
    <w:rsid w:val="00CC638B"/>
    <w:rsid w:val="00CC7A59"/>
    <w:rsid w:val="00CD2725"/>
    <w:rsid w:val="00CD4A94"/>
    <w:rsid w:val="00CD4D97"/>
    <w:rsid w:val="00CD729D"/>
    <w:rsid w:val="00CD7641"/>
    <w:rsid w:val="00CD7FFC"/>
    <w:rsid w:val="00CE32F8"/>
    <w:rsid w:val="00CE5C11"/>
    <w:rsid w:val="00CE73BC"/>
    <w:rsid w:val="00CF00D4"/>
    <w:rsid w:val="00CF33B0"/>
    <w:rsid w:val="00CF3427"/>
    <w:rsid w:val="00CF5AD2"/>
    <w:rsid w:val="00CF622E"/>
    <w:rsid w:val="00CF664A"/>
    <w:rsid w:val="00CF6B2D"/>
    <w:rsid w:val="00CF785B"/>
    <w:rsid w:val="00D00160"/>
    <w:rsid w:val="00D015BE"/>
    <w:rsid w:val="00D01988"/>
    <w:rsid w:val="00D0310A"/>
    <w:rsid w:val="00D0396D"/>
    <w:rsid w:val="00D05AAC"/>
    <w:rsid w:val="00D10241"/>
    <w:rsid w:val="00D140A1"/>
    <w:rsid w:val="00D14D28"/>
    <w:rsid w:val="00D1511B"/>
    <w:rsid w:val="00D160F8"/>
    <w:rsid w:val="00D1611E"/>
    <w:rsid w:val="00D165BB"/>
    <w:rsid w:val="00D170AC"/>
    <w:rsid w:val="00D20449"/>
    <w:rsid w:val="00D2066E"/>
    <w:rsid w:val="00D216E4"/>
    <w:rsid w:val="00D225AA"/>
    <w:rsid w:val="00D259C6"/>
    <w:rsid w:val="00D3027D"/>
    <w:rsid w:val="00D333C6"/>
    <w:rsid w:val="00D36647"/>
    <w:rsid w:val="00D36A3A"/>
    <w:rsid w:val="00D370F3"/>
    <w:rsid w:val="00D37669"/>
    <w:rsid w:val="00D4053E"/>
    <w:rsid w:val="00D4207A"/>
    <w:rsid w:val="00D420A7"/>
    <w:rsid w:val="00D43B67"/>
    <w:rsid w:val="00D445AB"/>
    <w:rsid w:val="00D459CA"/>
    <w:rsid w:val="00D47758"/>
    <w:rsid w:val="00D5168F"/>
    <w:rsid w:val="00D51747"/>
    <w:rsid w:val="00D526FD"/>
    <w:rsid w:val="00D53F7A"/>
    <w:rsid w:val="00D5571B"/>
    <w:rsid w:val="00D56D41"/>
    <w:rsid w:val="00D570D9"/>
    <w:rsid w:val="00D61A7A"/>
    <w:rsid w:val="00D628C5"/>
    <w:rsid w:val="00D62A1F"/>
    <w:rsid w:val="00D66A1C"/>
    <w:rsid w:val="00D74263"/>
    <w:rsid w:val="00D74A38"/>
    <w:rsid w:val="00D74B74"/>
    <w:rsid w:val="00D77242"/>
    <w:rsid w:val="00D80972"/>
    <w:rsid w:val="00D80A64"/>
    <w:rsid w:val="00D83F37"/>
    <w:rsid w:val="00D84407"/>
    <w:rsid w:val="00D87CC2"/>
    <w:rsid w:val="00D90FBC"/>
    <w:rsid w:val="00D92242"/>
    <w:rsid w:val="00D9247C"/>
    <w:rsid w:val="00D930BE"/>
    <w:rsid w:val="00DA09BC"/>
    <w:rsid w:val="00DA1C4B"/>
    <w:rsid w:val="00DA26D4"/>
    <w:rsid w:val="00DA4C08"/>
    <w:rsid w:val="00DB2AF7"/>
    <w:rsid w:val="00DB3EFF"/>
    <w:rsid w:val="00DC0F44"/>
    <w:rsid w:val="00DC33B1"/>
    <w:rsid w:val="00DC447E"/>
    <w:rsid w:val="00DC45AF"/>
    <w:rsid w:val="00DC7AB6"/>
    <w:rsid w:val="00DD01C1"/>
    <w:rsid w:val="00DD0FEC"/>
    <w:rsid w:val="00DD1033"/>
    <w:rsid w:val="00DD7F9E"/>
    <w:rsid w:val="00DE101C"/>
    <w:rsid w:val="00DE2B05"/>
    <w:rsid w:val="00DE426D"/>
    <w:rsid w:val="00DE507A"/>
    <w:rsid w:val="00DE626C"/>
    <w:rsid w:val="00DE7D0E"/>
    <w:rsid w:val="00DF0CA2"/>
    <w:rsid w:val="00DF3CB7"/>
    <w:rsid w:val="00DF4CBB"/>
    <w:rsid w:val="00DF4F6B"/>
    <w:rsid w:val="00DF79DC"/>
    <w:rsid w:val="00DF7A18"/>
    <w:rsid w:val="00E0095A"/>
    <w:rsid w:val="00E0548F"/>
    <w:rsid w:val="00E05942"/>
    <w:rsid w:val="00E10493"/>
    <w:rsid w:val="00E13B20"/>
    <w:rsid w:val="00E14523"/>
    <w:rsid w:val="00E229E4"/>
    <w:rsid w:val="00E248B5"/>
    <w:rsid w:val="00E24F2F"/>
    <w:rsid w:val="00E2694A"/>
    <w:rsid w:val="00E27C36"/>
    <w:rsid w:val="00E30066"/>
    <w:rsid w:val="00E302E2"/>
    <w:rsid w:val="00E3100F"/>
    <w:rsid w:val="00E32303"/>
    <w:rsid w:val="00E3389F"/>
    <w:rsid w:val="00E35E78"/>
    <w:rsid w:val="00E37BFC"/>
    <w:rsid w:val="00E37C29"/>
    <w:rsid w:val="00E445A4"/>
    <w:rsid w:val="00E4664E"/>
    <w:rsid w:val="00E50F36"/>
    <w:rsid w:val="00E52BEC"/>
    <w:rsid w:val="00E52FFC"/>
    <w:rsid w:val="00E5624D"/>
    <w:rsid w:val="00E578CA"/>
    <w:rsid w:val="00E57C39"/>
    <w:rsid w:val="00E57C40"/>
    <w:rsid w:val="00E60E3E"/>
    <w:rsid w:val="00E61D5E"/>
    <w:rsid w:val="00E62753"/>
    <w:rsid w:val="00E62B7B"/>
    <w:rsid w:val="00E64184"/>
    <w:rsid w:val="00E71DB3"/>
    <w:rsid w:val="00E7460F"/>
    <w:rsid w:val="00E7484E"/>
    <w:rsid w:val="00E74F66"/>
    <w:rsid w:val="00E75139"/>
    <w:rsid w:val="00E75D85"/>
    <w:rsid w:val="00E7693D"/>
    <w:rsid w:val="00E7779C"/>
    <w:rsid w:val="00E77D59"/>
    <w:rsid w:val="00E77F73"/>
    <w:rsid w:val="00E800B3"/>
    <w:rsid w:val="00E80DA0"/>
    <w:rsid w:val="00E80FCD"/>
    <w:rsid w:val="00E8166D"/>
    <w:rsid w:val="00E8190C"/>
    <w:rsid w:val="00E8281D"/>
    <w:rsid w:val="00E84907"/>
    <w:rsid w:val="00E855F1"/>
    <w:rsid w:val="00E860EF"/>
    <w:rsid w:val="00E90814"/>
    <w:rsid w:val="00E94A78"/>
    <w:rsid w:val="00E95B9F"/>
    <w:rsid w:val="00E95F2C"/>
    <w:rsid w:val="00E9607B"/>
    <w:rsid w:val="00E96F32"/>
    <w:rsid w:val="00E97671"/>
    <w:rsid w:val="00EA0445"/>
    <w:rsid w:val="00EA0AED"/>
    <w:rsid w:val="00EA2947"/>
    <w:rsid w:val="00EA308D"/>
    <w:rsid w:val="00EA346E"/>
    <w:rsid w:val="00EA3AE1"/>
    <w:rsid w:val="00EA66B7"/>
    <w:rsid w:val="00EB1FDC"/>
    <w:rsid w:val="00EB4B1B"/>
    <w:rsid w:val="00EB56E1"/>
    <w:rsid w:val="00EB6BB4"/>
    <w:rsid w:val="00EB76FE"/>
    <w:rsid w:val="00EB78DC"/>
    <w:rsid w:val="00EC16A5"/>
    <w:rsid w:val="00EC47EC"/>
    <w:rsid w:val="00EC7324"/>
    <w:rsid w:val="00EC783E"/>
    <w:rsid w:val="00EC7FA5"/>
    <w:rsid w:val="00ED0939"/>
    <w:rsid w:val="00ED15D5"/>
    <w:rsid w:val="00ED1F7D"/>
    <w:rsid w:val="00ED5F13"/>
    <w:rsid w:val="00ED6FF3"/>
    <w:rsid w:val="00EE051E"/>
    <w:rsid w:val="00EE1154"/>
    <w:rsid w:val="00EE18B6"/>
    <w:rsid w:val="00EE1CD7"/>
    <w:rsid w:val="00EE20D5"/>
    <w:rsid w:val="00EE27F1"/>
    <w:rsid w:val="00EE682B"/>
    <w:rsid w:val="00EF2159"/>
    <w:rsid w:val="00EF27E5"/>
    <w:rsid w:val="00EF399D"/>
    <w:rsid w:val="00EF4C34"/>
    <w:rsid w:val="00EF6289"/>
    <w:rsid w:val="00EF6AD4"/>
    <w:rsid w:val="00EF7F4F"/>
    <w:rsid w:val="00F00FC1"/>
    <w:rsid w:val="00F01889"/>
    <w:rsid w:val="00F06AD5"/>
    <w:rsid w:val="00F073EA"/>
    <w:rsid w:val="00F07440"/>
    <w:rsid w:val="00F07787"/>
    <w:rsid w:val="00F12254"/>
    <w:rsid w:val="00F131D6"/>
    <w:rsid w:val="00F132CC"/>
    <w:rsid w:val="00F13718"/>
    <w:rsid w:val="00F13A42"/>
    <w:rsid w:val="00F16266"/>
    <w:rsid w:val="00F16959"/>
    <w:rsid w:val="00F17310"/>
    <w:rsid w:val="00F206DC"/>
    <w:rsid w:val="00F210AA"/>
    <w:rsid w:val="00F217A9"/>
    <w:rsid w:val="00F24B00"/>
    <w:rsid w:val="00F2702B"/>
    <w:rsid w:val="00F305F7"/>
    <w:rsid w:val="00F3165A"/>
    <w:rsid w:val="00F357AC"/>
    <w:rsid w:val="00F359CA"/>
    <w:rsid w:val="00F36C81"/>
    <w:rsid w:val="00F377D6"/>
    <w:rsid w:val="00F403DB"/>
    <w:rsid w:val="00F40D68"/>
    <w:rsid w:val="00F45AAC"/>
    <w:rsid w:val="00F45AC4"/>
    <w:rsid w:val="00F46F87"/>
    <w:rsid w:val="00F51C04"/>
    <w:rsid w:val="00F51FD2"/>
    <w:rsid w:val="00F530E1"/>
    <w:rsid w:val="00F531A4"/>
    <w:rsid w:val="00F54BE4"/>
    <w:rsid w:val="00F56974"/>
    <w:rsid w:val="00F57728"/>
    <w:rsid w:val="00F60BA5"/>
    <w:rsid w:val="00F62658"/>
    <w:rsid w:val="00F62C5A"/>
    <w:rsid w:val="00F645D3"/>
    <w:rsid w:val="00F65C95"/>
    <w:rsid w:val="00F66A21"/>
    <w:rsid w:val="00F66BE6"/>
    <w:rsid w:val="00F66C07"/>
    <w:rsid w:val="00F66C73"/>
    <w:rsid w:val="00F67A3E"/>
    <w:rsid w:val="00F73339"/>
    <w:rsid w:val="00F746C7"/>
    <w:rsid w:val="00F766FD"/>
    <w:rsid w:val="00F80887"/>
    <w:rsid w:val="00F82151"/>
    <w:rsid w:val="00F82BDE"/>
    <w:rsid w:val="00F83065"/>
    <w:rsid w:val="00F95977"/>
    <w:rsid w:val="00F960D1"/>
    <w:rsid w:val="00F96B5B"/>
    <w:rsid w:val="00FA0F29"/>
    <w:rsid w:val="00FA1079"/>
    <w:rsid w:val="00FA3838"/>
    <w:rsid w:val="00FA4824"/>
    <w:rsid w:val="00FA4CCA"/>
    <w:rsid w:val="00FB004B"/>
    <w:rsid w:val="00FB11FE"/>
    <w:rsid w:val="00FB16BE"/>
    <w:rsid w:val="00FB2357"/>
    <w:rsid w:val="00FB5D90"/>
    <w:rsid w:val="00FC0068"/>
    <w:rsid w:val="00FC066F"/>
    <w:rsid w:val="00FC18E5"/>
    <w:rsid w:val="00FC2682"/>
    <w:rsid w:val="00FC28D0"/>
    <w:rsid w:val="00FC4176"/>
    <w:rsid w:val="00FC429D"/>
    <w:rsid w:val="00FC42CB"/>
    <w:rsid w:val="00FC4F42"/>
    <w:rsid w:val="00FC6764"/>
    <w:rsid w:val="00FD086A"/>
    <w:rsid w:val="00FD1B79"/>
    <w:rsid w:val="00FD3D23"/>
    <w:rsid w:val="00FD5E2F"/>
    <w:rsid w:val="00FD6FB3"/>
    <w:rsid w:val="00FD78EB"/>
    <w:rsid w:val="00FD7CF2"/>
    <w:rsid w:val="00FE11D1"/>
    <w:rsid w:val="00FE16D9"/>
    <w:rsid w:val="00FE1B13"/>
    <w:rsid w:val="00FE258E"/>
    <w:rsid w:val="00FE47F2"/>
    <w:rsid w:val="00FE4D8D"/>
    <w:rsid w:val="00FF0F0C"/>
    <w:rsid w:val="00FF2C37"/>
    <w:rsid w:val="00FF2E01"/>
    <w:rsid w:val="00FF356F"/>
    <w:rsid w:val="00FF4417"/>
    <w:rsid w:val="00FF4BB0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8BAD3A"/>
  <w15:docId w15:val="{654148AB-FA90-47C6-BC76-BC8E726D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8AC"/>
    <w:rPr>
      <w:rFonts w:ascii="Tahoma" w:hAnsi="Tahoma" w:cs="Tahoma"/>
    </w:rPr>
  </w:style>
  <w:style w:type="paragraph" w:styleId="Heading1">
    <w:name w:val="heading 1"/>
    <w:basedOn w:val="Normal"/>
    <w:next w:val="Normal"/>
    <w:qFormat/>
    <w:rsid w:val="001F18AC"/>
    <w:pPr>
      <w:keepNext/>
      <w:pageBreakBefore/>
      <w:tabs>
        <w:tab w:val="num" w:pos="-504"/>
      </w:tabs>
      <w:spacing w:after="240"/>
      <w:ind w:left="-504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1F18AC"/>
    <w:pPr>
      <w:keepNext/>
      <w:tabs>
        <w:tab w:val="left" w:pos="0"/>
      </w:tabs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1F18AC"/>
    <w:pPr>
      <w:keepNext/>
      <w:numPr>
        <w:ilvl w:val="2"/>
        <w:numId w:val="1"/>
      </w:numPr>
      <w:tabs>
        <w:tab w:val="left" w:pos="727"/>
      </w:tabs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1F18AC"/>
    <w:pPr>
      <w:keepNext/>
      <w:numPr>
        <w:ilvl w:val="3"/>
        <w:numId w:val="1"/>
      </w:numPr>
      <w:outlineLvl w:val="3"/>
    </w:pPr>
    <w:rPr>
      <w:sz w:val="144"/>
      <w:szCs w:val="144"/>
    </w:rPr>
  </w:style>
  <w:style w:type="paragraph" w:styleId="Heading5">
    <w:name w:val="heading 5"/>
    <w:basedOn w:val="Normal"/>
    <w:next w:val="Normal"/>
    <w:qFormat/>
    <w:rsid w:val="001F18AC"/>
    <w:pPr>
      <w:keepNext/>
      <w:numPr>
        <w:ilvl w:val="4"/>
        <w:numId w:val="1"/>
      </w:numPr>
      <w:jc w:val="center"/>
      <w:outlineLvl w:val="4"/>
    </w:pPr>
    <w:rPr>
      <w:b/>
      <w:bCs/>
      <w:color w:val="C0C0C0"/>
      <w:sz w:val="360"/>
      <w:szCs w:val="360"/>
    </w:rPr>
  </w:style>
  <w:style w:type="paragraph" w:styleId="Heading6">
    <w:name w:val="heading 6"/>
    <w:basedOn w:val="Normal"/>
    <w:next w:val="Normal"/>
    <w:qFormat/>
    <w:rsid w:val="001F18AC"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18AC"/>
    <w:pPr>
      <w:keepNext/>
      <w:numPr>
        <w:ilvl w:val="6"/>
        <w:numId w:val="1"/>
      </w:numPr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1F18AC"/>
    <w:pPr>
      <w:keepNext/>
      <w:numPr>
        <w:ilvl w:val="7"/>
        <w:numId w:val="1"/>
      </w:numPr>
      <w:jc w:val="center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1F18AC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18AC"/>
    <w:pPr>
      <w:tabs>
        <w:tab w:val="center" w:pos="4153"/>
        <w:tab w:val="right" w:pos="8306"/>
      </w:tabs>
    </w:pPr>
    <w:rPr>
      <w:rFonts w:cs="Angsana New"/>
    </w:rPr>
  </w:style>
  <w:style w:type="paragraph" w:styleId="NormalWeb">
    <w:name w:val="Normal (Web)"/>
    <w:basedOn w:val="Normal"/>
    <w:uiPriority w:val="99"/>
    <w:rsid w:val="001F18AC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F18AC"/>
    <w:pPr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cs="Times New Roman"/>
      <w:b/>
      <w:bCs/>
      <w:sz w:val="28"/>
      <w:szCs w:val="28"/>
      <w:lang w:bidi="ar-SA"/>
    </w:rPr>
  </w:style>
  <w:style w:type="paragraph" w:styleId="Subtitle">
    <w:name w:val="Subtitle"/>
    <w:basedOn w:val="Normal"/>
    <w:qFormat/>
    <w:rsid w:val="001F18AC"/>
    <w:pPr>
      <w:jc w:val="center"/>
    </w:pPr>
    <w:rPr>
      <w:rFonts w:ascii="Cordia New" w:hAnsi="Cordia New" w:cs="Cordia New"/>
      <w:b/>
      <w:bCs/>
      <w:sz w:val="52"/>
      <w:szCs w:val="52"/>
    </w:rPr>
  </w:style>
  <w:style w:type="paragraph" w:customStyle="1" w:styleId="TableText">
    <w:name w:val="Table Text"/>
    <w:basedOn w:val="Normal"/>
    <w:link w:val="TableTextChar"/>
    <w:rsid w:val="001F18AC"/>
    <w:rPr>
      <w:rFonts w:cs="Arial Unicode MS"/>
      <w:lang w:bidi="ar-SA"/>
    </w:rPr>
  </w:style>
  <w:style w:type="paragraph" w:customStyle="1" w:styleId="ItalicizedTableText">
    <w:name w:val="Italicized Table Text"/>
    <w:basedOn w:val="Normal"/>
    <w:rsid w:val="001F18AC"/>
    <w:pPr>
      <w:overflowPunct w:val="0"/>
      <w:autoSpaceDE w:val="0"/>
      <w:autoSpaceDN w:val="0"/>
      <w:adjustRightInd w:val="0"/>
      <w:textAlignment w:val="baseline"/>
    </w:pPr>
    <w:rPr>
      <w:rFonts w:cs="Times New Roman"/>
      <w:i/>
      <w:iCs/>
      <w:lang w:bidi="ar-SA"/>
    </w:rPr>
  </w:style>
  <w:style w:type="paragraph" w:customStyle="1" w:styleId="TableHeading">
    <w:name w:val="Table Heading"/>
    <w:basedOn w:val="Normal"/>
    <w:rsid w:val="001F18A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4"/>
      <w:szCs w:val="24"/>
      <w:lang w:bidi="ar-SA"/>
    </w:rPr>
  </w:style>
  <w:style w:type="paragraph" w:customStyle="1" w:styleId="Sub-block">
    <w:name w:val="Sub-block"/>
    <w:basedOn w:val="Normal"/>
    <w:rsid w:val="001F18AC"/>
    <w:pPr>
      <w:keepNext/>
      <w:overflowPunct w:val="0"/>
      <w:autoSpaceDE w:val="0"/>
      <w:autoSpaceDN w:val="0"/>
      <w:adjustRightInd w:val="0"/>
      <w:spacing w:before="110" w:after="110"/>
      <w:ind w:left="567"/>
      <w:textAlignment w:val="baseline"/>
    </w:pPr>
    <w:rPr>
      <w:rFonts w:cs="Times New Roman"/>
      <w:b/>
      <w:bCs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1F18AC"/>
    <w:pPr>
      <w:tabs>
        <w:tab w:val="center" w:pos="4153"/>
        <w:tab w:val="right" w:pos="8306"/>
      </w:tabs>
    </w:pPr>
    <w:rPr>
      <w:rFonts w:cs="Angsana New"/>
      <w:szCs w:val="23"/>
    </w:rPr>
  </w:style>
  <w:style w:type="paragraph" w:styleId="BodyText">
    <w:name w:val="Body Text"/>
    <w:basedOn w:val="Normal"/>
    <w:link w:val="BodyTextChar"/>
    <w:rsid w:val="001F18AC"/>
    <w:rPr>
      <w:sz w:val="22"/>
      <w:szCs w:val="22"/>
    </w:rPr>
  </w:style>
  <w:style w:type="paragraph" w:customStyle="1" w:styleId="TOC">
    <w:name w:val="TOC"/>
    <w:basedOn w:val="Normal"/>
    <w:rsid w:val="001F18AC"/>
  </w:style>
  <w:style w:type="paragraph" w:styleId="TOC1">
    <w:name w:val="toc 1"/>
    <w:basedOn w:val="Normal"/>
    <w:next w:val="Normal"/>
    <w:autoRedefine/>
    <w:uiPriority w:val="39"/>
    <w:rsid w:val="00234760"/>
    <w:pPr>
      <w:tabs>
        <w:tab w:val="right" w:leader="dot" w:pos="9448"/>
      </w:tabs>
      <w:spacing w:before="240" w:after="120"/>
    </w:pPr>
    <w:rPr>
      <w:b/>
      <w:bCs/>
      <w:noProof/>
      <w:szCs w:val="23"/>
    </w:rPr>
  </w:style>
  <w:style w:type="paragraph" w:styleId="TOC2">
    <w:name w:val="toc 2"/>
    <w:basedOn w:val="Normal"/>
    <w:next w:val="Normal"/>
    <w:autoRedefine/>
    <w:uiPriority w:val="39"/>
    <w:rsid w:val="004163C0"/>
    <w:pPr>
      <w:tabs>
        <w:tab w:val="right" w:leader="dot" w:pos="9448"/>
      </w:tabs>
      <w:spacing w:before="120"/>
      <w:ind w:left="200"/>
    </w:pPr>
    <w:rPr>
      <w:noProof/>
    </w:rPr>
  </w:style>
  <w:style w:type="paragraph" w:styleId="TOC3">
    <w:name w:val="toc 3"/>
    <w:basedOn w:val="Normal"/>
    <w:next w:val="Normal"/>
    <w:autoRedefine/>
    <w:semiHidden/>
    <w:rsid w:val="001F18AC"/>
    <w:pPr>
      <w:ind w:left="400"/>
    </w:pPr>
    <w:rPr>
      <w:rFonts w:ascii="Times New Roman" w:hAnsi="Times New Roman" w:cs="Angsana New"/>
      <w:szCs w:val="23"/>
    </w:rPr>
  </w:style>
  <w:style w:type="paragraph" w:styleId="TOC4">
    <w:name w:val="toc 4"/>
    <w:basedOn w:val="Normal"/>
    <w:next w:val="Normal"/>
    <w:autoRedefine/>
    <w:semiHidden/>
    <w:rsid w:val="001F18AC"/>
    <w:pPr>
      <w:ind w:left="600"/>
    </w:pPr>
    <w:rPr>
      <w:rFonts w:ascii="Times New Roman" w:hAnsi="Times New Roman" w:cs="Angsana New"/>
      <w:szCs w:val="23"/>
    </w:rPr>
  </w:style>
  <w:style w:type="paragraph" w:styleId="TOC5">
    <w:name w:val="toc 5"/>
    <w:basedOn w:val="Normal"/>
    <w:next w:val="Normal"/>
    <w:autoRedefine/>
    <w:semiHidden/>
    <w:rsid w:val="001F18AC"/>
    <w:pPr>
      <w:ind w:left="800"/>
    </w:pPr>
    <w:rPr>
      <w:rFonts w:ascii="Times New Roman" w:hAnsi="Times New Roman" w:cs="Angsana New"/>
      <w:szCs w:val="23"/>
    </w:rPr>
  </w:style>
  <w:style w:type="paragraph" w:styleId="TOC6">
    <w:name w:val="toc 6"/>
    <w:basedOn w:val="Normal"/>
    <w:next w:val="Normal"/>
    <w:autoRedefine/>
    <w:semiHidden/>
    <w:rsid w:val="001F18AC"/>
    <w:pPr>
      <w:ind w:left="1000"/>
    </w:pPr>
    <w:rPr>
      <w:rFonts w:ascii="Times New Roman" w:hAnsi="Times New Roman" w:cs="Angsana New"/>
      <w:szCs w:val="23"/>
    </w:rPr>
  </w:style>
  <w:style w:type="paragraph" w:styleId="TOC7">
    <w:name w:val="toc 7"/>
    <w:basedOn w:val="Normal"/>
    <w:next w:val="Normal"/>
    <w:autoRedefine/>
    <w:semiHidden/>
    <w:rsid w:val="001F18AC"/>
    <w:pPr>
      <w:ind w:left="1200"/>
    </w:pPr>
    <w:rPr>
      <w:rFonts w:ascii="Times New Roman" w:hAnsi="Times New Roman" w:cs="Angsana New"/>
      <w:szCs w:val="23"/>
    </w:rPr>
  </w:style>
  <w:style w:type="paragraph" w:styleId="TOC8">
    <w:name w:val="toc 8"/>
    <w:basedOn w:val="Normal"/>
    <w:next w:val="Normal"/>
    <w:autoRedefine/>
    <w:semiHidden/>
    <w:rsid w:val="001F18AC"/>
    <w:pPr>
      <w:ind w:left="1400"/>
    </w:pPr>
    <w:rPr>
      <w:rFonts w:ascii="Times New Roman" w:hAnsi="Times New Roman" w:cs="Angsana New"/>
      <w:szCs w:val="23"/>
    </w:rPr>
  </w:style>
  <w:style w:type="paragraph" w:styleId="TOC9">
    <w:name w:val="toc 9"/>
    <w:basedOn w:val="Normal"/>
    <w:next w:val="Normal"/>
    <w:autoRedefine/>
    <w:semiHidden/>
    <w:rsid w:val="001F18AC"/>
    <w:pPr>
      <w:ind w:left="1600"/>
    </w:pPr>
    <w:rPr>
      <w:rFonts w:ascii="Times New Roman" w:hAnsi="Times New Roman" w:cs="Angsana New"/>
      <w:szCs w:val="23"/>
    </w:rPr>
  </w:style>
  <w:style w:type="character" w:styleId="Hyperlink">
    <w:name w:val="Hyperlink"/>
    <w:uiPriority w:val="99"/>
    <w:rsid w:val="001F18AC"/>
    <w:rPr>
      <w:color w:val="0000FF"/>
      <w:u w:val="single"/>
    </w:rPr>
  </w:style>
  <w:style w:type="paragraph" w:customStyle="1" w:styleId="Appendix">
    <w:name w:val="Appendix"/>
    <w:basedOn w:val="Heading1"/>
    <w:next w:val="Normal"/>
    <w:rsid w:val="001F18AC"/>
    <w:pPr>
      <w:numPr>
        <w:numId w:val="3"/>
      </w:numPr>
      <w:tabs>
        <w:tab w:val="num" w:pos="0"/>
      </w:tabs>
      <w:ind w:left="0"/>
    </w:pPr>
  </w:style>
  <w:style w:type="paragraph" w:styleId="Index1">
    <w:name w:val="index 1"/>
    <w:basedOn w:val="Normal"/>
    <w:next w:val="Normal"/>
    <w:autoRedefine/>
    <w:semiHidden/>
    <w:rsid w:val="001F18A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F18A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F18A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F18A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F18A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F18A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F18A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F18A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F18A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F18AC"/>
  </w:style>
  <w:style w:type="paragraph" w:customStyle="1" w:styleId="font5">
    <w:name w:val="font5"/>
    <w:basedOn w:val="Normal"/>
    <w:rsid w:val="001F18AC"/>
    <w:pPr>
      <w:spacing w:before="100" w:beforeAutospacing="1" w:after="100" w:afterAutospacing="1"/>
    </w:pPr>
    <w:rPr>
      <w:rFonts w:ascii="Arial" w:hAnsi="Arial" w:cs="Arial Unicode MS"/>
      <w:color w:val="FF0000"/>
    </w:rPr>
  </w:style>
  <w:style w:type="character" w:styleId="PageNumber">
    <w:name w:val="page number"/>
    <w:basedOn w:val="DefaultParagraphFont"/>
    <w:rsid w:val="001F18AC"/>
  </w:style>
  <w:style w:type="paragraph" w:styleId="BodyTextIndent">
    <w:name w:val="Body Text Indent"/>
    <w:basedOn w:val="Normal"/>
    <w:rsid w:val="001F18AC"/>
    <w:pPr>
      <w:ind w:right="278" w:firstLine="720"/>
      <w:jc w:val="both"/>
    </w:pPr>
  </w:style>
  <w:style w:type="paragraph" w:styleId="BalloonText">
    <w:name w:val="Balloon Text"/>
    <w:basedOn w:val="Normal"/>
    <w:semiHidden/>
    <w:rsid w:val="001F18AC"/>
    <w:rPr>
      <w:rFonts w:cs="Angsana New"/>
      <w:sz w:val="16"/>
      <w:szCs w:val="18"/>
    </w:rPr>
  </w:style>
  <w:style w:type="character" w:customStyle="1" w:styleId="FooterChar">
    <w:name w:val="Footer Char"/>
    <w:link w:val="Footer"/>
    <w:uiPriority w:val="99"/>
    <w:rsid w:val="00CF00D4"/>
    <w:rPr>
      <w:rFonts w:ascii="Tahoma" w:hAnsi="Tahoma" w:cs="Tahoma"/>
    </w:rPr>
  </w:style>
  <w:style w:type="paragraph" w:customStyle="1" w:styleId="ColorfulList-Accent11">
    <w:name w:val="Colorful List - Accent 11"/>
    <w:basedOn w:val="Normal"/>
    <w:uiPriority w:val="34"/>
    <w:qFormat/>
    <w:rsid w:val="00CF00D4"/>
    <w:pPr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E51BE"/>
    <w:pPr>
      <w:spacing w:after="200" w:line="276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HeaderChar">
    <w:name w:val="Header Char"/>
    <w:link w:val="Header"/>
    <w:uiPriority w:val="99"/>
    <w:rsid w:val="002E798F"/>
    <w:rPr>
      <w:rFonts w:ascii="Tahoma" w:hAnsi="Tahoma"/>
      <w:szCs w:val="23"/>
    </w:rPr>
  </w:style>
  <w:style w:type="character" w:styleId="Strong">
    <w:name w:val="Strong"/>
    <w:uiPriority w:val="22"/>
    <w:qFormat/>
    <w:rsid w:val="004A6DA8"/>
    <w:rPr>
      <w:b/>
      <w:bCs/>
    </w:rPr>
  </w:style>
  <w:style w:type="paragraph" w:customStyle="1" w:styleId="textthai">
    <w:name w:val="textthai"/>
    <w:basedOn w:val="Normal"/>
    <w:rsid w:val="00C6230A"/>
    <w:pPr>
      <w:spacing w:before="100" w:beforeAutospacing="1" w:after="100" w:afterAutospacing="1"/>
    </w:pPr>
    <w:rPr>
      <w:rFonts w:ascii="Verdana" w:hAnsi="Verdana" w:cs="Times New Roman"/>
    </w:rPr>
  </w:style>
  <w:style w:type="character" w:customStyle="1" w:styleId="TitleChar">
    <w:name w:val="Title Char"/>
    <w:link w:val="Title"/>
    <w:uiPriority w:val="10"/>
    <w:rsid w:val="0080295E"/>
    <w:rPr>
      <w:rFonts w:ascii="Tahoma" w:hAnsi="Tahoma" w:cs="Times New Roman"/>
      <w:b/>
      <w:bCs/>
      <w:sz w:val="28"/>
      <w:szCs w:val="28"/>
      <w:lang w:bidi="ar-SA"/>
    </w:rPr>
  </w:style>
  <w:style w:type="paragraph" w:customStyle="1" w:styleId="DataSet1">
    <w:name w:val="Data Set1"/>
    <w:basedOn w:val="Normal"/>
    <w:rsid w:val="00E8190C"/>
  </w:style>
  <w:style w:type="paragraph" w:customStyle="1" w:styleId="Default">
    <w:name w:val="Default"/>
    <w:rsid w:val="002B2EE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9F35CF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F35CF"/>
    <w:rPr>
      <w:rFonts w:cs="Angsana New"/>
      <w:szCs w:val="25"/>
    </w:rPr>
  </w:style>
  <w:style w:type="character" w:customStyle="1" w:styleId="CommentTextChar">
    <w:name w:val="Comment Text Char"/>
    <w:link w:val="CommentText"/>
    <w:semiHidden/>
    <w:rsid w:val="009F35CF"/>
    <w:rPr>
      <w:rFonts w:ascii="Tahoma" w:hAnsi="Tahoma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35CF"/>
    <w:rPr>
      <w:b/>
      <w:bCs/>
    </w:rPr>
  </w:style>
  <w:style w:type="character" w:customStyle="1" w:styleId="CommentSubjectChar">
    <w:name w:val="Comment Subject Char"/>
    <w:link w:val="CommentSubject"/>
    <w:semiHidden/>
    <w:rsid w:val="009F35CF"/>
    <w:rPr>
      <w:rFonts w:ascii="Tahoma" w:hAnsi="Tahoma"/>
      <w:b/>
      <w:bCs/>
      <w:szCs w:val="25"/>
    </w:rPr>
  </w:style>
  <w:style w:type="character" w:styleId="FollowedHyperlink">
    <w:name w:val="FollowedHyperlink"/>
    <w:rsid w:val="00F16959"/>
    <w:rPr>
      <w:color w:val="800080"/>
      <w:u w:val="single"/>
    </w:rPr>
  </w:style>
  <w:style w:type="character" w:customStyle="1" w:styleId="TableTextChar">
    <w:name w:val="Table Text Char"/>
    <w:link w:val="TableText"/>
    <w:rsid w:val="00F16959"/>
    <w:rPr>
      <w:rFonts w:ascii="Tahoma" w:hAnsi="Tahoma" w:cs="Arial Unicode MS"/>
      <w:lang w:bidi="ar-SA"/>
    </w:rPr>
  </w:style>
  <w:style w:type="character" w:customStyle="1" w:styleId="BodyTextChar">
    <w:name w:val="Body Text Char"/>
    <w:link w:val="BodyText"/>
    <w:rsid w:val="003D5BC2"/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93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2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5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7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7.xml"/><Relationship Id="rId28" Type="http://schemas.openxmlformats.org/officeDocument/2006/relationships/image" Target="media/image6.png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image" Target="media/image5.png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apatS\Documents\Custom%20Office%20Templates\Data%20File%20Document_v1.1%20&#3605;&#3633;&#3623;&#3629;&#3618;&#3656;&#3634;&#35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3AA03D371AF4F8AE5470FF720FBC0" ma:contentTypeVersion="0" ma:contentTypeDescription="Create a new document." ma:contentTypeScope="" ma:versionID="7854201904fcd913355cdcd669b796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2F7F3-3195-4FF2-BCA8-AA94BD3BA7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12B87AB-DD60-4982-94E1-C74873B2949E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7c987287-78f3-4fbd-99b7-e5c6abe9d83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4E6B04-8E26-422B-A866-16700B293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2A109-0AAB-45C8-955B-73644F7B3626}"/>
</file>

<file path=customXml/itemProps5.xml><?xml version="1.0" encoding="utf-8"?>
<ds:datastoreItem xmlns:ds="http://schemas.openxmlformats.org/officeDocument/2006/customXml" ds:itemID="{BD213ABA-E19B-46C8-B0C0-2CBF2467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 File Document_v1.1 ตัวอย่าง.dotx</Template>
  <TotalTime>1</TotalTime>
  <Pages>15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File Document v 1.1</vt:lpstr>
    </vt:vector>
  </TitlesOfParts>
  <Company>Bank of Thailand</Company>
  <LinksUpToDate>false</LinksUpToDate>
  <CharactersWithSpaces>14181</CharactersWithSpaces>
  <SharedDoc>false</SharedDoc>
  <HLinks>
    <vt:vector size="84" baseType="variant"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_Toc393197874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_Toc393197873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_Toc393197872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_Toc393197871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_Toc393197870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_Toc393197869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_Toc393197868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_Toc393197867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_Toc393197866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_Toc393197865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_Toc393197864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_Toc393197863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_Toc393197862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_Toc393197861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File Document v 1.1</dc:title>
  <dc:subject/>
  <dc:creator>BOT</dc:creator>
  <cp:keywords/>
  <dc:description/>
  <cp:lastModifiedBy>สุมาลี ฐิติศุภางค์</cp:lastModifiedBy>
  <cp:revision>2</cp:revision>
  <cp:lastPrinted>2018-11-13T02:56:00Z</cp:lastPrinted>
  <dcterms:created xsi:type="dcterms:W3CDTF">2020-09-30T03:26:00Z</dcterms:created>
  <dcterms:modified xsi:type="dcterms:W3CDTF">2020-09-30T03:26:00Z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ลำดับ">
    <vt:lpwstr>2</vt:lpwstr>
  </property>
  <property fmtid="{D5CDD505-2E9C-101B-9397-08002B2CF9AE}" pid="4" name="หมวดหมู่">
    <vt:lpwstr>Data File Documents</vt:lpwstr>
  </property>
  <property fmtid="{D5CDD505-2E9C-101B-9397-08002B2CF9AE}" pid="5" name="display_urn:schemas-microsoft-com:office:office#Editor">
    <vt:lpwstr>พรเพ็ญ โพธิ์วัฒนะเสถียร</vt:lpwstr>
  </property>
  <property fmtid="{D5CDD505-2E9C-101B-9397-08002B2CF9AE}" pid="6" name="xd_Signature">
    <vt:lpwstr/>
  </property>
  <property fmtid="{D5CDD505-2E9C-101B-9397-08002B2CF9AE}" pid="7" name="display_urn:schemas-microsoft-com:office:office#Author">
    <vt:lpwstr>พรเพ็ญ โพธิ์วัฒนะเสถียร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ContentTypeId">
    <vt:lpwstr>0x010100F1B3AA03D371AF4F8AE5470FF720FBC0</vt:lpwstr>
  </property>
  <property fmtid="{D5CDD505-2E9C-101B-9397-08002B2CF9AE}" pid="11" name="G">
    <vt:lpwstr>Current</vt:lpwstr>
  </property>
  <property fmtid="{D5CDD505-2E9C-101B-9397-08002B2CF9AE}" pid="12" name="ooof">
    <vt:lpwstr>Data File Document version 1.1 : วันที่เผยแพร่ 17 เม.ย. 61</vt:lpwstr>
  </property>
  <property fmtid="{D5CDD505-2E9C-101B-9397-08002B2CF9AE}" pid="13" name="s1ks">
    <vt:r8>4</vt:r8>
  </property>
  <property fmtid="{D5CDD505-2E9C-101B-9397-08002B2CF9AE}" pid="14" name="pzbc">
    <vt:lpwstr>Data File Documents สำหรับการรายงานข้อมูลตั้งแต่เดือน ก.ค. 2561 เป็นต้นไป</vt:lpwstr>
  </property>
  <property fmtid="{D5CDD505-2E9C-101B-9397-08002B2CF9AE}" pid="15" name="xuam">
    <vt:lpwstr>Data File Document version 1.1</vt:lpwstr>
  </property>
  <property fmtid="{D5CDD505-2E9C-101B-9397-08002B2CF9AE}" pid="16" name="ngwq">
    <vt:r8>1</vt:r8>
  </property>
  <property fmtid="{D5CDD505-2E9C-101B-9397-08002B2CF9AE}" pid="17" name="g0dw">
    <vt:lpwstr>สำหรับธนาคารพาณิชย์ วันที่เผยแพร่ 29 ก.ย. 63 : วันที่มีผลบังคับใช้ 4 ก.ย. 63</vt:lpwstr>
  </property>
  <property fmtid="{D5CDD505-2E9C-101B-9397-08002B2CF9AE}" pid="18" name="MSIP_Label_57ef099a-7fa4-4e34-953d-f6f34188ebfd_Enabled">
    <vt:lpwstr>true</vt:lpwstr>
  </property>
  <property fmtid="{D5CDD505-2E9C-101B-9397-08002B2CF9AE}" pid="19" name="MSIP_Label_57ef099a-7fa4-4e34-953d-f6f34188ebfd_SetDate">
    <vt:lpwstr>2020-09-28T03:20:55Z</vt:lpwstr>
  </property>
  <property fmtid="{D5CDD505-2E9C-101B-9397-08002B2CF9AE}" pid="20" name="MSIP_Label_57ef099a-7fa4-4e34-953d-f6f34188ebfd_Method">
    <vt:lpwstr>Standard</vt:lpwstr>
  </property>
  <property fmtid="{D5CDD505-2E9C-101B-9397-08002B2CF9AE}" pid="21" name="MSIP_Label_57ef099a-7fa4-4e34-953d-f6f34188ebfd_Name">
    <vt:lpwstr>Internal</vt:lpwstr>
  </property>
  <property fmtid="{D5CDD505-2E9C-101B-9397-08002B2CF9AE}" pid="22" name="MSIP_Label_57ef099a-7fa4-4e34-953d-f6f34188ebfd_SiteId">
    <vt:lpwstr>db27cba9-535b-4797-bd0b-1b1d889f3898</vt:lpwstr>
  </property>
  <property fmtid="{D5CDD505-2E9C-101B-9397-08002B2CF9AE}" pid="23" name="MSIP_Label_57ef099a-7fa4-4e34-953d-f6f34188ebfd_ActionId">
    <vt:lpwstr>2c3c0472-3d37-410c-8c11-ed3711147b3f</vt:lpwstr>
  </property>
  <property fmtid="{D5CDD505-2E9C-101B-9397-08002B2CF9AE}" pid="24" name="MSIP_Label_57ef099a-7fa4-4e34-953d-f6f34188ebfd_ContentBits">
    <vt:lpwstr>0</vt:lpwstr>
  </property>
  <property fmtid="{D5CDD505-2E9C-101B-9397-08002B2CF9AE}" pid="25" name="_SourceUrl">
    <vt:lpwstr/>
  </property>
  <property fmtid="{D5CDD505-2E9C-101B-9397-08002B2CF9AE}" pid="26" name="_SharedFileIndex">
    <vt:lpwstr/>
  </property>
</Properties>
</file>