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A4" w:rsidRDefault="00CC34A4" w:rsidP="007E0D48">
      <w:pPr>
        <w:pStyle w:val="Title"/>
        <w:tabs>
          <w:tab w:val="left" w:pos="3510"/>
        </w:tabs>
        <w:rPr>
          <w:rFonts w:cs="Tahoma"/>
          <w:szCs w:val="35"/>
          <w:lang w:bidi="th-TH"/>
        </w:rPr>
      </w:pPr>
    </w:p>
    <w:p w:rsidR="00CC34A4" w:rsidRPr="00CF5AD2" w:rsidRDefault="00CC34A4" w:rsidP="00CC34A4">
      <w:pPr>
        <w:pStyle w:val="Title"/>
        <w:rPr>
          <w:rFonts w:cs="Tahoma"/>
          <w:szCs w:val="35"/>
          <w:lang w:bidi="th-TH"/>
        </w:rPr>
      </w:pPr>
    </w:p>
    <w:p w:rsidR="00CC34A4" w:rsidRPr="005B1F4D" w:rsidRDefault="008B142A" w:rsidP="00CC34A4">
      <w:pPr>
        <w:pStyle w:val="Title"/>
        <w:rPr>
          <w:rFonts w:cs="Tahoma"/>
        </w:rPr>
      </w:pPr>
      <w:r>
        <w:rPr>
          <w:rFonts w:cs="Tahoma"/>
          <w:b w:val="0"/>
          <w:bCs w:val="0"/>
          <w:noProof/>
          <w:lang w:bidi="th-TH"/>
        </w:rPr>
        <w:drawing>
          <wp:anchor distT="0" distB="0" distL="114300" distR="114300" simplePos="0" relativeHeight="251652608" behindDoc="0" locked="0" layoutInCell="1" allowOverlap="1" wp14:anchorId="62E407C4" wp14:editId="610AD0B4">
            <wp:simplePos x="0" y="0"/>
            <wp:positionH relativeFrom="column">
              <wp:posOffset>2329815</wp:posOffset>
            </wp:positionH>
            <wp:positionV relativeFrom="paragraph">
              <wp:posOffset>62865</wp:posOffset>
            </wp:positionV>
            <wp:extent cx="590550" cy="560070"/>
            <wp:effectExtent l="0" t="0" r="0" b="8255"/>
            <wp:wrapSquare wrapText="bothSides"/>
            <wp:docPr id="29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4A4" w:rsidRPr="005B1F4D" w:rsidRDefault="00CC34A4" w:rsidP="00CC34A4">
      <w:pPr>
        <w:pStyle w:val="Title"/>
        <w:jc w:val="left"/>
        <w:rPr>
          <w:rFonts w:cs="Tahoma"/>
          <w:sz w:val="48"/>
          <w:szCs w:val="48"/>
          <w:lang w:bidi="th-TH"/>
        </w:rPr>
      </w:pPr>
    </w:p>
    <w:p w:rsidR="00CC34A4" w:rsidRPr="005B1F4D" w:rsidRDefault="00CC34A4" w:rsidP="00CC34A4">
      <w:pPr>
        <w:pStyle w:val="Title"/>
        <w:rPr>
          <w:rFonts w:cs="Tahoma"/>
          <w:sz w:val="80"/>
          <w:szCs w:val="80"/>
          <w:lang w:bidi="th-TH"/>
        </w:rPr>
      </w:pPr>
    </w:p>
    <w:p w:rsidR="00CC34A4" w:rsidRPr="005B1F4D" w:rsidRDefault="00CC34A4" w:rsidP="00CC34A4">
      <w:pPr>
        <w:pStyle w:val="Title"/>
        <w:rPr>
          <w:rFonts w:cs="Tahoma"/>
          <w:color w:val="0000FF"/>
          <w:sz w:val="40"/>
          <w:szCs w:val="40"/>
          <w:cs/>
          <w:lang w:bidi="th-TH"/>
        </w:rPr>
      </w:pPr>
      <w:r w:rsidRPr="005B1F4D">
        <w:rPr>
          <w:rFonts w:cs="Tahoma"/>
          <w:sz w:val="40"/>
          <w:szCs w:val="40"/>
          <w:cs/>
          <w:lang w:bidi="th-TH"/>
        </w:rPr>
        <w:t>เอกสารชุดข้อมูล</w:t>
      </w:r>
      <w:r w:rsidRPr="005B1F4D">
        <w:rPr>
          <w:rFonts w:cs="Tahoma" w:hint="cs"/>
          <w:sz w:val="40"/>
          <w:szCs w:val="40"/>
          <w:cs/>
          <w:lang w:bidi="th-TH"/>
        </w:rPr>
        <w:t>ช่องทางให้บริการ</w:t>
      </w:r>
      <w:r w:rsidR="00F746C7" w:rsidRPr="005B1F4D">
        <w:rPr>
          <w:rFonts w:cs="Tahoma"/>
          <w:sz w:val="40"/>
          <w:szCs w:val="40"/>
          <w:lang w:bidi="th-TH"/>
        </w:rPr>
        <w:br/>
      </w:r>
      <w:r w:rsidR="00F746C7" w:rsidRPr="005B1F4D">
        <w:rPr>
          <w:rFonts w:cs="Tahoma"/>
          <w:sz w:val="40"/>
          <w:szCs w:val="40"/>
          <w:cs/>
          <w:lang w:bidi="th-TH"/>
        </w:rPr>
        <w:t>สำหรับ</w:t>
      </w:r>
      <w:r w:rsidR="0086417E">
        <w:rPr>
          <w:rFonts w:cs="Tahoma" w:hint="cs"/>
          <w:sz w:val="40"/>
          <w:szCs w:val="40"/>
          <w:cs/>
          <w:lang w:bidi="th-TH"/>
        </w:rPr>
        <w:t>สถาบันการเงินเฉพาะกิจ</w:t>
      </w:r>
    </w:p>
    <w:p w:rsidR="00CC34A4" w:rsidRPr="005B1F4D" w:rsidRDefault="00CC34A4" w:rsidP="00CC34A4">
      <w:pPr>
        <w:pStyle w:val="Title"/>
        <w:rPr>
          <w:rFonts w:cs="Tahoma"/>
          <w:sz w:val="40"/>
          <w:szCs w:val="40"/>
          <w:rtl/>
          <w:cs/>
        </w:rPr>
      </w:pPr>
    </w:p>
    <w:p w:rsidR="00CC34A4" w:rsidRPr="005B1F4D" w:rsidRDefault="00CC34A4" w:rsidP="00CC34A4">
      <w:pPr>
        <w:pStyle w:val="Title"/>
        <w:rPr>
          <w:rFonts w:cs="Tahoma"/>
          <w:color w:val="000000"/>
          <w:sz w:val="36"/>
          <w:szCs w:val="36"/>
          <w:cs/>
          <w:lang w:val="fr-FR" w:bidi="th-TH"/>
        </w:rPr>
      </w:pPr>
      <w:r w:rsidRPr="005B1F4D">
        <w:rPr>
          <w:rFonts w:cs="Tahoma"/>
          <w:sz w:val="36"/>
          <w:szCs w:val="36"/>
          <w:cs/>
          <w:lang w:val="en-GB" w:bidi="th-TH"/>
        </w:rPr>
        <w:t xml:space="preserve"> </w:t>
      </w:r>
      <w:r w:rsidRPr="005B1F4D">
        <w:rPr>
          <w:rFonts w:cs="Tahoma"/>
          <w:color w:val="000000"/>
          <w:sz w:val="36"/>
          <w:szCs w:val="36"/>
          <w:cs/>
          <w:lang w:val="en-GB" w:bidi="th-TH"/>
        </w:rPr>
        <w:t>(</w:t>
      </w:r>
      <w:r w:rsidRPr="005B1F4D">
        <w:rPr>
          <w:rFonts w:cs="Tahoma"/>
          <w:color w:val="000000"/>
          <w:sz w:val="36"/>
          <w:szCs w:val="36"/>
          <w:lang w:val="fr-FR" w:bidi="th-TH"/>
        </w:rPr>
        <w:t xml:space="preserve">DATA FILE DOCUMENT) </w:t>
      </w:r>
    </w:p>
    <w:p w:rsidR="00CC34A4" w:rsidRPr="005B1F4D" w:rsidRDefault="00CC34A4" w:rsidP="00CC34A4">
      <w:pPr>
        <w:pStyle w:val="Title"/>
        <w:rPr>
          <w:rFonts w:cs="Tahoma"/>
          <w:sz w:val="40"/>
          <w:szCs w:val="40"/>
          <w:lang w:val="fr-FR" w:bidi="th-TH"/>
        </w:rPr>
      </w:pPr>
    </w:p>
    <w:p w:rsidR="00CC34A4" w:rsidRPr="005B1F4D" w:rsidRDefault="00CC34A4" w:rsidP="00CC34A4">
      <w:pPr>
        <w:pStyle w:val="Subtitle"/>
        <w:rPr>
          <w:rFonts w:ascii="Tahoma" w:hAnsi="Tahoma" w:cs="Tahoma"/>
          <w:sz w:val="48"/>
          <w:szCs w:val="48"/>
          <w:cs/>
          <w:lang w:val="fr-FR"/>
        </w:rPr>
      </w:pPr>
      <w:bookmarkStart w:id="0" w:name="_top"/>
      <w:bookmarkEnd w:id="0"/>
    </w:p>
    <w:p w:rsidR="00CC34A4" w:rsidRPr="005B1F4D" w:rsidRDefault="00CC34A4" w:rsidP="00CC34A4">
      <w:pPr>
        <w:pStyle w:val="Sub-block"/>
        <w:ind w:left="0"/>
        <w:rPr>
          <w:rFonts w:cs="Tahoma"/>
          <w:lang w:val="fr-FR" w:bidi="th-TH"/>
        </w:rPr>
      </w:pPr>
      <w:r w:rsidRPr="005B1F4D">
        <w:rPr>
          <w:rtl/>
          <w:cs/>
        </w:rPr>
        <w:br w:type="page"/>
      </w:r>
    </w:p>
    <w:p w:rsidR="00CC34A4" w:rsidRPr="005B1F4D" w:rsidRDefault="00CC34A4" w:rsidP="00CC34A4">
      <w:pPr>
        <w:pStyle w:val="Sub-block"/>
        <w:ind w:left="0"/>
        <w:rPr>
          <w:rFonts w:cs="Tahoma"/>
          <w:lang w:val="fr-FR" w:bidi="th-TH"/>
        </w:rPr>
      </w:pPr>
      <w:r w:rsidRPr="005B1F4D">
        <w:rPr>
          <w:rFonts w:cs="Tahoma"/>
          <w:lang w:val="fr-FR"/>
        </w:rPr>
        <w:lastRenderedPageBreak/>
        <w:t>Document information</w:t>
      </w:r>
      <w:r w:rsidRPr="005B1F4D">
        <w:rPr>
          <w:rFonts w:cs="Tahoma"/>
          <w:lang w:val="fr-FR"/>
        </w:rPr>
        <w:tab/>
      </w:r>
      <w:r w:rsidRPr="005B1F4D">
        <w:rPr>
          <w:rFonts w:cs="Tahoma"/>
          <w:lang w:val="fr-FR"/>
        </w:rPr>
        <w:tab/>
      </w:r>
    </w:p>
    <w:p w:rsidR="00CC34A4" w:rsidRPr="005B1F4D" w:rsidRDefault="00CC34A4" w:rsidP="00CC34A4">
      <w:pPr>
        <w:pStyle w:val="Sub-block"/>
        <w:ind w:left="0"/>
        <w:rPr>
          <w:rFonts w:cs="Tahoma"/>
          <w:lang w:val="fr-FR" w:bidi="th-TH"/>
        </w:rPr>
      </w:pPr>
    </w:p>
    <w:p w:rsidR="00CC34A4" w:rsidRPr="005B1F4D" w:rsidRDefault="00CC34A4" w:rsidP="00CC34A4">
      <w:pPr>
        <w:pStyle w:val="Sub-block"/>
        <w:ind w:left="0"/>
        <w:rPr>
          <w:rFonts w:cs="Tahoma"/>
        </w:rPr>
      </w:pPr>
      <w:r w:rsidRPr="005B1F4D">
        <w:rPr>
          <w:rFonts w:cs="Tahoma"/>
        </w:rPr>
        <w:t>Revision history</w:t>
      </w:r>
    </w:p>
    <w:p w:rsidR="00CC34A4" w:rsidRPr="005B1F4D" w:rsidRDefault="00CC34A4" w:rsidP="00CC34A4">
      <w:pPr>
        <w:pStyle w:val="Sub-block"/>
        <w:ind w:left="0"/>
        <w:rPr>
          <w:rFonts w:cs="Tahoma"/>
        </w:rPr>
      </w:pPr>
    </w:p>
    <w:tbl>
      <w:tblPr>
        <w:tblW w:w="992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4531"/>
        <w:gridCol w:w="997"/>
      </w:tblGrid>
      <w:tr w:rsidR="00CC34A4" w:rsidRPr="005B1F4D" w:rsidTr="00DA1C4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Version number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Released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Effective</w:t>
            </w:r>
            <w:r w:rsidRPr="005B1F4D">
              <w:rPr>
                <w:sz w:val="20"/>
                <w:szCs w:val="20"/>
              </w:rPr>
              <w:br/>
              <w:t xml:space="preserve"> Date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Summary of changes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4A4" w:rsidRPr="005B1F4D" w:rsidRDefault="00CC34A4" w:rsidP="00DA1C4B">
            <w:pPr>
              <w:pStyle w:val="TableHeading"/>
              <w:rPr>
                <w:sz w:val="20"/>
                <w:szCs w:val="20"/>
              </w:rPr>
            </w:pPr>
            <w:r w:rsidRPr="005B1F4D">
              <w:rPr>
                <w:sz w:val="20"/>
                <w:szCs w:val="20"/>
              </w:rPr>
              <w:t>Revision marks</w:t>
            </w:r>
          </w:p>
        </w:tc>
      </w:tr>
      <w:tr w:rsidR="00CC34A4" w:rsidRPr="005B1F4D" w:rsidTr="00DA1C4B">
        <w:trPr>
          <w:trHeight w:val="5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A4" w:rsidRPr="005B1F4D" w:rsidRDefault="00CC34A4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 w:rsidRPr="005B1F4D">
              <w:rPr>
                <w:rFonts w:cs="Tahoma"/>
                <w:b/>
                <w:bCs/>
                <w:i w:val="0"/>
                <w:iCs w:val="0"/>
              </w:rPr>
              <w:t xml:space="preserve"> 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A4" w:rsidRPr="005B1F4D" w:rsidRDefault="007E12B3" w:rsidP="00563662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  <w:r>
              <w:rPr>
                <w:rFonts w:cs="Tahoma"/>
                <w:b/>
                <w:bCs/>
                <w:i w:val="0"/>
                <w:iCs w:val="0"/>
              </w:rPr>
              <w:t>3</w:t>
            </w:r>
            <w:r w:rsidR="00CC34A4" w:rsidRPr="005B1F4D">
              <w:rPr>
                <w:rFonts w:cs="Tahoma"/>
                <w:b/>
                <w:bCs/>
                <w:i w:val="0"/>
                <w:iCs w:val="0"/>
              </w:rPr>
              <w:t xml:space="preserve"> </w:t>
            </w:r>
            <w:r>
              <w:rPr>
                <w:rFonts w:cs="Tahoma"/>
                <w:b/>
                <w:bCs/>
                <w:i w:val="0"/>
                <w:iCs w:val="0"/>
              </w:rPr>
              <w:t>Jan</w:t>
            </w:r>
            <w:r w:rsidR="00CC34A4" w:rsidRPr="005B1F4D">
              <w:rPr>
                <w:rFonts w:cs="Tahoma"/>
                <w:b/>
                <w:bCs/>
                <w:i w:val="0"/>
                <w:iCs w:val="0"/>
              </w:rPr>
              <w:t xml:space="preserve"> 201</w:t>
            </w:r>
            <w:r>
              <w:rPr>
                <w:rFonts w:cs="Tahoma"/>
                <w:b/>
                <w:bCs/>
                <w:i w:val="0"/>
                <w:iCs w:val="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A4" w:rsidRPr="005B1F4D" w:rsidRDefault="00CC34A4" w:rsidP="00DA1C4B">
            <w:pPr>
              <w:pStyle w:val="ItalicizedTableText"/>
              <w:jc w:val="center"/>
              <w:rPr>
                <w:rFonts w:cs="Tahoma"/>
                <w:b/>
                <w:bCs/>
                <w:i w:val="0"/>
                <w:iCs w:val="0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A4" w:rsidRPr="0076035E" w:rsidRDefault="00CC34A4" w:rsidP="0076035E">
            <w:pPr>
              <w:pStyle w:val="TableText"/>
              <w:rPr>
                <w:rFonts w:cs="Tahoma"/>
              </w:rPr>
            </w:pPr>
            <w:r w:rsidRPr="005B1F4D">
              <w:rPr>
                <w:rFonts w:cs="Tahoma"/>
                <w:b/>
                <w:bCs/>
                <w:lang w:bidi="th-TH"/>
              </w:rPr>
              <w:t>First version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4A4" w:rsidRPr="005B1F4D" w:rsidRDefault="00CC34A4" w:rsidP="00DA1C4B">
            <w:pPr>
              <w:pStyle w:val="TableText"/>
              <w:jc w:val="center"/>
              <w:rPr>
                <w:rFonts w:cs="Tahoma"/>
                <w:b/>
                <w:bCs/>
              </w:rPr>
            </w:pPr>
            <w:r w:rsidRPr="005B1F4D">
              <w:rPr>
                <w:rFonts w:cs="Tahoma"/>
                <w:b/>
                <w:bCs/>
              </w:rPr>
              <w:t>No</w:t>
            </w:r>
          </w:p>
        </w:tc>
      </w:tr>
    </w:tbl>
    <w:p w:rsidR="00CC34A4" w:rsidRPr="005B1F4D" w:rsidRDefault="00CC34A4" w:rsidP="00CC34A4"/>
    <w:p w:rsidR="00CC34A4" w:rsidRPr="005B1F4D" w:rsidRDefault="00CC34A4" w:rsidP="00CC34A4">
      <w:pPr>
        <w:pStyle w:val="TableText"/>
        <w:rPr>
          <w:rFonts w:cs="Tahoma"/>
          <w:b/>
          <w:bCs/>
          <w:sz w:val="24"/>
          <w:szCs w:val="24"/>
          <w:cs/>
          <w:lang w:bidi="th-TH"/>
        </w:rPr>
      </w:pPr>
      <w:r w:rsidRPr="005B1F4D">
        <w:br w:type="page"/>
      </w:r>
      <w:r w:rsidRPr="005B1F4D">
        <w:rPr>
          <w:rFonts w:cs="Tahoma"/>
          <w:b/>
          <w:bCs/>
          <w:sz w:val="24"/>
          <w:szCs w:val="24"/>
        </w:rPr>
        <w:lastRenderedPageBreak/>
        <w:t>Table of Contents</w:t>
      </w:r>
    </w:p>
    <w:p w:rsidR="00CC34A4" w:rsidRPr="005B1F4D" w:rsidRDefault="00CC34A4" w:rsidP="00CC34A4">
      <w:pPr>
        <w:pStyle w:val="TOC2"/>
        <w:rPr>
          <w:i/>
          <w:iCs/>
        </w:rPr>
      </w:pPr>
      <w:r w:rsidRPr="005B1F4D">
        <w:t xml:space="preserve">                                                                                                                                             </w:t>
      </w:r>
      <w:r w:rsidRPr="005B1F4D">
        <w:rPr>
          <w:i/>
          <w:iCs/>
        </w:rPr>
        <w:t>Page</w:t>
      </w:r>
    </w:p>
    <w:p w:rsidR="00CC34A4" w:rsidRPr="005B1F4D" w:rsidRDefault="00CC34A4" w:rsidP="00CC34A4">
      <w:pPr>
        <w:pStyle w:val="TableText"/>
        <w:rPr>
          <w:rFonts w:cs="Tahoma"/>
        </w:rPr>
      </w:pPr>
    </w:p>
    <w:p w:rsidR="00D401A7" w:rsidRDefault="007F4A9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r w:rsidRPr="005B1F4D">
        <w:rPr>
          <w:szCs w:val="20"/>
        </w:rPr>
        <w:fldChar w:fldCharType="begin"/>
      </w:r>
      <w:r w:rsidRPr="005B1F4D">
        <w:rPr>
          <w:szCs w:val="20"/>
        </w:rPr>
        <w:instrText xml:space="preserve"> TOC \o "1-2" \h \z </w:instrText>
      </w:r>
      <w:r w:rsidRPr="005B1F4D">
        <w:rPr>
          <w:szCs w:val="20"/>
        </w:rPr>
        <w:fldChar w:fldCharType="separate"/>
      </w:r>
      <w:hyperlink w:anchor="_Toc532313148" w:history="1">
        <w:r w:rsidR="00D401A7" w:rsidRPr="00FD3618">
          <w:rPr>
            <w:rStyle w:val="Hyperlink"/>
          </w:rPr>
          <w:t>Document Overview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_Toc532313148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4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532313149" w:history="1">
        <w:r w:rsidR="00D401A7" w:rsidRPr="00FD3618">
          <w:rPr>
            <w:rStyle w:val="Hyperlink"/>
          </w:rPr>
          <w:t>Data File Summary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_Toc532313149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5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532313150" w:history="1">
        <w:r w:rsidR="00D401A7" w:rsidRPr="00FD3618">
          <w:rPr>
            <w:rStyle w:val="Hyperlink"/>
          </w:rPr>
          <w:t>Data File: Data Elements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_Toc532313150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6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2"/>
        <w:rPr>
          <w:rFonts w:asciiTheme="minorHAnsi" w:eastAsiaTheme="minorEastAsia" w:hAnsiTheme="minorHAnsi" w:cstheme="minorBidi"/>
          <w:sz w:val="22"/>
          <w:szCs w:val="28"/>
        </w:rPr>
      </w:pPr>
      <w:hyperlink w:anchor="_Toc532313151" w:history="1">
        <w:r w:rsidR="00D401A7" w:rsidRPr="00FD3618">
          <w:rPr>
            <w:rStyle w:val="Hyperlink"/>
          </w:rPr>
          <w:t xml:space="preserve">1. </w:t>
        </w:r>
        <w:r w:rsidR="00D401A7" w:rsidRPr="00FD3618">
          <w:rPr>
            <w:rStyle w:val="Hyperlink"/>
            <w:cs/>
          </w:rPr>
          <w:t>แบบรายงานข้อมูลสาขาทั่วไปและจุดให้บริการ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_Toc532313151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6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2"/>
        <w:rPr>
          <w:rFonts w:asciiTheme="minorHAnsi" w:eastAsiaTheme="minorEastAsia" w:hAnsiTheme="minorHAnsi" w:cstheme="minorBidi"/>
          <w:sz w:val="22"/>
          <w:szCs w:val="28"/>
        </w:rPr>
      </w:pPr>
      <w:hyperlink w:anchor="_Toc532313152" w:history="1">
        <w:r w:rsidR="00D401A7" w:rsidRPr="00FD3618">
          <w:rPr>
            <w:rStyle w:val="Hyperlink"/>
          </w:rPr>
          <w:t>2.</w:t>
        </w:r>
        <w:r w:rsidR="00D401A7" w:rsidRPr="00FD3618">
          <w:rPr>
            <w:rStyle w:val="Hyperlink"/>
            <w:cs/>
          </w:rPr>
          <w:t xml:space="preserve"> แบบรายงานสรุปจำนวนสาขาอิเล็กทรอนิกส์และจำนวนเครื่องอิเล็กทรอนิกส์ จำแนกตามภาค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_Toc532313152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9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532313153" w:history="1">
        <w:r w:rsidR="00D401A7" w:rsidRPr="00FD3618">
          <w:rPr>
            <w:rStyle w:val="Hyperlink"/>
          </w:rPr>
          <w:t>Appendix A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_Toc532313153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11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2"/>
        <w:rPr>
          <w:rFonts w:asciiTheme="minorHAnsi" w:eastAsiaTheme="minorEastAsia" w:hAnsiTheme="minorHAnsi" w:cstheme="minorBidi"/>
          <w:sz w:val="22"/>
          <w:szCs w:val="28"/>
        </w:rPr>
      </w:pPr>
      <w:hyperlink w:anchor="_Toc532313154" w:history="1">
        <w:r w:rsidR="00D401A7" w:rsidRPr="00FD3618">
          <w:rPr>
            <w:rStyle w:val="Hyperlink"/>
          </w:rPr>
          <w:t>Data Type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_Toc532313154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11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2"/>
        <w:rPr>
          <w:rFonts w:asciiTheme="minorHAnsi" w:eastAsiaTheme="minorEastAsia" w:hAnsiTheme="minorHAnsi" w:cstheme="minorBidi"/>
          <w:sz w:val="22"/>
          <w:szCs w:val="28"/>
        </w:rPr>
      </w:pPr>
      <w:hyperlink w:anchor="_Toc532313155" w:history="1">
        <w:r w:rsidR="00D401A7" w:rsidRPr="00FD3618">
          <w:rPr>
            <w:rStyle w:val="Hyperlink"/>
            <w:cs/>
          </w:rPr>
          <w:t xml:space="preserve">ตัวอย่าง </w:t>
        </w:r>
        <w:r w:rsidR="00D401A7" w:rsidRPr="00FD3618">
          <w:rPr>
            <w:rStyle w:val="Hyperlink"/>
          </w:rPr>
          <w:t xml:space="preserve">Template </w:t>
        </w:r>
        <w:r w:rsidR="00D401A7" w:rsidRPr="00FD3618">
          <w:rPr>
            <w:rStyle w:val="Hyperlink"/>
            <w:cs/>
          </w:rPr>
          <w:t>ของรายงานข้อมูลสาขาทั่วไปและจุดให้บริการ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_Toc532313155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12</w:t>
        </w:r>
        <w:r w:rsidR="00D401A7">
          <w:rPr>
            <w:rStyle w:val="Hyperlink"/>
          </w:rPr>
          <w:fldChar w:fldCharType="end"/>
        </w:r>
      </w:hyperlink>
    </w:p>
    <w:p w:rsidR="00D401A7" w:rsidRDefault="006B18AB">
      <w:pPr>
        <w:pStyle w:val="TOC2"/>
        <w:rPr>
          <w:rFonts w:asciiTheme="minorHAnsi" w:eastAsiaTheme="minorEastAsia" w:hAnsiTheme="minorHAnsi" w:cstheme="minorBidi"/>
          <w:sz w:val="22"/>
          <w:szCs w:val="28"/>
        </w:rPr>
      </w:pPr>
      <w:hyperlink w:anchor="_Toc532313156" w:history="1">
        <w:r w:rsidR="00D401A7" w:rsidRPr="00FD3618">
          <w:rPr>
            <w:rStyle w:val="Hyperlink"/>
            <w:cs/>
          </w:rPr>
          <w:t xml:space="preserve">ตัวอย่าง </w:t>
        </w:r>
        <w:r w:rsidR="00D401A7" w:rsidRPr="00FD3618">
          <w:rPr>
            <w:rStyle w:val="Hyperlink"/>
          </w:rPr>
          <w:t xml:space="preserve">Template </w:t>
        </w:r>
        <w:r w:rsidR="00D401A7" w:rsidRPr="00FD3618">
          <w:rPr>
            <w:rStyle w:val="Hyperlink"/>
            <w:cs/>
          </w:rPr>
          <w:t>ของแบบรายงานสรุปจำนวนสาขาอิเล็กทรอนิกส์และจำนวนเครื่องอิเล็กทรอนิกส์ จำแนกตามภาค</w:t>
        </w:r>
        <w:r w:rsidR="00D401A7">
          <w:rPr>
            <w:webHidden/>
          </w:rPr>
          <w:tab/>
        </w:r>
        <w:r w:rsidR="00D401A7">
          <w:rPr>
            <w:rStyle w:val="Hyperlink"/>
          </w:rPr>
          <w:fldChar w:fldCharType="begin"/>
        </w:r>
        <w:r w:rsidR="00D401A7">
          <w:rPr>
            <w:webHidden/>
          </w:rPr>
          <w:instrText xml:space="preserve"> PAGEREF _Toc532313156 \h </w:instrText>
        </w:r>
        <w:r w:rsidR="00D401A7">
          <w:rPr>
            <w:rStyle w:val="Hyperlink"/>
          </w:rPr>
        </w:r>
        <w:r w:rsidR="00D401A7">
          <w:rPr>
            <w:rStyle w:val="Hyperlink"/>
          </w:rPr>
          <w:fldChar w:fldCharType="separate"/>
        </w:r>
        <w:r w:rsidR="00D401A7">
          <w:rPr>
            <w:webHidden/>
          </w:rPr>
          <w:t>13</w:t>
        </w:r>
        <w:r w:rsidR="00D401A7">
          <w:rPr>
            <w:rStyle w:val="Hyperlink"/>
          </w:rPr>
          <w:fldChar w:fldCharType="end"/>
        </w:r>
      </w:hyperlink>
    </w:p>
    <w:p w:rsidR="007F4A95" w:rsidRPr="005B1F4D" w:rsidRDefault="007F4A95" w:rsidP="007F4A95">
      <w:pPr>
        <w:pStyle w:val="TableText"/>
        <w:rPr>
          <w:rFonts w:cs="Tahoma"/>
        </w:rPr>
      </w:pPr>
      <w:r w:rsidRPr="005B1F4D">
        <w:rPr>
          <w:rFonts w:cs="Tahoma"/>
        </w:rPr>
        <w:fldChar w:fldCharType="end"/>
      </w:r>
    </w:p>
    <w:p w:rsidR="007F4A95" w:rsidRPr="005B1F4D" w:rsidRDefault="007F4A95" w:rsidP="007F4A95">
      <w:pPr>
        <w:pStyle w:val="TableText"/>
        <w:rPr>
          <w:rFonts w:cs="Tahoma"/>
        </w:rPr>
      </w:pPr>
    </w:p>
    <w:p w:rsidR="007F4A95" w:rsidRPr="005B1F4D" w:rsidRDefault="007F4A95" w:rsidP="007F4A95">
      <w:pPr>
        <w:pStyle w:val="TableText"/>
        <w:rPr>
          <w:rFonts w:cs="Tahoma"/>
          <w:cs/>
          <w:lang w:bidi="th-TH"/>
        </w:rPr>
      </w:pPr>
    </w:p>
    <w:p w:rsidR="007F4A95" w:rsidRPr="005B1F4D" w:rsidRDefault="007F4A95" w:rsidP="007F4A95">
      <w:pPr>
        <w:pStyle w:val="TableText"/>
        <w:rPr>
          <w:rFonts w:cs="Tahoma"/>
        </w:rPr>
      </w:pPr>
    </w:p>
    <w:p w:rsidR="00CC34A4" w:rsidRPr="005B1F4D" w:rsidRDefault="00CC34A4" w:rsidP="00CC34A4"/>
    <w:p w:rsidR="00CC34A4" w:rsidRPr="005B1F4D" w:rsidRDefault="00CC34A4" w:rsidP="00CC34A4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1" w:name="_Toc145303781"/>
      <w:bookmarkStart w:id="2" w:name="_Toc169429856"/>
      <w:bookmarkStart w:id="3" w:name="_Toc169430164"/>
      <w:bookmarkStart w:id="4" w:name="_Toc169512773"/>
      <w:bookmarkStart w:id="5" w:name="_Toc532313148"/>
      <w:r w:rsidRPr="005B1F4D">
        <w:rPr>
          <w:sz w:val="24"/>
          <w:szCs w:val="24"/>
        </w:rPr>
        <w:lastRenderedPageBreak/>
        <w:t>Document Overview</w:t>
      </w:r>
      <w:bookmarkEnd w:id="1"/>
      <w:bookmarkEnd w:id="2"/>
      <w:bookmarkEnd w:id="3"/>
      <w:bookmarkEnd w:id="4"/>
      <w:bookmarkEnd w:id="5"/>
    </w:p>
    <w:p w:rsidR="00CC34A4" w:rsidRPr="005B1F4D" w:rsidRDefault="00CC34A4" w:rsidP="00CC34A4">
      <w:pPr>
        <w:ind w:right="520"/>
        <w:jc w:val="both"/>
      </w:pPr>
    </w:p>
    <w:p w:rsidR="003D5BC2" w:rsidRPr="005B1F4D" w:rsidRDefault="003D5BC2" w:rsidP="003D5BC2">
      <w:pPr>
        <w:pStyle w:val="BodyText"/>
        <w:ind w:right="520" w:firstLine="720"/>
        <w:rPr>
          <w:sz w:val="20"/>
          <w:szCs w:val="20"/>
        </w:rPr>
      </w:pPr>
      <w:bookmarkStart w:id="6" w:name="_Toc145303782"/>
      <w:bookmarkStart w:id="7" w:name="_Toc169429857"/>
      <w:bookmarkStart w:id="8" w:name="_Toc169430165"/>
      <w:bookmarkStart w:id="9" w:name="_Toc169512774"/>
      <w:r w:rsidRPr="005B1F4D">
        <w:rPr>
          <w:sz w:val="20"/>
          <w:szCs w:val="20"/>
        </w:rPr>
        <w:t xml:space="preserve">This document provides information on the Data Set(s) to be submitted to the Bank of Thailand (BOT). The Data Set(s) will be electronically submitted to </w:t>
      </w:r>
      <w:r w:rsidRPr="00611116">
        <w:rPr>
          <w:sz w:val="20"/>
          <w:szCs w:val="20"/>
        </w:rPr>
        <w:t>BOT via DMS Data Acquisition (Extranet/Internet).</w:t>
      </w:r>
    </w:p>
    <w:p w:rsidR="003D5BC2" w:rsidRPr="005B1F4D" w:rsidRDefault="003D5BC2" w:rsidP="003D5BC2">
      <w:pPr>
        <w:ind w:right="520"/>
      </w:pPr>
    </w:p>
    <w:p w:rsidR="003D5BC2" w:rsidRPr="005B1F4D" w:rsidRDefault="003D5BC2" w:rsidP="003D5BC2">
      <w:pPr>
        <w:ind w:right="520"/>
      </w:pPr>
      <w:r w:rsidRPr="005B1F4D">
        <w:t>This document is divided into 3</w:t>
      </w:r>
      <w:r w:rsidRPr="005B1F4D">
        <w:rPr>
          <w:color w:val="FF0000"/>
        </w:rPr>
        <w:t xml:space="preserve"> </w:t>
      </w:r>
      <w:r w:rsidRPr="005B1F4D">
        <w:t>major sections:</w:t>
      </w:r>
    </w:p>
    <w:p w:rsidR="003D5BC2" w:rsidRPr="005B1F4D" w:rsidRDefault="003D5BC2" w:rsidP="003D5BC2">
      <w:pPr>
        <w:ind w:right="520"/>
      </w:pPr>
    </w:p>
    <w:p w:rsidR="003D5BC2" w:rsidRPr="005B1F4D" w:rsidRDefault="003D5BC2" w:rsidP="003D5BC2">
      <w:pPr>
        <w:ind w:left="1080" w:right="520" w:hanging="360"/>
      </w:pPr>
      <w:r w:rsidRPr="005B1F4D">
        <w:rPr>
          <w:b/>
          <w:bCs/>
        </w:rPr>
        <w:t>1.  Data Set Summary</w:t>
      </w:r>
      <w:r w:rsidRPr="005B1F4D">
        <w:t xml:space="preserve"> section provides an overview of the Data Set(s) and specify format (i.e. XML, XLSX) and description of each Data Set.</w:t>
      </w:r>
    </w:p>
    <w:p w:rsidR="003D5BC2" w:rsidRPr="005B1F4D" w:rsidRDefault="003D5BC2" w:rsidP="003D5BC2">
      <w:pPr>
        <w:ind w:left="1080" w:right="520" w:hanging="360"/>
      </w:pPr>
      <w:r w:rsidRPr="005B1F4D">
        <w:rPr>
          <w:b/>
          <w:bCs/>
        </w:rPr>
        <w:t>2.  Data Set Data Element</w:t>
      </w:r>
      <w:r w:rsidRPr="005B1F4D">
        <w:t xml:space="preserve"> section discusses in more details all the data elements within</w:t>
      </w:r>
      <w:r w:rsidRPr="005B1F4D">
        <w:rPr>
          <w:b/>
          <w:bCs/>
        </w:rPr>
        <w:t xml:space="preserve"> </w:t>
      </w:r>
      <w:r w:rsidRPr="005B1F4D">
        <w:t>each of the defined Data Set(s). For each of the data elements, we have defined a valid</w:t>
      </w:r>
    </w:p>
    <w:p w:rsidR="003D5BC2" w:rsidRPr="005B1F4D" w:rsidRDefault="003D5BC2" w:rsidP="003D5BC2">
      <w:pPr>
        <w:ind w:left="1080" w:right="520" w:hanging="360"/>
      </w:pPr>
      <w:r w:rsidRPr="005B1F4D">
        <w:rPr>
          <w:b/>
          <w:bCs/>
        </w:rPr>
        <w:t xml:space="preserve">     </w:t>
      </w:r>
      <w:proofErr w:type="gramStart"/>
      <w:r w:rsidRPr="005B1F4D">
        <w:t>data</w:t>
      </w:r>
      <w:proofErr w:type="gramEnd"/>
      <w:r w:rsidRPr="005B1F4D">
        <w:t xml:space="preserve"> type. The list of all data types can be found in the </w:t>
      </w:r>
      <w:r w:rsidRPr="005B1F4D">
        <w:rPr>
          <w:b/>
          <w:bCs/>
        </w:rPr>
        <w:t>Data Type Section</w:t>
      </w:r>
      <w:r w:rsidRPr="005B1F4D">
        <w:t>.</w:t>
      </w:r>
    </w:p>
    <w:p w:rsidR="003D5BC2" w:rsidRPr="005B1F4D" w:rsidRDefault="003D5BC2" w:rsidP="003D5BC2">
      <w:pPr>
        <w:ind w:left="1080" w:right="520" w:hanging="360"/>
        <w:rPr>
          <w:b/>
          <w:bCs/>
        </w:rPr>
      </w:pPr>
      <w:r w:rsidRPr="005B1F4D">
        <w:rPr>
          <w:b/>
          <w:bCs/>
        </w:rPr>
        <w:t xml:space="preserve">3.  Data Type </w:t>
      </w:r>
      <w:r w:rsidRPr="005B1F4D">
        <w:t xml:space="preserve">section, which also provides the submission format for each of the data type, as well as some sample value. There is a special kind of data elements </w:t>
      </w:r>
      <w:proofErr w:type="gramStart"/>
      <w:r w:rsidRPr="005B1F4D">
        <w:t xml:space="preserve">called </w:t>
      </w:r>
      <w:r w:rsidRPr="005B1F4D">
        <w:rPr>
          <w:b/>
          <w:bCs/>
        </w:rPr>
        <w:t xml:space="preserve"> Classification</w:t>
      </w:r>
      <w:proofErr w:type="gramEnd"/>
      <w:r w:rsidRPr="005B1F4D">
        <w:rPr>
          <w:b/>
          <w:bCs/>
        </w:rPr>
        <w:t xml:space="preserve"> </w:t>
      </w:r>
      <w:r w:rsidRPr="005B1F4D">
        <w:t>data element, which is used to classify other data elements i.e. Payment Instrument, Payment Channel. Each classification data element will contain a</w:t>
      </w:r>
      <w:r w:rsidRPr="005B1F4D">
        <w:br/>
        <w:t xml:space="preserve"> number of possible values.  For example, the possible values of Currency Id classification data element are ‘USD’, ‘JPY’</w:t>
      </w:r>
      <w:proofErr w:type="gramStart"/>
      <w:r w:rsidRPr="005B1F4D">
        <w:t>,  ‘THB’</w:t>
      </w:r>
      <w:proofErr w:type="gramEnd"/>
      <w:r w:rsidRPr="005B1F4D">
        <w:t xml:space="preserve">, etc. The list of all classifications can be found in the </w:t>
      </w:r>
      <w:r w:rsidRPr="005B1F4D">
        <w:rPr>
          <w:b/>
          <w:bCs/>
        </w:rPr>
        <w:t>Classification Document</w:t>
      </w:r>
      <w:r w:rsidRPr="005B1F4D">
        <w:t>.</w:t>
      </w:r>
    </w:p>
    <w:p w:rsidR="003D5BC2" w:rsidRPr="005B1F4D" w:rsidRDefault="003D5BC2" w:rsidP="003D5BC2">
      <w:pPr>
        <w:ind w:right="520" w:firstLine="720"/>
      </w:pPr>
      <w:r w:rsidRPr="005B1F4D">
        <w:rPr>
          <w:color w:val="FF0000"/>
        </w:rPr>
        <w:t xml:space="preserve"> </w:t>
      </w:r>
    </w:p>
    <w:p w:rsidR="003D5BC2" w:rsidRPr="005B1F4D" w:rsidRDefault="003D5BC2" w:rsidP="003D5BC2">
      <w:pPr>
        <w:ind w:right="520"/>
        <w:rPr>
          <w:b/>
          <w:bCs/>
        </w:rPr>
      </w:pPr>
    </w:p>
    <w:p w:rsidR="003D5BC2" w:rsidRPr="005B1F4D" w:rsidRDefault="003D5BC2" w:rsidP="003D5BC2">
      <w:pPr>
        <w:ind w:right="520"/>
        <w:rPr>
          <w:b/>
          <w:bCs/>
        </w:rPr>
      </w:pPr>
    </w:p>
    <w:p w:rsidR="003D5BC2" w:rsidRPr="005B1F4D" w:rsidRDefault="003D5BC2" w:rsidP="003D5BC2">
      <w:pPr>
        <w:ind w:right="520"/>
        <w:rPr>
          <w:b/>
          <w:bCs/>
        </w:rPr>
      </w:pPr>
    </w:p>
    <w:p w:rsidR="003D5BC2" w:rsidRPr="005B1F4D" w:rsidRDefault="003D5BC2" w:rsidP="003D5BC2">
      <w:pPr>
        <w:ind w:right="520"/>
        <w:rPr>
          <w:b/>
          <w:bCs/>
        </w:rPr>
      </w:pPr>
      <w:proofErr w:type="gramStart"/>
      <w:r w:rsidRPr="005B1F4D">
        <w:rPr>
          <w:b/>
          <w:bCs/>
        </w:rPr>
        <w:t>Description :</w:t>
      </w:r>
      <w:proofErr w:type="gramEnd"/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>Granularity</w:t>
      </w:r>
      <w:r w:rsidRPr="005B1F4D">
        <w:t xml:space="preserve"> :</w:t>
      </w:r>
      <w:proofErr w:type="gramEnd"/>
      <w:r w:rsidRPr="005B1F4D">
        <w:t xml:space="preserve"> granularity of data (how detailed the data is). 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>Frequency</w:t>
      </w:r>
      <w:r w:rsidRPr="005B1F4D">
        <w:t xml:space="preserve"> :</w:t>
      </w:r>
      <w:proofErr w:type="gramEnd"/>
      <w:r w:rsidRPr="005B1F4D">
        <w:t xml:space="preserve"> frequency of data submission (how frequent each institution has to submit the data).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 xml:space="preserve">M </w:t>
      </w:r>
      <w:r w:rsidRPr="005B1F4D">
        <w:t>:</w:t>
      </w:r>
      <w:proofErr w:type="gramEnd"/>
      <w:r w:rsidRPr="005B1F4D">
        <w:t xml:space="preserve"> mandatory field. This field cannot be blank.    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 xml:space="preserve">O </w:t>
      </w:r>
      <w:r w:rsidRPr="005B1F4D">
        <w:t>:</w:t>
      </w:r>
      <w:proofErr w:type="gramEnd"/>
      <w:r w:rsidRPr="005B1F4D">
        <w:t xml:space="preserve"> optional field. The field can contain value or blank depending on whether the institution has the data or not. 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 xml:space="preserve">C </w:t>
      </w:r>
      <w:r w:rsidRPr="005B1F4D">
        <w:t>:</w:t>
      </w:r>
      <w:proofErr w:type="gramEnd"/>
      <w:r w:rsidRPr="005B1F4D">
        <w:rPr>
          <w:b/>
          <w:bCs/>
        </w:rPr>
        <w:t xml:space="preserve"> </w:t>
      </w:r>
      <w:r w:rsidRPr="005B1F4D">
        <w:t>mandatory</w:t>
      </w:r>
      <w:r w:rsidRPr="005B1F4D">
        <w:rPr>
          <w:cs/>
        </w:rPr>
        <w:t xml:space="preserve"> </w:t>
      </w:r>
      <w:r w:rsidRPr="005B1F4D">
        <w:t>with condition. These data are required under certain condition with other field(s).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r w:rsidRPr="005B1F4D">
        <w:rPr>
          <w:b/>
          <w:bCs/>
        </w:rPr>
        <w:t xml:space="preserve">Duplicate </w:t>
      </w:r>
      <w:proofErr w:type="gramStart"/>
      <w:r w:rsidRPr="005B1F4D">
        <w:rPr>
          <w:b/>
          <w:bCs/>
        </w:rPr>
        <w:t>Record</w:t>
      </w:r>
      <w:r w:rsidRPr="005B1F4D">
        <w:t xml:space="preserve"> :</w:t>
      </w:r>
      <w:proofErr w:type="gramEnd"/>
      <w:r w:rsidRPr="005B1F4D">
        <w:t xml:space="preserve"> identify fields that BOT will check for duplicate records. If there are two records with identical value in these fields appeared in a data set, it will not pass basic validation.    </w:t>
      </w:r>
    </w:p>
    <w:p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r w:rsidRPr="005B1F4D">
        <w:rPr>
          <w:b/>
          <w:bCs/>
        </w:rPr>
        <w:t xml:space="preserve">Classification / </w:t>
      </w:r>
      <w:proofErr w:type="gramStart"/>
      <w:r w:rsidRPr="005B1F4D">
        <w:rPr>
          <w:b/>
          <w:bCs/>
        </w:rPr>
        <w:t xml:space="preserve">View </w:t>
      </w:r>
      <w:r w:rsidRPr="005B1F4D">
        <w:t>:</w:t>
      </w:r>
      <w:proofErr w:type="gramEnd"/>
      <w:r w:rsidRPr="005B1F4D">
        <w:t xml:space="preserve"> identify classification and view which is the possible value for each data element. </w:t>
      </w:r>
      <w:proofErr w:type="spellStart"/>
      <w:r w:rsidRPr="005B1F4D">
        <w:rPr>
          <w:b/>
          <w:bCs/>
        </w:rPr>
        <w:t>Classfication</w:t>
      </w:r>
      <w:proofErr w:type="spellEnd"/>
      <w:r w:rsidRPr="005B1F4D">
        <w:t xml:space="preserve"> and</w:t>
      </w:r>
      <w:r w:rsidRPr="005B1F4D">
        <w:rPr>
          <w:b/>
          <w:bCs/>
        </w:rPr>
        <w:t xml:space="preserve"> View</w:t>
      </w:r>
      <w:r w:rsidRPr="005B1F4D">
        <w:t xml:space="preserve"> will be listed in </w:t>
      </w:r>
      <w:r w:rsidRPr="005B1F4D">
        <w:rPr>
          <w:b/>
          <w:bCs/>
        </w:rPr>
        <w:t>Classification Document.</w:t>
      </w:r>
    </w:p>
    <w:p w:rsidR="003D5BC2" w:rsidRPr="005B1F4D" w:rsidRDefault="003D5BC2" w:rsidP="003D5BC2">
      <w:pPr>
        <w:numPr>
          <w:ilvl w:val="0"/>
          <w:numId w:val="2"/>
        </w:numPr>
        <w:ind w:right="520"/>
      </w:pPr>
      <w:proofErr w:type="gramStart"/>
      <w:r w:rsidRPr="005B1F4D">
        <w:rPr>
          <w:b/>
          <w:bCs/>
        </w:rPr>
        <w:t>CB :</w:t>
      </w:r>
      <w:proofErr w:type="gramEnd"/>
      <w:r w:rsidRPr="005B1F4D">
        <w:rPr>
          <w:b/>
          <w:bCs/>
        </w:rPr>
        <w:t xml:space="preserve"> </w:t>
      </w:r>
      <w:r w:rsidRPr="005B1F4D">
        <w:t>Commercial Bank includes Thai commercial banks, retail banks, foreign commercial bank’s subsidiary and foreign commercial bank’s</w:t>
      </w:r>
      <w:r w:rsidRPr="005B1F4D">
        <w:rPr>
          <w:b/>
          <w:bCs/>
        </w:rPr>
        <w:t xml:space="preserve"> </w:t>
      </w:r>
      <w:r w:rsidRPr="005B1F4D">
        <w:t>branch.</w:t>
      </w:r>
    </w:p>
    <w:p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proofErr w:type="gramStart"/>
      <w:r w:rsidRPr="005B1F4D">
        <w:rPr>
          <w:b/>
          <w:bCs/>
        </w:rPr>
        <w:t>FC :</w:t>
      </w:r>
      <w:proofErr w:type="gramEnd"/>
      <w:r w:rsidRPr="005B1F4D">
        <w:rPr>
          <w:b/>
          <w:bCs/>
        </w:rPr>
        <w:t xml:space="preserve"> </w:t>
      </w:r>
      <w:r w:rsidRPr="005B1F4D">
        <w:t>Finance Company</w:t>
      </w:r>
      <w:r w:rsidRPr="005B1F4D">
        <w:rPr>
          <w:b/>
          <w:bCs/>
        </w:rPr>
        <w:t>.</w:t>
      </w:r>
    </w:p>
    <w:p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proofErr w:type="gramStart"/>
      <w:r w:rsidRPr="005B1F4D">
        <w:rPr>
          <w:b/>
          <w:bCs/>
        </w:rPr>
        <w:t>CF :</w:t>
      </w:r>
      <w:proofErr w:type="gramEnd"/>
      <w:r w:rsidRPr="005B1F4D">
        <w:t xml:space="preserve"> Credit </w:t>
      </w:r>
      <w:proofErr w:type="spellStart"/>
      <w:r w:rsidRPr="005B1F4D">
        <w:t>Foncier</w:t>
      </w:r>
      <w:proofErr w:type="spellEnd"/>
      <w:r w:rsidRPr="005B1F4D">
        <w:t>.</w:t>
      </w:r>
    </w:p>
    <w:p w:rsidR="003D5BC2" w:rsidRPr="005B1F4D" w:rsidRDefault="003D5BC2" w:rsidP="003D5BC2">
      <w:pPr>
        <w:numPr>
          <w:ilvl w:val="0"/>
          <w:numId w:val="2"/>
        </w:numPr>
        <w:ind w:right="520"/>
        <w:rPr>
          <w:b/>
          <w:bCs/>
        </w:rPr>
      </w:pPr>
      <w:proofErr w:type="gramStart"/>
      <w:r w:rsidRPr="005B1F4D">
        <w:rPr>
          <w:b/>
          <w:bCs/>
        </w:rPr>
        <w:t>SFI</w:t>
      </w:r>
      <w:r w:rsidR="00BD083A">
        <w:rPr>
          <w:b/>
          <w:bCs/>
        </w:rPr>
        <w:t>s</w:t>
      </w:r>
      <w:r w:rsidRPr="005B1F4D">
        <w:rPr>
          <w:b/>
          <w:bCs/>
        </w:rPr>
        <w:t xml:space="preserve"> :</w:t>
      </w:r>
      <w:proofErr w:type="gramEnd"/>
      <w:r w:rsidRPr="005B1F4D">
        <w:rPr>
          <w:b/>
          <w:bCs/>
        </w:rPr>
        <w:t xml:space="preserve"> </w:t>
      </w:r>
      <w:r w:rsidRPr="005B1F4D">
        <w:t>Specialized Financial Institution</w:t>
      </w:r>
      <w:r w:rsidR="00BD083A">
        <w:t>s</w:t>
      </w:r>
      <w:r w:rsidRPr="005B1F4D">
        <w:t xml:space="preserve"> include Bank for Agriculture and Agricultural Cooperatives (BAAC), Government Saving Banks (GSB), Government Housing Banks (GHB), Islamic Bank of Thailand, Export-Import Bank of Thailand (EXIM), Small and Medium Enterprise Development Bank of Thailand (SME Bank), Thai Credit Guarantee ​Corporation</w:t>
      </w:r>
      <w:r w:rsidR="00BD083A">
        <w:t xml:space="preserve"> (TCG)</w:t>
      </w:r>
      <w:r w:rsidRPr="005B1F4D">
        <w:t>, and Secondary Mortgage Corporation</w:t>
      </w:r>
      <w:r w:rsidR="00BD083A">
        <w:t xml:space="preserve"> (SMC)</w:t>
      </w:r>
      <w:r w:rsidRPr="005B1F4D">
        <w:t>.</w:t>
      </w:r>
    </w:p>
    <w:p w:rsidR="003D5BC2" w:rsidRPr="005B1F4D" w:rsidRDefault="003D5BC2" w:rsidP="003D5BC2">
      <w:pPr>
        <w:numPr>
          <w:ilvl w:val="0"/>
          <w:numId w:val="2"/>
        </w:numPr>
        <w:ind w:right="520"/>
        <w:rPr>
          <w:sz w:val="24"/>
          <w:szCs w:val="24"/>
        </w:rPr>
      </w:pPr>
      <w:r w:rsidRPr="005B1F4D">
        <w:rPr>
          <w:b/>
          <w:bCs/>
        </w:rPr>
        <w:t>Non-</w:t>
      </w:r>
      <w:proofErr w:type="gramStart"/>
      <w:r w:rsidRPr="005B1F4D">
        <w:rPr>
          <w:b/>
          <w:bCs/>
        </w:rPr>
        <w:t>FI :</w:t>
      </w:r>
      <w:proofErr w:type="gramEnd"/>
      <w:r w:rsidRPr="005B1F4D">
        <w:rPr>
          <w:b/>
          <w:bCs/>
        </w:rPr>
        <w:t xml:space="preserve"> </w:t>
      </w:r>
      <w:r w:rsidRPr="005B1F4D">
        <w:t xml:space="preserve">Non-Financial Institution in this context means financial service provider under BOT supervision which is not classified as commercial bank, specialized financial institution, finance company and credit </w:t>
      </w:r>
      <w:proofErr w:type="spellStart"/>
      <w:r w:rsidRPr="005B1F4D">
        <w:t>foncier</w:t>
      </w:r>
      <w:proofErr w:type="spellEnd"/>
      <w:r w:rsidRPr="005B1F4D">
        <w:t xml:space="preserve">. The example of Non-FI are credit card company, personal loan company under BOT supervision, </w:t>
      </w:r>
      <w:proofErr w:type="spellStart"/>
      <w:r w:rsidRPr="005B1F4D">
        <w:t>nano</w:t>
      </w:r>
      <w:proofErr w:type="spellEnd"/>
      <w:r w:rsidRPr="005B1F4D">
        <w:t xml:space="preserve"> finance provider under BOT supervision, e-payment service provider, money exchange agency, money transfer agency.</w:t>
      </w:r>
    </w:p>
    <w:p w:rsidR="007F4A95" w:rsidRPr="005B1F4D" w:rsidRDefault="007F4A95" w:rsidP="007F4A95">
      <w:pPr>
        <w:pStyle w:val="Heading1"/>
        <w:tabs>
          <w:tab w:val="clear" w:pos="-504"/>
          <w:tab w:val="num" w:pos="0"/>
        </w:tabs>
        <w:ind w:left="0"/>
        <w:rPr>
          <w:sz w:val="24"/>
          <w:szCs w:val="24"/>
        </w:rPr>
      </w:pPr>
      <w:bookmarkStart w:id="10" w:name="_Toc532313149"/>
      <w:r w:rsidRPr="005B1F4D">
        <w:rPr>
          <w:sz w:val="24"/>
          <w:szCs w:val="24"/>
        </w:rPr>
        <w:lastRenderedPageBreak/>
        <w:t>Data File Summary</w:t>
      </w:r>
      <w:bookmarkEnd w:id="6"/>
      <w:bookmarkEnd w:id="7"/>
      <w:bookmarkEnd w:id="8"/>
      <w:bookmarkEnd w:id="9"/>
      <w:bookmarkEnd w:id="10"/>
    </w:p>
    <w:p w:rsidR="007F4A95" w:rsidRPr="005B1F4D" w:rsidRDefault="007F4A95" w:rsidP="007F4A95">
      <w:pPr>
        <w:ind w:left="747"/>
        <w:rPr>
          <w:b/>
          <w:bCs/>
        </w:rPr>
      </w:pPr>
    </w:p>
    <w:tbl>
      <w:tblPr>
        <w:tblW w:w="1017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720"/>
        <w:gridCol w:w="1002"/>
        <w:gridCol w:w="1275"/>
        <w:gridCol w:w="1134"/>
        <w:gridCol w:w="2799"/>
      </w:tblGrid>
      <w:tr w:rsidR="007F4A95" w:rsidRPr="005B1F4D" w:rsidTr="00CB67C6">
        <w:trPr>
          <w:tblHeader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4A95" w:rsidRPr="005B1F4D" w:rsidRDefault="007F4A95" w:rsidP="00AD7A59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Data File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ABBR</w:t>
            </w:r>
          </w:p>
        </w:tc>
        <w:tc>
          <w:tcPr>
            <w:tcW w:w="1002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File Type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Granularity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33CCCC"/>
          </w:tcPr>
          <w:p w:rsidR="007F4A95" w:rsidRPr="005B1F4D" w:rsidRDefault="007F4A95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>Frequency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33CC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F4A95" w:rsidRPr="005B1F4D" w:rsidRDefault="00FD78EB" w:rsidP="00DA1C4B">
            <w:pPr>
              <w:jc w:val="center"/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Description </w:t>
            </w:r>
          </w:p>
        </w:tc>
      </w:tr>
      <w:tr w:rsidR="007F4A95" w:rsidRPr="005B1F4D" w:rsidTr="00CB67C6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7F4A95" w:rsidP="00DA1C4B">
            <w:pPr>
              <w:jc w:val="center"/>
            </w:pPr>
            <w:r w:rsidRPr="005B1F4D">
              <w:t>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355A1E" w:rsidP="00DA1C4B">
            <w:pPr>
              <w:rPr>
                <w:cs/>
              </w:rPr>
            </w:pPr>
            <w:r w:rsidRPr="005B1F4D">
              <w:rPr>
                <w:cs/>
              </w:rPr>
              <w:t>ข้อมูลสาขาทั่วไปและจุดให้บริการ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7F4A95" w:rsidP="00DA1C4B">
            <w:pPr>
              <w:jc w:val="center"/>
            </w:pPr>
            <w:r w:rsidRPr="005B1F4D">
              <w:t>GBR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B1F4D">
              <w:rPr>
                <w:rFonts w:cs="Tahoma"/>
              </w:rPr>
              <w:t>XLSX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355A1E" w:rsidP="00EE20D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รายเดือน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A95" w:rsidRPr="005B1F4D" w:rsidRDefault="00FD78EB" w:rsidP="00FD78EB">
            <w:pPr>
              <w:pStyle w:val="Footer"/>
              <w:rPr>
                <w:rFonts w:cs="Tahoma"/>
              </w:rPr>
            </w:pPr>
            <w:r w:rsidRPr="005B1F4D">
              <w:t>File Name</w:t>
            </w:r>
            <w:r w:rsidRPr="005B1F4D">
              <w:rPr>
                <w:rFonts w:cs="Tahoma"/>
              </w:rPr>
              <w:t xml:space="preserve"> : </w:t>
            </w:r>
            <w:r w:rsidR="00CB67C6" w:rsidRPr="005B1F4D">
              <w:rPr>
                <w:rFonts w:cs="Tahoma"/>
              </w:rPr>
              <w:t>FIADBBB</w:t>
            </w:r>
            <w:r w:rsidR="00CB67C6" w:rsidRPr="005B1F4D">
              <w:t>YYYYMMDD</w:t>
            </w:r>
            <w:r w:rsidR="002C3A79" w:rsidRPr="005B1F4D">
              <w:rPr>
                <w:color w:val="1F497D"/>
              </w:rPr>
              <w:t>GBR</w:t>
            </w:r>
            <w:r w:rsidR="00CB67C6" w:rsidRPr="005B1F4D">
              <w:rPr>
                <w:rFonts w:cs="Tahoma"/>
              </w:rPr>
              <w:t>.xlsx</w:t>
            </w:r>
            <w:r w:rsidR="00AF0E42" w:rsidRPr="005B1F4D">
              <w:rPr>
                <w:rFonts w:cs="Tahoma"/>
              </w:rPr>
              <w:br/>
            </w:r>
            <w:r w:rsidR="00AF0E42" w:rsidRPr="005B1F4D">
              <w:rPr>
                <w:rFonts w:cs="Tahoma" w:hint="cs"/>
                <w:cs/>
              </w:rPr>
              <w:t>รูปแบบไฟล์</w:t>
            </w:r>
            <w:r w:rsidR="00A44A30" w:rsidRPr="005B1F4D">
              <w:rPr>
                <w:rFonts w:cs="Tahoma"/>
              </w:rPr>
              <w:t>:</w:t>
            </w:r>
          </w:p>
          <w:p w:rsidR="00A44A30" w:rsidRPr="005B1F4D" w:rsidRDefault="006B18AB" w:rsidP="00FD78EB">
            <w:pPr>
              <w:pStyle w:val="Footer"/>
              <w:rPr>
                <w:rFonts w:cs="Tahoma"/>
              </w:rPr>
            </w:pPr>
            <w:hyperlink w:anchor="_ตัวอย่าง_Template_ของข้อมูลสาขาทั่ว" w:history="1">
              <w:r w:rsidR="00A44A30" w:rsidRPr="005B1F4D">
                <w:rPr>
                  <w:rStyle w:val="Hyperlink"/>
                  <w:rFonts w:cs="Tahoma"/>
                </w:rPr>
                <w:t>Appendix A</w:t>
              </w:r>
            </w:hyperlink>
          </w:p>
        </w:tc>
      </w:tr>
      <w:tr w:rsidR="007F4A95" w:rsidRPr="005B1F4D" w:rsidTr="00CB67C6"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7F4A95" w:rsidP="00DA1C4B">
            <w:pPr>
              <w:jc w:val="center"/>
            </w:pPr>
            <w:r w:rsidRPr="005B1F4D">
              <w:t>2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355A1E" w:rsidP="00C40713">
            <w:pPr>
              <w:rPr>
                <w:cs/>
              </w:rPr>
            </w:pPr>
            <w:r w:rsidRPr="005B1F4D">
              <w:rPr>
                <w:cs/>
              </w:rPr>
              <w:t>สรุปจำนวน</w:t>
            </w:r>
            <w:r w:rsidR="00D51747" w:rsidRPr="005B1F4D">
              <w:rPr>
                <w:rFonts w:hint="cs"/>
                <w:cs/>
              </w:rPr>
              <w:t>สาขาอิเล็กทรอนิกส์และจำนวน</w:t>
            </w:r>
            <w:r w:rsidRPr="005B1F4D">
              <w:rPr>
                <w:cs/>
              </w:rPr>
              <w:t>เครื่องอิเล็กทรอนิกส์ จำแนกตามภาค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4A95" w:rsidRPr="005B1F4D" w:rsidRDefault="008C1055" w:rsidP="00DA1C4B">
            <w:pPr>
              <w:jc w:val="center"/>
            </w:pPr>
            <w:r w:rsidRPr="005B1F4D">
              <w:t>EBR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7F4A9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  <w:r w:rsidRPr="005B1F4D">
              <w:rPr>
                <w:rFonts w:cs="Tahoma"/>
              </w:rPr>
              <w:t>XLSX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8C1055" w:rsidP="00DA1C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รายไตรมาส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4A95" w:rsidRPr="005B1F4D" w:rsidRDefault="007F4A95" w:rsidP="008C105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  <w:r w:rsidRPr="005B1F4D">
              <w:rPr>
                <w:rFonts w:cs="Tahoma"/>
                <w:cs/>
              </w:rPr>
              <w:t>ราย</w:t>
            </w:r>
            <w:r w:rsidR="008C1055" w:rsidRPr="005B1F4D">
              <w:rPr>
                <w:rFonts w:cs="Tahoma"/>
                <w:cs/>
              </w:rPr>
              <w:t>ไตรมาส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73B" w:rsidRPr="005B1F4D" w:rsidRDefault="00FD78EB" w:rsidP="00AA073B">
            <w:pPr>
              <w:pStyle w:val="Footer"/>
              <w:rPr>
                <w:rFonts w:cs="Tahoma"/>
              </w:rPr>
            </w:pPr>
            <w:r w:rsidRPr="005B1F4D">
              <w:t>File Name</w:t>
            </w:r>
            <w:r w:rsidRPr="005B1F4D">
              <w:rPr>
                <w:rFonts w:cs="Tahoma"/>
              </w:rPr>
              <w:t xml:space="preserve"> : </w:t>
            </w:r>
            <w:r w:rsidR="00CB67C6" w:rsidRPr="005B1F4D">
              <w:rPr>
                <w:rFonts w:cs="Tahoma"/>
              </w:rPr>
              <w:t>FIADBBB</w:t>
            </w:r>
            <w:r w:rsidR="00CB67C6" w:rsidRPr="005B1F4D">
              <w:t>YYYYMMDD</w:t>
            </w:r>
            <w:r w:rsidR="008C1055" w:rsidRPr="005B1F4D">
              <w:rPr>
                <w:rFonts w:cs="Tahoma"/>
              </w:rPr>
              <w:t>EBR</w:t>
            </w:r>
            <w:r w:rsidR="007F4A95" w:rsidRPr="005B1F4D">
              <w:rPr>
                <w:rFonts w:cs="Tahoma"/>
              </w:rPr>
              <w:t>.</w:t>
            </w:r>
            <w:r w:rsidR="00CB67C6" w:rsidRPr="005B1F4D">
              <w:rPr>
                <w:rFonts w:cs="Tahoma"/>
              </w:rPr>
              <w:t>xlsx</w:t>
            </w:r>
            <w:r w:rsidR="00AA073B" w:rsidRPr="005B1F4D">
              <w:rPr>
                <w:rFonts w:cs="Tahoma"/>
                <w:cs/>
              </w:rPr>
              <w:br/>
            </w:r>
            <w:r w:rsidR="00AA073B" w:rsidRPr="005B1F4D">
              <w:rPr>
                <w:rFonts w:cs="Tahoma" w:hint="cs"/>
                <w:cs/>
              </w:rPr>
              <w:t>รูปแบบไฟล์</w:t>
            </w:r>
            <w:r w:rsidR="00AA073B" w:rsidRPr="005B1F4D">
              <w:rPr>
                <w:rFonts w:cs="Tahoma"/>
              </w:rPr>
              <w:t>:</w:t>
            </w:r>
          </w:p>
          <w:p w:rsidR="007F4A95" w:rsidRPr="005B1F4D" w:rsidRDefault="006B18AB" w:rsidP="00AA073B">
            <w:pPr>
              <w:pStyle w:val="Footer"/>
              <w:rPr>
                <w:rFonts w:cs="Tahoma"/>
                <w:cs/>
              </w:rPr>
            </w:pPr>
            <w:hyperlink w:anchor="_ตัวอย่าง_Template_ของจำนวนสาขาอิเล็" w:history="1">
              <w:r w:rsidR="00AA073B" w:rsidRPr="005B1F4D">
                <w:rPr>
                  <w:rStyle w:val="Hyperlink"/>
                  <w:rFonts w:cs="Tahoma"/>
                </w:rPr>
                <w:t>Appendix A</w:t>
              </w:r>
            </w:hyperlink>
          </w:p>
        </w:tc>
      </w:tr>
    </w:tbl>
    <w:p w:rsidR="0009070F" w:rsidRDefault="0009070F" w:rsidP="008C1055">
      <w:pPr>
        <w:rPr>
          <w:b/>
          <w:bCs/>
        </w:rPr>
      </w:pPr>
    </w:p>
    <w:p w:rsidR="008C1055" w:rsidRPr="005B1F4D" w:rsidRDefault="008C1055" w:rsidP="008C1055">
      <w:r w:rsidRPr="005B1F4D">
        <w:rPr>
          <w:rFonts w:hint="cs"/>
          <w:b/>
          <w:bCs/>
          <w:cs/>
        </w:rPr>
        <w:t>หมายเหตุ</w:t>
      </w:r>
      <w:r w:rsidRPr="005B1F4D">
        <w:t xml:space="preserve"> </w:t>
      </w:r>
    </w:p>
    <w:p w:rsidR="00CB67C6" w:rsidRPr="005B1F4D" w:rsidRDefault="0009070F" w:rsidP="008C1055">
      <w:pPr>
        <w:rPr>
          <w:cs/>
        </w:rPr>
      </w:pPr>
      <w:r>
        <w:t xml:space="preserve">    </w:t>
      </w:r>
      <w:r w:rsidR="00CB67C6" w:rsidRPr="005B1F4D">
        <w:t xml:space="preserve">BBB </w:t>
      </w:r>
      <w:r w:rsidR="00CB67C6" w:rsidRPr="005B1F4D">
        <w:rPr>
          <w:rFonts w:hint="cs"/>
          <w:cs/>
        </w:rPr>
        <w:t xml:space="preserve">คือ </w:t>
      </w:r>
      <w:r w:rsidR="00CB67C6" w:rsidRPr="005B1F4D">
        <w:rPr>
          <w:cs/>
        </w:rPr>
        <w:t>รหัสสถาบันการเงิน</w:t>
      </w:r>
      <w:r w:rsidR="00CB67C6" w:rsidRPr="005B1F4D">
        <w:t xml:space="preserve"> (Financial Institution Code) </w:t>
      </w:r>
      <w:r w:rsidR="00CB67C6" w:rsidRPr="005B1F4D">
        <w:rPr>
          <w:cs/>
        </w:rPr>
        <w:t xml:space="preserve">เช่น </w:t>
      </w:r>
      <w:r w:rsidR="00CB67C6" w:rsidRPr="005B1F4D">
        <w:t>0</w:t>
      </w:r>
      <w:r w:rsidR="00924B7E">
        <w:t>30</w:t>
      </w:r>
      <w:r w:rsidR="00CB67C6" w:rsidRPr="005B1F4D">
        <w:t xml:space="preserve"> 0</w:t>
      </w:r>
      <w:r w:rsidR="00924B7E">
        <w:t>33</w:t>
      </w:r>
      <w:r w:rsidR="00CB67C6" w:rsidRPr="005B1F4D">
        <w:t xml:space="preserve"> </w:t>
      </w:r>
    </w:p>
    <w:p w:rsidR="008C1055" w:rsidRPr="005B1F4D" w:rsidRDefault="0009070F" w:rsidP="008C1055">
      <w:pPr>
        <w:ind w:right="-262"/>
        <w:rPr>
          <w:cs/>
        </w:rPr>
        <w:sectPr w:rsidR="008C1055" w:rsidRPr="005B1F4D">
          <w:headerReference w:type="default" r:id="rId13"/>
          <w:footerReference w:type="default" r:id="rId14"/>
          <w:pgSz w:w="11906" w:h="16838" w:code="9"/>
          <w:pgMar w:top="1440" w:right="1152" w:bottom="1440" w:left="1296" w:header="706" w:footer="706" w:gutter="0"/>
          <w:cols w:space="708"/>
          <w:docGrid w:linePitch="360"/>
        </w:sectPr>
      </w:pPr>
      <w:r>
        <w:t xml:space="preserve">    </w:t>
      </w:r>
      <w:r w:rsidR="008C1055" w:rsidRPr="005B1F4D">
        <w:t xml:space="preserve">YYYYMMDD </w:t>
      </w:r>
      <w:r w:rsidR="008C1055" w:rsidRPr="005B1F4D">
        <w:rPr>
          <w:rFonts w:hint="cs"/>
          <w:cs/>
        </w:rPr>
        <w:t>คือ</w:t>
      </w:r>
      <w:r w:rsidR="008C1055" w:rsidRPr="005B1F4D">
        <w:t xml:space="preserve"> </w:t>
      </w:r>
      <w:r w:rsidR="008C1055" w:rsidRPr="005B1F4D">
        <w:rPr>
          <w:cs/>
        </w:rPr>
        <w:t>วันที่ของชุดข้อมูลรายเดือน</w:t>
      </w:r>
      <w:r w:rsidR="008C1055" w:rsidRPr="005B1F4D">
        <w:rPr>
          <w:rFonts w:hint="cs"/>
          <w:cs/>
        </w:rPr>
        <w:t xml:space="preserve"> </w:t>
      </w:r>
      <w:r w:rsidR="008C1055" w:rsidRPr="005B1F4D">
        <w:rPr>
          <w:cs/>
        </w:rPr>
        <w:t>(</w:t>
      </w:r>
      <w:r w:rsidR="00AA073B" w:rsidRPr="005B1F4D">
        <w:rPr>
          <w:rFonts w:hint="cs"/>
          <w:cs/>
        </w:rPr>
        <w:t xml:space="preserve">ปี </w:t>
      </w:r>
      <w:r w:rsidR="00CB67C6" w:rsidRPr="005B1F4D">
        <w:rPr>
          <w:rFonts w:hint="cs"/>
          <w:cs/>
        </w:rPr>
        <w:t>พ</w:t>
      </w:r>
      <w:r w:rsidR="008C1055" w:rsidRPr="005B1F4D">
        <w:rPr>
          <w:cs/>
        </w:rPr>
        <w:t>.ศ.</w:t>
      </w:r>
      <w:r w:rsidR="00EE20D5" w:rsidRPr="005B1F4D">
        <w:rPr>
          <w:rFonts w:hint="cs"/>
          <w:cs/>
        </w:rPr>
        <w:t xml:space="preserve"> เดือนวัน</w:t>
      </w:r>
      <w:r w:rsidR="008C1055" w:rsidRPr="005B1F4D">
        <w:rPr>
          <w:cs/>
        </w:rPr>
        <w:t>) โดยใส่วันที่สุดท้ายของเดือน</w:t>
      </w:r>
      <w:r w:rsidR="008C1055" w:rsidRPr="005B1F4D">
        <w:t xml:space="preserve"> </w:t>
      </w:r>
      <w:r w:rsidR="00CB67C6" w:rsidRPr="005B1F4D">
        <w:rPr>
          <w:rFonts w:hint="cs"/>
          <w:cs/>
        </w:rPr>
        <w:t>เช่น 2</w:t>
      </w:r>
      <w:r w:rsidR="00CB67C6" w:rsidRPr="005B1F4D">
        <w:t>56</w:t>
      </w:r>
      <w:r w:rsidR="004259AA">
        <w:t>20331</w:t>
      </w:r>
      <w:r w:rsidR="008C1055" w:rsidRPr="005B1F4D">
        <w:rPr>
          <w:rFonts w:hint="cs"/>
          <w:cs/>
        </w:rPr>
        <w:t xml:space="preserve"> เป็นต้น</w:t>
      </w:r>
    </w:p>
    <w:p w:rsidR="00EE20D5" w:rsidRPr="005B1F4D" w:rsidRDefault="00EE20D5" w:rsidP="00EE20D5">
      <w:pPr>
        <w:pStyle w:val="Heading1"/>
        <w:tabs>
          <w:tab w:val="clear" w:pos="-504"/>
          <w:tab w:val="num" w:pos="0"/>
        </w:tabs>
        <w:ind w:left="0"/>
      </w:pPr>
      <w:bookmarkStart w:id="11" w:name="_Toc145303783"/>
      <w:bookmarkStart w:id="12" w:name="_Toc169429858"/>
      <w:bookmarkStart w:id="13" w:name="_Toc169430166"/>
      <w:bookmarkStart w:id="14" w:name="_Toc169512775"/>
      <w:bookmarkStart w:id="15" w:name="_Toc532313150"/>
      <w:r w:rsidRPr="005B1F4D">
        <w:rPr>
          <w:sz w:val="24"/>
          <w:szCs w:val="24"/>
        </w:rPr>
        <w:lastRenderedPageBreak/>
        <w:t>Data File: Data Elements</w:t>
      </w:r>
      <w:bookmarkEnd w:id="11"/>
      <w:bookmarkEnd w:id="12"/>
      <w:bookmarkEnd w:id="13"/>
      <w:bookmarkEnd w:id="14"/>
      <w:bookmarkEnd w:id="15"/>
    </w:p>
    <w:tbl>
      <w:tblPr>
        <w:tblW w:w="27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2726"/>
        <w:gridCol w:w="13668"/>
      </w:tblGrid>
      <w:tr w:rsidR="00EE20D5" w:rsidRPr="005B1F4D" w:rsidTr="00845A34">
        <w:trPr>
          <w:gridAfter w:val="1"/>
          <w:wAfter w:w="13668" w:type="dxa"/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20D5" w:rsidRPr="005B1F4D" w:rsidRDefault="00EE20D5" w:rsidP="00DA1C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B1F4D">
              <w:rPr>
                <w:b/>
                <w:bCs/>
                <w:sz w:val="20"/>
                <w:szCs w:val="20"/>
              </w:rPr>
              <w:t xml:space="preserve">Data File: </w:t>
            </w:r>
          </w:p>
        </w:tc>
        <w:tc>
          <w:tcPr>
            <w:tcW w:w="12726" w:type="dxa"/>
          </w:tcPr>
          <w:p w:rsidR="00EE20D5" w:rsidRPr="005B1F4D" w:rsidRDefault="00EE20D5" w:rsidP="00C40713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bookmarkStart w:id="16" w:name="_Toc532313151"/>
            <w:r w:rsidRPr="005B1F4D">
              <w:rPr>
                <w:i w:val="0"/>
                <w:iCs w:val="0"/>
                <w:sz w:val="20"/>
                <w:szCs w:val="20"/>
              </w:rPr>
              <w:t xml:space="preserve">1. </w:t>
            </w:r>
            <w:r w:rsidR="00355A1E" w:rsidRPr="005B1F4D">
              <w:rPr>
                <w:rFonts w:hint="cs"/>
                <w:i w:val="0"/>
                <w:iCs w:val="0"/>
                <w:sz w:val="20"/>
                <w:szCs w:val="20"/>
                <w:cs/>
              </w:rPr>
              <w:t>แบบ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รายงานข้อมูลสาขาทั่วไปและจุดให้บริการ</w:t>
            </w:r>
            <w:bookmarkEnd w:id="16"/>
          </w:p>
        </w:tc>
      </w:tr>
      <w:tr w:rsidR="00EE20D5" w:rsidRPr="005B1F4D" w:rsidTr="00845A34">
        <w:trPr>
          <w:gridAfter w:val="1"/>
          <w:wAfter w:w="13668" w:type="dxa"/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Frequency:</w:t>
            </w:r>
          </w:p>
        </w:tc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Monthly </w:t>
            </w:r>
          </w:p>
        </w:tc>
      </w:tr>
      <w:tr w:rsidR="00EE20D5" w:rsidRPr="005B1F4D" w:rsidTr="00845A34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20D5" w:rsidRPr="005B1F4D" w:rsidRDefault="00EE20D5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Granularity:</w:t>
            </w:r>
          </w:p>
        </w:tc>
        <w:tc>
          <w:tcPr>
            <w:tcW w:w="127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45A34" w:rsidRPr="005B1F4D" w:rsidRDefault="00542B34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Monthly </w:t>
            </w:r>
          </w:p>
        </w:tc>
        <w:tc>
          <w:tcPr>
            <w:tcW w:w="13668" w:type="dxa"/>
          </w:tcPr>
          <w:p w:rsidR="00EE20D5" w:rsidRPr="005B1F4D" w:rsidRDefault="00EE20D5" w:rsidP="00DA1C4B"/>
        </w:tc>
      </w:tr>
    </w:tbl>
    <w:p w:rsidR="002306B7" w:rsidRPr="005B1F4D" w:rsidRDefault="002306B7" w:rsidP="003E15A9"/>
    <w:tbl>
      <w:tblPr>
        <w:tblW w:w="143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094"/>
        <w:gridCol w:w="1710"/>
        <w:gridCol w:w="3404"/>
        <w:gridCol w:w="720"/>
        <w:gridCol w:w="630"/>
        <w:gridCol w:w="810"/>
        <w:gridCol w:w="720"/>
        <w:gridCol w:w="810"/>
        <w:gridCol w:w="900"/>
        <w:gridCol w:w="2086"/>
      </w:tblGrid>
      <w:tr w:rsidR="003C4C54" w:rsidRPr="005B1F4D" w:rsidTr="003C4C54">
        <w:trPr>
          <w:cantSplit/>
          <w:trHeight w:val="241"/>
          <w:tblHeader/>
        </w:trPr>
        <w:tc>
          <w:tcPr>
            <w:tcW w:w="434" w:type="dxa"/>
            <w:vMerge w:val="restart"/>
            <w:shd w:val="clear" w:color="auto" w:fill="CCFFFF"/>
          </w:tcPr>
          <w:p w:rsidR="003C4C54" w:rsidRPr="005B1F4D" w:rsidRDefault="003C4C54" w:rsidP="004A6FFC">
            <w:r w:rsidRPr="005B1F4D">
              <w:t>No.</w:t>
            </w:r>
          </w:p>
        </w:tc>
        <w:tc>
          <w:tcPr>
            <w:tcW w:w="2094" w:type="dxa"/>
            <w:vMerge w:val="restart"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4A6FFC">
            <w:r w:rsidRPr="005B1F4D">
              <w:t>Data Element</w:t>
            </w:r>
          </w:p>
        </w:tc>
        <w:tc>
          <w:tcPr>
            <w:tcW w:w="1710" w:type="dxa"/>
            <w:vMerge w:val="restart"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4A6FFC">
            <w:r w:rsidRPr="005B1F4D">
              <w:t>Data Type</w:t>
            </w:r>
          </w:p>
        </w:tc>
        <w:tc>
          <w:tcPr>
            <w:tcW w:w="3404" w:type="dxa"/>
            <w:vMerge w:val="restart"/>
            <w:shd w:val="clear" w:color="auto" w:fill="CCFFFF"/>
          </w:tcPr>
          <w:p w:rsidR="003C4C54" w:rsidRPr="005B1F4D" w:rsidRDefault="003C4C54" w:rsidP="004A6FFC">
            <w:r w:rsidRPr="005B1F4D">
              <w:t>Description</w:t>
            </w:r>
          </w:p>
        </w:tc>
        <w:tc>
          <w:tcPr>
            <w:tcW w:w="72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proofErr w:type="spellStart"/>
            <w:r w:rsidRPr="0009070F">
              <w:rPr>
                <w:rFonts w:hint="cs"/>
                <w:cs/>
              </w:rPr>
              <w:t>ธพ</w:t>
            </w:r>
            <w:proofErr w:type="spellEnd"/>
            <w:r w:rsidRPr="0009070F">
              <w:rPr>
                <w:rFonts w:hint="cs"/>
                <w:cs/>
              </w:rPr>
              <w:t>.</w:t>
            </w:r>
          </w:p>
        </w:tc>
        <w:tc>
          <w:tcPr>
            <w:tcW w:w="630" w:type="dxa"/>
            <w:shd w:val="clear" w:color="auto" w:fill="CCFFFF"/>
          </w:tcPr>
          <w:p w:rsidR="003C4C54" w:rsidRPr="0009070F" w:rsidRDefault="003C4C54" w:rsidP="004A6FFC">
            <w:pPr>
              <w:jc w:val="center"/>
              <w:rPr>
                <w:cs/>
              </w:rPr>
            </w:pPr>
            <w:r w:rsidRPr="0009070F">
              <w:rPr>
                <w:rFonts w:hint="cs"/>
                <w:cs/>
              </w:rPr>
              <w:t>บง.</w:t>
            </w:r>
          </w:p>
        </w:tc>
        <w:tc>
          <w:tcPr>
            <w:tcW w:w="81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proofErr w:type="spellStart"/>
            <w:r w:rsidRPr="0009070F">
              <w:rPr>
                <w:rFonts w:hint="cs"/>
                <w:cs/>
              </w:rPr>
              <w:t>บค</w:t>
            </w:r>
            <w:proofErr w:type="spellEnd"/>
            <w:r w:rsidRPr="0009070F">
              <w:rPr>
                <w:rFonts w:hint="cs"/>
                <w:cs/>
              </w:rPr>
              <w:t>.</w:t>
            </w:r>
          </w:p>
        </w:tc>
        <w:tc>
          <w:tcPr>
            <w:tcW w:w="72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SFI</w:t>
            </w:r>
            <w:r w:rsidR="00BD083A">
              <w:t>s</w:t>
            </w:r>
          </w:p>
        </w:tc>
        <w:tc>
          <w:tcPr>
            <w:tcW w:w="81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Non-FI</w:t>
            </w:r>
          </w:p>
        </w:tc>
        <w:tc>
          <w:tcPr>
            <w:tcW w:w="900" w:type="dxa"/>
            <w:vMerge w:val="restart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Duplicate Record</w:t>
            </w:r>
          </w:p>
        </w:tc>
        <w:tc>
          <w:tcPr>
            <w:tcW w:w="2086" w:type="dxa"/>
            <w:vMerge w:val="restart"/>
            <w:shd w:val="clear" w:color="auto" w:fill="CCFFFF"/>
            <w:vAlign w:val="center"/>
          </w:tcPr>
          <w:p w:rsidR="003C4C54" w:rsidRPr="0009070F" w:rsidRDefault="003C4C54" w:rsidP="004A6FFC">
            <w:pPr>
              <w:jc w:val="center"/>
            </w:pPr>
            <w:r w:rsidRPr="0009070F">
              <w:t>Classification / View</w:t>
            </w:r>
          </w:p>
        </w:tc>
      </w:tr>
      <w:tr w:rsidR="003C4C54" w:rsidRPr="005B1F4D" w:rsidTr="003C4C54">
        <w:trPr>
          <w:cantSplit/>
          <w:trHeight w:val="241"/>
          <w:tblHeader/>
        </w:trPr>
        <w:tc>
          <w:tcPr>
            <w:tcW w:w="434" w:type="dxa"/>
            <w:vMerge/>
            <w:shd w:val="clear" w:color="auto" w:fill="CCFFFF"/>
          </w:tcPr>
          <w:p w:rsidR="003C4C54" w:rsidRPr="005B1F4D" w:rsidRDefault="003C4C54" w:rsidP="004A6FFC"/>
        </w:tc>
        <w:tc>
          <w:tcPr>
            <w:tcW w:w="2094" w:type="dxa"/>
            <w:vMerge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4A6FFC"/>
        </w:tc>
        <w:tc>
          <w:tcPr>
            <w:tcW w:w="1710" w:type="dxa"/>
            <w:vMerge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4A6FFC"/>
        </w:tc>
        <w:tc>
          <w:tcPr>
            <w:tcW w:w="3404" w:type="dxa"/>
            <w:vMerge/>
            <w:shd w:val="clear" w:color="auto" w:fill="CCFFFF"/>
          </w:tcPr>
          <w:p w:rsidR="003C4C54" w:rsidRPr="005B1F4D" w:rsidRDefault="003C4C54" w:rsidP="004A6FFC"/>
        </w:tc>
        <w:tc>
          <w:tcPr>
            <w:tcW w:w="72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M/O/C</w:t>
            </w:r>
          </w:p>
        </w:tc>
        <w:tc>
          <w:tcPr>
            <w:tcW w:w="63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M/O/C</w:t>
            </w:r>
          </w:p>
        </w:tc>
        <w:tc>
          <w:tcPr>
            <w:tcW w:w="81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M/O/C</w:t>
            </w:r>
          </w:p>
        </w:tc>
        <w:tc>
          <w:tcPr>
            <w:tcW w:w="72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M/O/C</w:t>
            </w:r>
          </w:p>
        </w:tc>
        <w:tc>
          <w:tcPr>
            <w:tcW w:w="810" w:type="dxa"/>
            <w:shd w:val="clear" w:color="auto" w:fill="CCFFFF"/>
          </w:tcPr>
          <w:p w:rsidR="003C4C54" w:rsidRPr="0009070F" w:rsidRDefault="003C4C54" w:rsidP="004A6FFC">
            <w:pPr>
              <w:jc w:val="center"/>
            </w:pPr>
            <w:r w:rsidRPr="0009070F">
              <w:t>M/O/C</w:t>
            </w:r>
          </w:p>
        </w:tc>
        <w:tc>
          <w:tcPr>
            <w:tcW w:w="900" w:type="dxa"/>
            <w:vMerge/>
            <w:shd w:val="clear" w:color="auto" w:fill="CCFFFF"/>
          </w:tcPr>
          <w:p w:rsidR="003C4C54" w:rsidRPr="0009070F" w:rsidRDefault="003C4C54" w:rsidP="004A6FFC">
            <w:pPr>
              <w:jc w:val="center"/>
            </w:pPr>
          </w:p>
        </w:tc>
        <w:tc>
          <w:tcPr>
            <w:tcW w:w="2086" w:type="dxa"/>
            <w:vMerge/>
            <w:shd w:val="clear" w:color="auto" w:fill="CCFFFF"/>
          </w:tcPr>
          <w:p w:rsidR="003C4C54" w:rsidRPr="0009070F" w:rsidRDefault="003C4C54" w:rsidP="004A6FFC">
            <w:pPr>
              <w:jc w:val="center"/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</w:rPr>
              <w:br w:type="page"/>
            </w:r>
            <w:r w:rsidRPr="005B1F4D">
              <w:rPr>
                <w:rFonts w:cs="Tahoma"/>
                <w:szCs w:val="20"/>
                <w:cs/>
              </w:rPr>
              <w:t>รหัสสถาบัน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CD7FFC">
            <w:r w:rsidRPr="005B1F4D">
              <w:t>FI Code</w:t>
            </w:r>
          </w:p>
        </w:tc>
        <w:tc>
          <w:tcPr>
            <w:tcW w:w="3404" w:type="dxa"/>
          </w:tcPr>
          <w:p w:rsidR="003C4C54" w:rsidRPr="005B1F4D" w:rsidRDefault="003C4C54" w:rsidP="00873163">
            <w:pPr>
              <w:rPr>
                <w:cs/>
              </w:rPr>
            </w:pPr>
            <w:r w:rsidRPr="005B1F4D">
              <w:rPr>
                <w:cs/>
              </w:rPr>
              <w:t>รหัสสถาบัน</w:t>
            </w:r>
            <w:r w:rsidR="004259AA">
              <w:rPr>
                <w:rFonts w:hint="cs"/>
                <w:cs/>
              </w:rPr>
              <w:t>การเงินเฉพาะกิจ</w:t>
            </w:r>
            <w:r w:rsidRPr="005B1F4D">
              <w:rPr>
                <w:rFonts w:hint="cs"/>
                <w:cs/>
              </w:rPr>
              <w:t>ผู้รายงานข้อมูล</w:t>
            </w:r>
          </w:p>
        </w:tc>
        <w:tc>
          <w:tcPr>
            <w:tcW w:w="720" w:type="dxa"/>
          </w:tcPr>
          <w:p w:rsidR="003C4C54" w:rsidRPr="0009070F" w:rsidRDefault="003C4C54" w:rsidP="00CD7FFC">
            <w:pPr>
              <w:jc w:val="center"/>
              <w:rPr>
                <w:cs/>
              </w:rPr>
            </w:pPr>
            <w:r w:rsidRPr="0009070F">
              <w:t>M</w:t>
            </w:r>
          </w:p>
        </w:tc>
        <w:tc>
          <w:tcPr>
            <w:tcW w:w="630" w:type="dxa"/>
          </w:tcPr>
          <w:p w:rsidR="003C4C54" w:rsidRPr="0009070F" w:rsidRDefault="003C4C54" w:rsidP="00CD7FFC">
            <w:pPr>
              <w:jc w:val="center"/>
            </w:pPr>
            <w:r w:rsidRPr="0009070F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09070F" w:rsidRDefault="003C4C54" w:rsidP="00CD7FFC">
            <w:pPr>
              <w:jc w:val="center"/>
            </w:pPr>
            <w:r w:rsidRPr="0009070F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09070F" w:rsidRDefault="003C4C54" w:rsidP="00CD7FFC">
            <w:pPr>
              <w:jc w:val="center"/>
              <w:rPr>
                <w:cs/>
              </w:rPr>
            </w:pPr>
            <w:r w:rsidRPr="0009070F">
              <w:t>M</w:t>
            </w:r>
          </w:p>
        </w:tc>
        <w:tc>
          <w:tcPr>
            <w:tcW w:w="810" w:type="dxa"/>
          </w:tcPr>
          <w:p w:rsidR="003C4C54" w:rsidRPr="0009070F" w:rsidRDefault="003C4C54" w:rsidP="00CD7FFC">
            <w:pPr>
              <w:jc w:val="center"/>
            </w:pPr>
            <w:r w:rsidRPr="0009070F">
              <w:t>-</w:t>
            </w:r>
          </w:p>
        </w:tc>
        <w:tc>
          <w:tcPr>
            <w:tcW w:w="900" w:type="dxa"/>
          </w:tcPr>
          <w:p w:rsidR="003C4C54" w:rsidRPr="0009070F" w:rsidRDefault="003C4C54" w:rsidP="00CD7FFC">
            <w:pPr>
              <w:jc w:val="center"/>
            </w:pPr>
            <w:r w:rsidRPr="0009070F">
              <w:t>Y</w:t>
            </w:r>
          </w:p>
        </w:tc>
        <w:tc>
          <w:tcPr>
            <w:tcW w:w="2086" w:type="dxa"/>
          </w:tcPr>
          <w:p w:rsidR="003C4C54" w:rsidRPr="0009070F" w:rsidRDefault="003C4C54" w:rsidP="00CD7FFC">
            <w:pPr>
              <w:jc w:val="center"/>
              <w:rPr>
                <w:cs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CD7FF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ชื่อสถาบันการเงิน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CD7FFC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E94A78">
            <w:r w:rsidRPr="005B1F4D">
              <w:rPr>
                <w:rFonts w:hint="cs"/>
                <w:cs/>
              </w:rPr>
              <w:t>ชื่อเต็มของ</w:t>
            </w:r>
            <w:r w:rsidR="00924B7E">
              <w:rPr>
                <w:rFonts w:hint="cs"/>
                <w:cs/>
              </w:rPr>
              <w:t>สถาบันการเงินเฉพาะกิจ</w:t>
            </w:r>
            <w:r w:rsidRPr="005B1F4D">
              <w:rPr>
                <w:rFonts w:hint="cs"/>
                <w:cs/>
              </w:rPr>
              <w:t>เป็นภาษาไทย</w:t>
            </w:r>
          </w:p>
          <w:p w:rsidR="003C4C54" w:rsidRPr="005B1F4D" w:rsidRDefault="003C4C54" w:rsidP="00E94A78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จะแสดงอัตโนมัติเมื่อเลือกรหัสสถาบัน</w:t>
            </w:r>
          </w:p>
        </w:tc>
        <w:tc>
          <w:tcPr>
            <w:tcW w:w="720" w:type="dxa"/>
          </w:tcPr>
          <w:p w:rsidR="003C4C54" w:rsidRPr="005B1F4D" w:rsidRDefault="003C4C54" w:rsidP="00CD7FFC">
            <w:pPr>
              <w:jc w:val="center"/>
              <w:rPr>
                <w:cs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630" w:type="dxa"/>
          </w:tcPr>
          <w:p w:rsidR="003C4C54" w:rsidRPr="005B1F4D" w:rsidRDefault="003C4C54" w:rsidP="00CD7FFC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CD7FFC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CD7FFC">
            <w:pPr>
              <w:jc w:val="center"/>
              <w:rPr>
                <w:cs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CD7FFC">
            <w:pPr>
              <w:jc w:val="center"/>
            </w:pPr>
            <w:r w:rsidRPr="005B1F4D">
              <w:t>-</w:t>
            </w:r>
          </w:p>
        </w:tc>
        <w:tc>
          <w:tcPr>
            <w:tcW w:w="900" w:type="dxa"/>
          </w:tcPr>
          <w:p w:rsidR="003C4C54" w:rsidRPr="005B1F4D" w:rsidRDefault="003C4C54" w:rsidP="00CD7FFC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2086" w:type="dxa"/>
          </w:tcPr>
          <w:p w:rsidR="003C4C54" w:rsidRPr="005B1F4D" w:rsidRDefault="003C4C54" w:rsidP="00CD7FFC">
            <w:pPr>
              <w:jc w:val="center"/>
              <w:rPr>
                <w:cs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t>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rPr>
                <w:cs/>
              </w:rPr>
              <w:t>งวดข้อมู</w:t>
            </w:r>
            <w:r w:rsidRPr="005B1F4D">
              <w:rPr>
                <w:rFonts w:hint="cs"/>
                <w:cs/>
              </w:rPr>
              <w:t xml:space="preserve">ลเดือน </w:t>
            </w:r>
            <w:r w:rsidRPr="005B1F4D">
              <w:t>(</w:t>
            </w:r>
            <w:proofErr w:type="spellStart"/>
            <w:r w:rsidRPr="005B1F4D">
              <w:t>dd</w:t>
            </w:r>
            <w:proofErr w:type="spellEnd"/>
            <w:r w:rsidRPr="005B1F4D">
              <w:t>/mm/</w:t>
            </w:r>
            <w:proofErr w:type="spellStart"/>
            <w:r w:rsidRPr="005B1F4D">
              <w:t>yyyy</w:t>
            </w:r>
            <w:proofErr w:type="spellEnd"/>
            <w:r w:rsidRPr="005B1F4D"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วันที่ของชุดข้อมูล</w:t>
            </w:r>
            <w:r w:rsidRPr="005B1F4D">
              <w:t xml:space="preserve"> </w:t>
            </w:r>
            <w:r w:rsidRPr="005B1F4D">
              <w:rPr>
                <w:cs/>
              </w:rPr>
              <w:t>ให้ระบุเป็น</w:t>
            </w:r>
            <w:r w:rsidR="00D01988" w:rsidRPr="005B1F4D">
              <w:rPr>
                <w:cs/>
              </w:rPr>
              <w:t>วันสุดท้ายของเดือน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:rsidR="003C4C54" w:rsidRPr="005B1F4D" w:rsidRDefault="003C4C54" w:rsidP="00542B34">
            <w:pPr>
              <w:jc w:val="center"/>
              <w:rPr>
                <w:cs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  <w:rPr>
                <w:cs/>
              </w:rPr>
            </w:pPr>
            <w:r w:rsidRPr="005B1F4D">
              <w:t>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รวมสาขาทั่วไปที่เปิดในงวดนี้</w:t>
            </w:r>
            <w:r w:rsidRPr="005B1F4D">
              <w:rPr>
                <w:rFonts w:cs="Tahoma" w:hint="cs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r w:rsidRPr="005B1F4D">
              <w:rPr>
                <w:rFonts w:hint="cs"/>
                <w:cs/>
              </w:rPr>
              <w:t>รวมจำนวนสาขาทั่วไปที่จัดตั้งใหม่</w:t>
            </w:r>
          </w:p>
          <w:p w:rsidR="003C4C54" w:rsidRPr="005B1F4D" w:rsidRDefault="003C4C54" w:rsidP="00542B34">
            <w:pPr>
              <w:rPr>
                <w:cs/>
              </w:rPr>
            </w:pP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EC7324" w:rsidP="00542B34">
            <w:pPr>
              <w:jc w:val="center"/>
            </w:pPr>
            <w:r w:rsidRPr="005B1F4D"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รวมสาขาทั่วไปที่เลิกในงวดนี้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รวมจำนวนสาขาทั่วไปที่เลิกสถานที่ทำการ</w:t>
            </w:r>
            <w:r w:rsidRPr="005B1F4D">
              <w:rPr>
                <w:rFonts w:cs="Tahoma"/>
                <w:szCs w:val="20"/>
              </w:rPr>
              <w:br/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EC7324" w:rsidP="00542B34">
            <w:pPr>
              <w:jc w:val="center"/>
            </w:pPr>
            <w:r w:rsidRPr="005B1F4D"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รหัสสาขา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Branch Code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รหัสสาขา</w:t>
            </w:r>
            <w:r w:rsidRPr="005B1F4D">
              <w:rPr>
                <w:rFonts w:cs="Tahoma" w:hint="cs"/>
                <w:szCs w:val="20"/>
                <w:cs/>
              </w:rPr>
              <w:t xml:space="preserve">ของสาขาหลักที่ใช้ในการส่ง </w:t>
            </w:r>
            <w:r w:rsidRPr="005B1F4D">
              <w:rPr>
                <w:rFonts w:cs="Tahoma"/>
                <w:szCs w:val="20"/>
              </w:rPr>
              <w:t xml:space="preserve">Data set </w:t>
            </w:r>
            <w:r w:rsidRPr="005B1F4D">
              <w:rPr>
                <w:rFonts w:cs="Tahoma" w:hint="cs"/>
                <w:szCs w:val="20"/>
                <w:cs/>
              </w:rPr>
              <w:t>มี 4 หลัก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รหัสจุดให้บริการ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รหัส</w:t>
            </w:r>
            <w:r w:rsidRPr="005B1F4D">
              <w:rPr>
                <w:rFonts w:cs="Tahoma" w:hint="cs"/>
                <w:szCs w:val="20"/>
                <w:cs/>
              </w:rPr>
              <w:t>จุดให้บริการ 2 หลัก</w:t>
            </w:r>
          </w:p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8</w:t>
            </w:r>
          </w:p>
        </w:tc>
        <w:tc>
          <w:tcPr>
            <w:tcW w:w="209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 xml:space="preserve">สาขาหลัก </w:t>
            </w:r>
            <w:r w:rsidRPr="005B1F4D">
              <w:rPr>
                <w:rFonts w:cs="Tahoma"/>
                <w:color w:val="000000"/>
                <w:szCs w:val="20"/>
              </w:rPr>
              <w:t>(Y/N)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Flag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ยืนยันสถานะของสาขาหลักที่นำส่ง </w:t>
            </w:r>
            <w:r w:rsidRPr="005B1F4D">
              <w:rPr>
                <w:rFonts w:cs="Tahoma"/>
                <w:szCs w:val="20"/>
              </w:rPr>
              <w:t>Data set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ชื่อสาขา (ไทย)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  <w:vAlign w:val="bottom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ชื่อที่เรียกสาขา</w:t>
            </w:r>
            <w:r w:rsidRPr="005B1F4D">
              <w:rPr>
                <w:rFonts w:cs="Tahoma" w:hint="cs"/>
                <w:szCs w:val="20"/>
                <w:cs/>
              </w:rPr>
              <w:t>ทั่วไปภาษาไทยพร้อมคำนำหน้าชื่อ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color w:val="000000"/>
                <w:szCs w:val="20"/>
                <w:cs/>
              </w:rPr>
              <w:t>ชื่อสาขา (อังกฤษ)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ชื่อที่เรียกสาขาทั่วไป</w:t>
            </w:r>
            <w:r w:rsidRPr="005B1F4D">
              <w:rPr>
                <w:rFonts w:cs="Tahoma" w:hint="cs"/>
                <w:szCs w:val="20"/>
                <w:cs/>
              </w:rPr>
              <w:t>ภาษาอังกฤษ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</w:rPr>
              <w:t>11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rPr>
                <w:cs/>
              </w:rPr>
              <w:t>เลขที่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เลขที่ของสถานที่ทำการที่ให้บริการ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อาคาร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ชื่ออาคารที่ตั้งของสถานที่ทำการที่ให้บริการ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rPr>
                <w:cs/>
              </w:rPr>
              <w:t>หมู่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หมู่ของสถานที่ทำการที่ให้บริการ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ซอย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ซอยของสถานที่ทำการที่ให้บริการ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ถนน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ถนน</w:t>
            </w:r>
            <w:r w:rsidR="0076766E">
              <w:rPr>
                <w:rFonts w:cs="Tahoma" w:hint="cs"/>
                <w:szCs w:val="20"/>
                <w:cs/>
              </w:rPr>
              <w:t>ของ</w:t>
            </w:r>
            <w:r w:rsidRPr="005B1F4D">
              <w:rPr>
                <w:rFonts w:cs="Tahoma" w:hint="cs"/>
                <w:szCs w:val="20"/>
                <w:cs/>
              </w:rPr>
              <w:t>สถานที่ทำการ</w:t>
            </w:r>
            <w:r w:rsidR="0076766E">
              <w:rPr>
                <w:rFonts w:cs="Tahoma" w:hint="cs"/>
                <w:szCs w:val="20"/>
                <w:cs/>
              </w:rPr>
              <w:t>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lastRenderedPageBreak/>
              <w:t>16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แขวง/ตำบล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แขวง</w:t>
            </w:r>
            <w:r w:rsidRPr="005B1F4D">
              <w:rPr>
                <w:rFonts w:cs="Tahoma"/>
                <w:szCs w:val="20"/>
                <w:cs/>
              </w:rPr>
              <w:t xml:space="preserve">/ตำบล </w:t>
            </w:r>
            <w:r w:rsidRPr="005B1F4D">
              <w:rPr>
                <w:rFonts w:cs="Tahoma" w:hint="cs"/>
                <w:szCs w:val="20"/>
                <w:cs/>
              </w:rPr>
              <w:t>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เขต/อำเภอ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เขต</w:t>
            </w:r>
            <w:r w:rsidRPr="005B1F4D">
              <w:rPr>
                <w:rFonts w:cs="Tahoma"/>
                <w:szCs w:val="20"/>
                <w:cs/>
              </w:rPr>
              <w:t xml:space="preserve">/อำเภอ </w:t>
            </w:r>
            <w:r w:rsidRPr="005B1F4D">
              <w:rPr>
                <w:rFonts w:cs="Tahoma" w:hint="cs"/>
                <w:szCs w:val="20"/>
                <w:cs/>
              </w:rPr>
              <w:t>ของสถานที่ทำการที่ให้บริการ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18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จังหวัด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จังหวัด</w:t>
            </w:r>
            <w:r w:rsidRPr="005B1F4D">
              <w:rPr>
                <w:rFonts w:cs="Tahoma"/>
                <w:szCs w:val="20"/>
                <w:cs/>
              </w:rPr>
              <w:t xml:space="preserve"> ข</w:t>
            </w:r>
            <w:r w:rsidRPr="005B1F4D">
              <w:rPr>
                <w:rFonts w:cs="Tahoma" w:hint="cs"/>
                <w:szCs w:val="20"/>
                <w:cs/>
              </w:rPr>
              <w:t>องสถานที่ทำการที่ให้บริการ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19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cs/>
              </w:rPr>
              <w:t>รหัสไปรษณีย์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รหัสไปรษณีย์ของสถานที่ทำการที่ให้บริการ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เบอร์โทรศัพท์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924B7E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เบอร์โทรศัพท์ของ</w:t>
            </w:r>
            <w:r w:rsidR="00924B7E" w:rsidRPr="005B1F4D">
              <w:rPr>
                <w:rFonts w:cs="Tahoma" w:hint="cs"/>
                <w:szCs w:val="20"/>
                <w:cs/>
              </w:rPr>
              <w:t>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ละติจูด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Decimal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ละติจูดของสถานที่ทำการที่ให้บริการ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ลองจิจูด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Decimal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ลองจิจูดของสถานที่</w:t>
            </w:r>
            <w:r w:rsidR="00924B7E">
              <w:rPr>
                <w:rFonts w:hint="cs"/>
                <w:cs/>
              </w:rPr>
              <w:t>ทำการ</w:t>
            </w:r>
            <w:r w:rsidRPr="005B1F4D">
              <w:rPr>
                <w:rFonts w:hint="cs"/>
                <w:cs/>
              </w:rPr>
              <w:t>ที่ให้บริการ</w:t>
            </w:r>
            <w:r w:rsidRPr="005B1F4D">
              <w:rPr>
                <w:cs/>
              </w:rPr>
              <w:t xml:space="preserve">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ประเภทสถานที่ตั้ง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ประเภทสถาน</w:t>
            </w:r>
            <w:r w:rsidRPr="005B1F4D">
              <w:rPr>
                <w:rFonts w:cs="Tahoma"/>
                <w:szCs w:val="20"/>
                <w:cs/>
              </w:rPr>
              <w:t>ที่ตั้งของ</w:t>
            </w:r>
            <w:r w:rsidRPr="005B1F4D">
              <w:rPr>
                <w:rFonts w:cs="Tahoma" w:hint="cs"/>
                <w:szCs w:val="20"/>
                <w:cs/>
              </w:rPr>
              <w:t>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</w:p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</w:t>
            </w:r>
            <w:r w:rsidR="00924B7E">
              <w:rPr>
                <w:rFonts w:hint="cs"/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ประเภทสถานที่ตั้งของที่ทำการที่ให้บริการ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ซึ่งนอกเหนือจากที่รายงานกำหนด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รูปแบบการให้บริการ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รูปแบบการให้บริการ</w:t>
            </w:r>
            <w:r w:rsidRPr="005B1F4D">
              <w:rPr>
                <w:rFonts w:cs="Tahoma"/>
                <w:szCs w:val="20"/>
                <w:cs/>
              </w:rPr>
              <w:t xml:space="preserve"> ตามที่กำหนด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</w:t>
            </w:r>
            <w:r w:rsidR="00924B7E">
              <w:rPr>
                <w:rFonts w:hint="cs"/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รูปแบบการให้บริการอื่น</w:t>
            </w:r>
            <w:r w:rsidR="00924B7E">
              <w:rPr>
                <w:rFonts w:cs="Tahoma" w:hint="cs"/>
                <w:szCs w:val="20"/>
                <w:cs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ๆ ซึ่งนอกเหนือจากที่</w:t>
            </w:r>
            <w:r w:rsidR="00C36C51">
              <w:rPr>
                <w:rFonts w:cs="Tahoma" w:hint="cs"/>
                <w:szCs w:val="20"/>
                <w:cs/>
              </w:rPr>
              <w:t>รายงาน</w:t>
            </w:r>
            <w:r w:rsidRPr="005B1F4D">
              <w:rPr>
                <w:rFonts w:cs="Tahoma" w:hint="cs"/>
                <w:szCs w:val="20"/>
                <w:cs/>
              </w:rPr>
              <w:t>กำหนด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วันทำการ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วันที่ให้บริการในรอบสัปดาห์</w:t>
            </w:r>
            <w:r w:rsidRPr="005B1F4D">
              <w:rPr>
                <w:rFonts w:cs="Tahoma"/>
                <w:szCs w:val="20"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ตามที่กำหนด</w:t>
            </w:r>
          </w:p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28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</w:t>
            </w:r>
            <w:r w:rsidR="00924B7E">
              <w:rPr>
                <w:rFonts w:hint="cs"/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ๆ</w:t>
            </w:r>
            <w:r w:rsidRPr="005B1F4D">
              <w:rPr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วันที่ให้บริการในรอบสัปดาห์ ซึ่งนอกเหนือจากที่รายงานกำหนด 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29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เวลาทำการ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เวลาที่ให้บริการ ตามที่กำหนด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30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</w:t>
            </w:r>
            <w:r w:rsidR="00924B7E">
              <w:rPr>
                <w:rFonts w:hint="cs"/>
                <w:cs/>
              </w:rPr>
              <w:t xml:space="preserve"> </w:t>
            </w:r>
            <w:r w:rsidRPr="005B1F4D">
              <w:rPr>
                <w:rFonts w:hint="cs"/>
                <w:cs/>
              </w:rPr>
              <w:t>ๆ โปรดระบุ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ช่วงเวลาที่ให้บริการ ซึ่งนอกเหนือจากที่รายงานกำหนด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31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วันที่เปิดสาขา/จุดให้บริการ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วันที่จัดตั้งสาขาหรือจุดให้บริการ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32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วันที่เลิกสาขา/จุดให้บริการ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Date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วันที่เลิกสาขาหรือจุดให้บริการ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33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การเปลี่ยนแปลง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ระบุราย</w:t>
            </w:r>
            <w:r w:rsidRPr="005B1F4D">
              <w:rPr>
                <w:rFonts w:cs="Tahoma"/>
                <w:szCs w:val="20"/>
                <w:cs/>
              </w:rPr>
              <w:t>การ</w:t>
            </w:r>
            <w:r w:rsidRPr="005B1F4D">
              <w:rPr>
                <w:rFonts w:cs="Tahoma" w:hint="cs"/>
                <w:szCs w:val="20"/>
                <w:cs/>
              </w:rPr>
              <w:t>ที่มีการ</w:t>
            </w:r>
            <w:r w:rsidRPr="005B1F4D">
              <w:rPr>
                <w:rFonts w:cs="Tahoma"/>
                <w:szCs w:val="20"/>
                <w:cs/>
              </w:rPr>
              <w:t>เปลี่ยนแปลง</w:t>
            </w:r>
            <w:r w:rsidRPr="005B1F4D">
              <w:rPr>
                <w:rFonts w:cs="Tahoma" w:hint="cs"/>
                <w:szCs w:val="20"/>
                <w:cs/>
              </w:rPr>
              <w:t xml:space="preserve">ข้อมูลตามที่กำหนด </w:t>
            </w:r>
            <w:r w:rsidRPr="005B1F4D">
              <w:rPr>
                <w:rFonts w:cs="Tahoma"/>
                <w:szCs w:val="20"/>
                <w:cs/>
              </w:rPr>
              <w:t xml:space="preserve">ในเดือนที่รายงาน </w:t>
            </w:r>
          </w:p>
          <w:p w:rsidR="003C4C54" w:rsidRPr="005B1F4D" w:rsidRDefault="003C4C54" w:rsidP="00542B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lastRenderedPageBreak/>
              <w:t>34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อื่นๆ โปรดระบุ</w:t>
            </w:r>
            <w:r w:rsidRPr="005B1F4D">
              <w:t xml:space="preserve"> (</w:t>
            </w:r>
            <w:r w:rsidRPr="005B1F4D">
              <w:rPr>
                <w:rFonts w:hint="cs"/>
                <w:cs/>
              </w:rPr>
              <w:t>เป็นรหัสการเปลี่ยนแปลง</w:t>
            </w:r>
            <w:r w:rsidRPr="005B1F4D"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Long Name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clear" w:pos="4153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ระบุ</w:t>
            </w:r>
            <w:r w:rsidR="002F1A86">
              <w:rPr>
                <w:rFonts w:cs="Tahoma" w:hint="cs"/>
                <w:szCs w:val="20"/>
                <w:cs/>
              </w:rPr>
              <w:t>เป็น</w:t>
            </w:r>
            <w:r w:rsidRPr="005B1F4D">
              <w:rPr>
                <w:rFonts w:cs="Tahoma" w:hint="cs"/>
                <w:szCs w:val="20"/>
                <w:cs/>
              </w:rPr>
              <w:t>รหัสรายการเปลี่ยนแปลงข้อมูลกรณีมีการเปลี่ยนแปลงมากกว่า 1 รายการ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35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รหัสสาขาเดิม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Branch Code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กรณีสาขามีการเปลี่ยนแปลงรหัสสาขา ให้อ้างอิงรหัสสาขาเดิมเฉพาะในงวดที่เปลี่ยนแปลง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36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รหัสจุดให้บริการเดิม 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Number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กรณีสาขามีการเปลี่ยนแปลงรหัสจุดให้บริการ ให้อ้างอิงรหัสจุดให้บริการเดิม เฉพาะในงวดที่เปลี่ยนแปลง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63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C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3C4C54" w:rsidRPr="005B1F4D" w:rsidTr="003C4C54">
        <w:trPr>
          <w:trHeight w:val="255"/>
        </w:trPr>
        <w:tc>
          <w:tcPr>
            <w:tcW w:w="434" w:type="dxa"/>
          </w:tcPr>
          <w:p w:rsidR="003C4C54" w:rsidRPr="005B1F4D" w:rsidRDefault="003C4C54" w:rsidP="00542B34">
            <w:pPr>
              <w:jc w:val="center"/>
            </w:pPr>
            <w:r w:rsidRPr="005B1F4D">
              <w:t>37</w:t>
            </w:r>
          </w:p>
        </w:tc>
        <w:tc>
          <w:tcPr>
            <w:tcW w:w="20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 xml:space="preserve">หมายเหตุ </w:t>
            </w:r>
            <w:r w:rsidRPr="005B1F4D">
              <w:t>(</w:t>
            </w:r>
            <w:r w:rsidRPr="005B1F4D">
              <w:rPr>
                <w:rFonts w:hint="cs"/>
                <w:cs/>
              </w:rPr>
              <w:t>ถ้ามี</w:t>
            </w:r>
            <w:r w:rsidRPr="005B1F4D"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C54" w:rsidRPr="005B1F4D" w:rsidRDefault="003C4C54" w:rsidP="00542B34">
            <w:r w:rsidRPr="005B1F4D">
              <w:t>Description</w:t>
            </w:r>
          </w:p>
        </w:tc>
        <w:tc>
          <w:tcPr>
            <w:tcW w:w="3404" w:type="dxa"/>
          </w:tcPr>
          <w:p w:rsidR="003C4C54" w:rsidRPr="005B1F4D" w:rsidRDefault="003C4C54" w:rsidP="00542B34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>ระบุข้อความที่ต้องการแจ้งรายละเอียดเพิ่มเติม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63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3C4C54" w:rsidRPr="005B1F4D" w:rsidRDefault="003C4C54" w:rsidP="00542B34"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3C4C54" w:rsidRPr="005B1F4D" w:rsidRDefault="003C4C54" w:rsidP="00542B34">
            <w:pPr>
              <w:jc w:val="center"/>
            </w:pPr>
            <w:r w:rsidRPr="005B1F4D">
              <w:t>O</w:t>
            </w:r>
          </w:p>
        </w:tc>
        <w:tc>
          <w:tcPr>
            <w:tcW w:w="81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</w:p>
        </w:tc>
        <w:tc>
          <w:tcPr>
            <w:tcW w:w="2086" w:type="dxa"/>
          </w:tcPr>
          <w:p w:rsidR="003C4C54" w:rsidRPr="005B1F4D" w:rsidRDefault="003C4C54" w:rsidP="00542B34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</w:tbl>
    <w:p w:rsidR="00845A34" w:rsidRPr="005B1F4D" w:rsidRDefault="00845A34" w:rsidP="003E15A9">
      <w:pPr>
        <w:sectPr w:rsidR="00845A34" w:rsidRPr="005B1F4D" w:rsidSect="00845A34"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1296" w:right="1387" w:bottom="1152" w:left="1440" w:header="709" w:footer="706" w:gutter="0"/>
          <w:cols w:space="708"/>
          <w:docGrid w:linePitch="360"/>
        </w:sectPr>
      </w:pPr>
    </w:p>
    <w:tbl>
      <w:tblPr>
        <w:tblW w:w="14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197"/>
      </w:tblGrid>
      <w:tr w:rsidR="0037572D" w:rsidRPr="005B1F4D" w:rsidTr="00DA1C4B">
        <w:trPr>
          <w:trHeight w:val="255"/>
        </w:trPr>
        <w:tc>
          <w:tcPr>
            <w:tcW w:w="15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572D" w:rsidRPr="005B1F4D" w:rsidRDefault="0037572D" w:rsidP="00DA1C4B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5B1F4D">
              <w:rPr>
                <w:b/>
                <w:bCs/>
                <w:sz w:val="20"/>
                <w:szCs w:val="20"/>
              </w:rPr>
              <w:lastRenderedPageBreak/>
              <w:t xml:space="preserve">Data File: </w:t>
            </w:r>
          </w:p>
        </w:tc>
        <w:tc>
          <w:tcPr>
            <w:tcW w:w="13197" w:type="dxa"/>
          </w:tcPr>
          <w:p w:rsidR="0037572D" w:rsidRPr="005B1F4D" w:rsidRDefault="0037572D" w:rsidP="00DA1C4B">
            <w:pPr>
              <w:pStyle w:val="Heading2"/>
              <w:rPr>
                <w:i w:val="0"/>
                <w:iCs w:val="0"/>
                <w:sz w:val="20"/>
                <w:szCs w:val="20"/>
                <w:cs/>
              </w:rPr>
            </w:pPr>
            <w:bookmarkStart w:id="17" w:name="_Toc532313152"/>
            <w:r w:rsidRPr="005B1F4D">
              <w:rPr>
                <w:i w:val="0"/>
                <w:iCs w:val="0"/>
                <w:sz w:val="20"/>
                <w:szCs w:val="20"/>
              </w:rPr>
              <w:t>2.</w:t>
            </w:r>
            <w:r w:rsidRPr="005B1F4D">
              <w:rPr>
                <w:i w:val="0"/>
                <w:iCs w:val="0"/>
                <w:sz w:val="20"/>
                <w:szCs w:val="20"/>
                <w:cs/>
              </w:rPr>
              <w:t xml:space="preserve"> 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แบบรายงานสรุป</w:t>
            </w:r>
            <w:r w:rsidR="00D51747" w:rsidRPr="005B1F4D">
              <w:rPr>
                <w:rFonts w:hint="cs"/>
                <w:i w:val="0"/>
                <w:iCs w:val="0"/>
                <w:sz w:val="20"/>
                <w:szCs w:val="20"/>
                <w:cs/>
              </w:rPr>
              <w:t>จำนวนสาขาอิเล็กทรอนิกส์และ</w:t>
            </w:r>
            <w:r w:rsidR="005A6568" w:rsidRPr="005B1F4D">
              <w:rPr>
                <w:i w:val="0"/>
                <w:iCs w:val="0"/>
                <w:sz w:val="20"/>
                <w:szCs w:val="20"/>
                <w:cs/>
              </w:rPr>
              <w:t>จำนวนเครื่องอิเล็กทรอนิกส์ จำแนกตามภาค</w:t>
            </w:r>
            <w:bookmarkEnd w:id="17"/>
          </w:p>
        </w:tc>
      </w:tr>
      <w:tr w:rsidR="0037572D" w:rsidRPr="005B1F4D" w:rsidTr="00DA1C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Frequency: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 xml:space="preserve">Quarter </w:t>
            </w:r>
          </w:p>
        </w:tc>
      </w:tr>
      <w:tr w:rsidR="0037572D" w:rsidRPr="005B1F4D" w:rsidTr="00DA1C4B">
        <w:trPr>
          <w:trHeight w:val="25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Granularity:</w:t>
            </w:r>
          </w:p>
        </w:tc>
        <w:tc>
          <w:tcPr>
            <w:tcW w:w="13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572D" w:rsidRPr="005B1F4D" w:rsidRDefault="0037572D" w:rsidP="00DA1C4B">
            <w:pPr>
              <w:rPr>
                <w:b/>
                <w:bCs/>
              </w:rPr>
            </w:pPr>
            <w:r w:rsidRPr="005B1F4D">
              <w:rPr>
                <w:b/>
                <w:bCs/>
              </w:rPr>
              <w:t>Quarter</w:t>
            </w:r>
          </w:p>
        </w:tc>
      </w:tr>
    </w:tbl>
    <w:p w:rsidR="00A64C26" w:rsidRPr="005B1F4D" w:rsidRDefault="00A64C26" w:rsidP="003E15A9"/>
    <w:tbl>
      <w:tblPr>
        <w:tblW w:w="1431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070"/>
        <w:gridCol w:w="1710"/>
        <w:gridCol w:w="3404"/>
        <w:gridCol w:w="720"/>
        <w:gridCol w:w="630"/>
        <w:gridCol w:w="810"/>
        <w:gridCol w:w="720"/>
        <w:gridCol w:w="810"/>
        <w:gridCol w:w="900"/>
        <w:gridCol w:w="2086"/>
      </w:tblGrid>
      <w:tr w:rsidR="0009070F" w:rsidRPr="0009070F" w:rsidTr="00D01988">
        <w:trPr>
          <w:cantSplit/>
          <w:trHeight w:val="241"/>
          <w:tblHeader/>
        </w:trPr>
        <w:tc>
          <w:tcPr>
            <w:tcW w:w="458" w:type="dxa"/>
            <w:vMerge w:val="restart"/>
            <w:shd w:val="clear" w:color="auto" w:fill="CCFFFF"/>
          </w:tcPr>
          <w:p w:rsidR="00D01988" w:rsidRPr="0009070F" w:rsidRDefault="00D01988" w:rsidP="003F5C16">
            <w:r w:rsidRPr="0009070F">
              <w:t>No.</w:t>
            </w:r>
          </w:p>
        </w:tc>
        <w:tc>
          <w:tcPr>
            <w:tcW w:w="2070" w:type="dxa"/>
            <w:vMerge w:val="restart"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09070F" w:rsidRDefault="00D01988" w:rsidP="003F5C16">
            <w:r w:rsidRPr="0009070F">
              <w:t>Data Element</w:t>
            </w:r>
          </w:p>
        </w:tc>
        <w:tc>
          <w:tcPr>
            <w:tcW w:w="1710" w:type="dxa"/>
            <w:vMerge w:val="restart"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09070F" w:rsidRDefault="00D01988" w:rsidP="003F5C16">
            <w:r w:rsidRPr="0009070F">
              <w:t>Data Type</w:t>
            </w:r>
          </w:p>
        </w:tc>
        <w:tc>
          <w:tcPr>
            <w:tcW w:w="3404" w:type="dxa"/>
            <w:vMerge w:val="restart"/>
            <w:shd w:val="clear" w:color="auto" w:fill="CCFFFF"/>
          </w:tcPr>
          <w:p w:rsidR="00D01988" w:rsidRPr="0009070F" w:rsidRDefault="00D01988" w:rsidP="003F5C16">
            <w:r w:rsidRPr="0009070F">
              <w:t>Description</w:t>
            </w:r>
          </w:p>
        </w:tc>
        <w:tc>
          <w:tcPr>
            <w:tcW w:w="72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proofErr w:type="spellStart"/>
            <w:r w:rsidRPr="0009070F">
              <w:rPr>
                <w:rFonts w:hint="cs"/>
                <w:cs/>
              </w:rPr>
              <w:t>ธพ</w:t>
            </w:r>
            <w:proofErr w:type="spellEnd"/>
            <w:r w:rsidRPr="0009070F">
              <w:rPr>
                <w:rFonts w:hint="cs"/>
                <w:cs/>
              </w:rPr>
              <w:t>.</w:t>
            </w:r>
          </w:p>
        </w:tc>
        <w:tc>
          <w:tcPr>
            <w:tcW w:w="630" w:type="dxa"/>
            <w:shd w:val="clear" w:color="auto" w:fill="CCFFFF"/>
          </w:tcPr>
          <w:p w:rsidR="00D01988" w:rsidRPr="0009070F" w:rsidRDefault="00D01988" w:rsidP="003F5C16">
            <w:pPr>
              <w:jc w:val="center"/>
              <w:rPr>
                <w:cs/>
              </w:rPr>
            </w:pPr>
            <w:r w:rsidRPr="0009070F">
              <w:rPr>
                <w:rFonts w:hint="cs"/>
                <w:cs/>
              </w:rPr>
              <w:t>บง.</w:t>
            </w:r>
          </w:p>
        </w:tc>
        <w:tc>
          <w:tcPr>
            <w:tcW w:w="81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proofErr w:type="spellStart"/>
            <w:r w:rsidRPr="0009070F">
              <w:rPr>
                <w:rFonts w:hint="cs"/>
                <w:cs/>
              </w:rPr>
              <w:t>บค</w:t>
            </w:r>
            <w:proofErr w:type="spellEnd"/>
            <w:r w:rsidRPr="0009070F">
              <w:rPr>
                <w:rFonts w:hint="cs"/>
                <w:cs/>
              </w:rPr>
              <w:t>.</w:t>
            </w:r>
          </w:p>
        </w:tc>
        <w:tc>
          <w:tcPr>
            <w:tcW w:w="72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SFI</w:t>
            </w:r>
            <w:r w:rsidR="00BD083A">
              <w:t>s</w:t>
            </w:r>
          </w:p>
        </w:tc>
        <w:tc>
          <w:tcPr>
            <w:tcW w:w="81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Non-FI</w:t>
            </w:r>
          </w:p>
        </w:tc>
        <w:tc>
          <w:tcPr>
            <w:tcW w:w="900" w:type="dxa"/>
            <w:vMerge w:val="restart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Duplicate Record</w:t>
            </w:r>
          </w:p>
        </w:tc>
        <w:tc>
          <w:tcPr>
            <w:tcW w:w="2086" w:type="dxa"/>
            <w:vMerge w:val="restart"/>
            <w:shd w:val="clear" w:color="auto" w:fill="CCFFFF"/>
            <w:vAlign w:val="center"/>
          </w:tcPr>
          <w:p w:rsidR="00D01988" w:rsidRPr="0009070F" w:rsidRDefault="00D01988" w:rsidP="003F5C16">
            <w:pPr>
              <w:jc w:val="center"/>
            </w:pPr>
            <w:r w:rsidRPr="0009070F">
              <w:t>Classification / View</w:t>
            </w:r>
          </w:p>
        </w:tc>
      </w:tr>
      <w:tr w:rsidR="00D01988" w:rsidRPr="005B1F4D" w:rsidTr="00D01988">
        <w:trPr>
          <w:cantSplit/>
          <w:trHeight w:val="241"/>
          <w:tblHeader/>
        </w:trPr>
        <w:tc>
          <w:tcPr>
            <w:tcW w:w="458" w:type="dxa"/>
            <w:vMerge/>
            <w:shd w:val="clear" w:color="auto" w:fill="CCFFFF"/>
          </w:tcPr>
          <w:p w:rsidR="00D01988" w:rsidRPr="005B1F4D" w:rsidRDefault="00D01988" w:rsidP="003F5C16"/>
        </w:tc>
        <w:tc>
          <w:tcPr>
            <w:tcW w:w="2070" w:type="dxa"/>
            <w:vMerge/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F5C16"/>
        </w:tc>
        <w:tc>
          <w:tcPr>
            <w:tcW w:w="1710" w:type="dxa"/>
            <w:vMerge/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F5C16"/>
        </w:tc>
        <w:tc>
          <w:tcPr>
            <w:tcW w:w="3404" w:type="dxa"/>
            <w:vMerge/>
            <w:shd w:val="clear" w:color="auto" w:fill="CCFFFF"/>
          </w:tcPr>
          <w:p w:rsidR="00D01988" w:rsidRPr="005B1F4D" w:rsidRDefault="00D01988" w:rsidP="003F5C16"/>
        </w:tc>
        <w:tc>
          <w:tcPr>
            <w:tcW w:w="72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M/O/C</w:t>
            </w:r>
          </w:p>
        </w:tc>
        <w:tc>
          <w:tcPr>
            <w:tcW w:w="63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M/O/C</w:t>
            </w:r>
          </w:p>
        </w:tc>
        <w:tc>
          <w:tcPr>
            <w:tcW w:w="81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M/O/C</w:t>
            </w:r>
          </w:p>
        </w:tc>
        <w:tc>
          <w:tcPr>
            <w:tcW w:w="72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M/O/C</w:t>
            </w:r>
          </w:p>
        </w:tc>
        <w:tc>
          <w:tcPr>
            <w:tcW w:w="810" w:type="dxa"/>
            <w:shd w:val="clear" w:color="auto" w:fill="CCFFFF"/>
          </w:tcPr>
          <w:p w:rsidR="00D01988" w:rsidRPr="0009070F" w:rsidRDefault="00D01988" w:rsidP="003F5C16">
            <w:pPr>
              <w:jc w:val="center"/>
            </w:pPr>
            <w:r w:rsidRPr="0009070F">
              <w:t>M/O/C</w:t>
            </w:r>
          </w:p>
        </w:tc>
        <w:tc>
          <w:tcPr>
            <w:tcW w:w="900" w:type="dxa"/>
            <w:vMerge/>
            <w:shd w:val="clear" w:color="auto" w:fill="CCFFFF"/>
          </w:tcPr>
          <w:p w:rsidR="00D01988" w:rsidRPr="005B1F4D" w:rsidRDefault="00D01988" w:rsidP="003F5C16">
            <w:pPr>
              <w:jc w:val="center"/>
            </w:pPr>
          </w:p>
        </w:tc>
        <w:tc>
          <w:tcPr>
            <w:tcW w:w="2086" w:type="dxa"/>
            <w:vMerge/>
            <w:shd w:val="clear" w:color="auto" w:fill="CCFFFF"/>
          </w:tcPr>
          <w:p w:rsidR="00D01988" w:rsidRPr="005B1F4D" w:rsidRDefault="00D01988" w:rsidP="003F5C16">
            <w:pPr>
              <w:jc w:val="center"/>
            </w:pPr>
          </w:p>
        </w:tc>
      </w:tr>
      <w:tr w:rsidR="00D01988" w:rsidRPr="005B1F4D" w:rsidTr="00D01988">
        <w:trPr>
          <w:trHeight w:val="255"/>
        </w:trPr>
        <w:tc>
          <w:tcPr>
            <w:tcW w:w="458" w:type="dxa"/>
          </w:tcPr>
          <w:p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1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5C5E3C">
            <w:r w:rsidRPr="005B1F4D">
              <w:rPr>
                <w:cs/>
              </w:rPr>
              <w:t>รหัสสถาบัน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5C5E3C">
            <w:r w:rsidRPr="005B1F4D">
              <w:t>FI Code</w:t>
            </w:r>
          </w:p>
        </w:tc>
        <w:tc>
          <w:tcPr>
            <w:tcW w:w="3404" w:type="dxa"/>
          </w:tcPr>
          <w:p w:rsidR="00D01988" w:rsidRPr="005B1F4D" w:rsidRDefault="00D01988" w:rsidP="00C010B7">
            <w:r w:rsidRPr="005B1F4D">
              <w:rPr>
                <w:cs/>
              </w:rPr>
              <w:t>รหัสสถาบัน</w:t>
            </w:r>
            <w:r w:rsidR="004259AA">
              <w:rPr>
                <w:rFonts w:hint="cs"/>
                <w:cs/>
              </w:rPr>
              <w:t>การเงินเฉพาะกิจ</w:t>
            </w:r>
            <w:r w:rsidRPr="005B1F4D">
              <w:rPr>
                <w:cs/>
              </w:rPr>
              <w:t>ผู้รายงานข้อมูล</w:t>
            </w:r>
            <w:r w:rsidRPr="005B1F4D">
              <w:rPr>
                <w:rFonts w:hint="cs"/>
                <w:cs/>
              </w:rPr>
              <w:t xml:space="preserve"> </w:t>
            </w:r>
          </w:p>
        </w:tc>
        <w:tc>
          <w:tcPr>
            <w:tcW w:w="720" w:type="dxa"/>
          </w:tcPr>
          <w:p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M</w:t>
            </w:r>
          </w:p>
        </w:tc>
        <w:tc>
          <w:tcPr>
            <w:tcW w:w="630" w:type="dxa"/>
          </w:tcPr>
          <w:p w:rsidR="00D01988" w:rsidRPr="005B1F4D" w:rsidRDefault="00D01988" w:rsidP="005C5E3C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01988" w:rsidRPr="005B1F4D" w:rsidRDefault="00D01988" w:rsidP="005C5E3C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D01988" w:rsidRPr="005B1F4D" w:rsidRDefault="00D01988" w:rsidP="005C5E3C">
            <w:pPr>
              <w:jc w:val="center"/>
              <w:rPr>
                <w:cs/>
              </w:rPr>
            </w:pPr>
            <w:r w:rsidRPr="005B1F4D">
              <w:t>M</w:t>
            </w:r>
          </w:p>
        </w:tc>
        <w:tc>
          <w:tcPr>
            <w:tcW w:w="810" w:type="dxa"/>
          </w:tcPr>
          <w:p w:rsidR="00D01988" w:rsidRPr="005B1F4D" w:rsidRDefault="00D01988" w:rsidP="005C5E3C">
            <w:pPr>
              <w:jc w:val="center"/>
            </w:pPr>
            <w:r w:rsidRPr="005B1F4D">
              <w:t>-</w:t>
            </w:r>
          </w:p>
        </w:tc>
        <w:tc>
          <w:tcPr>
            <w:tcW w:w="900" w:type="dxa"/>
          </w:tcPr>
          <w:p w:rsidR="00D01988" w:rsidRPr="005B1F4D" w:rsidRDefault="00D01988" w:rsidP="005C5E3C">
            <w:pPr>
              <w:jc w:val="center"/>
            </w:pPr>
            <w:r w:rsidRPr="005B1F4D">
              <w:t>-</w:t>
            </w:r>
          </w:p>
        </w:tc>
        <w:tc>
          <w:tcPr>
            <w:tcW w:w="2086" w:type="dxa"/>
          </w:tcPr>
          <w:p w:rsidR="00D01988" w:rsidRPr="005B1F4D" w:rsidRDefault="00D01988" w:rsidP="005C5E3C">
            <w:pPr>
              <w:jc w:val="center"/>
              <w:rPr>
                <w:cs/>
              </w:rPr>
            </w:pPr>
          </w:p>
        </w:tc>
      </w:tr>
      <w:tr w:rsidR="00D01988" w:rsidRPr="005B1F4D" w:rsidTr="00D01988">
        <w:trPr>
          <w:trHeight w:val="255"/>
        </w:trPr>
        <w:tc>
          <w:tcPr>
            <w:tcW w:w="458" w:type="dxa"/>
          </w:tcPr>
          <w:p w:rsidR="00D01988" w:rsidRPr="005B1F4D" w:rsidRDefault="00D01988" w:rsidP="003C4C54">
            <w:pPr>
              <w:jc w:val="center"/>
              <w:rPr>
                <w:color w:val="000000"/>
                <w:cs/>
              </w:rPr>
            </w:pPr>
            <w:r w:rsidRPr="005B1F4D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C4C5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cs="Tahoma"/>
                <w:color w:val="000000"/>
                <w:szCs w:val="20"/>
                <w:cs/>
              </w:rPr>
            </w:pPr>
            <w:r w:rsidRPr="005B1F4D">
              <w:rPr>
                <w:rFonts w:cs="Tahoma" w:hint="cs"/>
                <w:color w:val="000000"/>
                <w:szCs w:val="20"/>
                <w:cs/>
              </w:rPr>
              <w:t>ชื่อสถาบันการเงิน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C4C54">
            <w:r w:rsidRPr="005B1F4D">
              <w:t>Long Name</w:t>
            </w:r>
          </w:p>
        </w:tc>
        <w:tc>
          <w:tcPr>
            <w:tcW w:w="3404" w:type="dxa"/>
          </w:tcPr>
          <w:p w:rsidR="00D01988" w:rsidRPr="005B1F4D" w:rsidRDefault="00D01988" w:rsidP="003C4C54">
            <w:r w:rsidRPr="005B1F4D">
              <w:rPr>
                <w:rFonts w:hint="cs"/>
                <w:cs/>
              </w:rPr>
              <w:t>ชื่อเต็มของ</w:t>
            </w:r>
            <w:r w:rsidR="00924B7E">
              <w:rPr>
                <w:rFonts w:hint="cs"/>
                <w:cs/>
              </w:rPr>
              <w:t>สถาบันการเงินเฉพาะกิจ</w:t>
            </w:r>
            <w:r w:rsidRPr="005B1F4D">
              <w:rPr>
                <w:rFonts w:hint="cs"/>
                <w:cs/>
              </w:rPr>
              <w:t>เป็นภาษาไทย</w:t>
            </w:r>
          </w:p>
          <w:p w:rsidR="00D01988" w:rsidRPr="005B1F4D" w:rsidRDefault="00D01988" w:rsidP="003C4C54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จะแสดงอัตโนมัติเมื่อเลือกรหัสสถาบัน</w:t>
            </w:r>
          </w:p>
        </w:tc>
        <w:tc>
          <w:tcPr>
            <w:tcW w:w="720" w:type="dxa"/>
          </w:tcPr>
          <w:p w:rsidR="00D01988" w:rsidRPr="005B1F4D" w:rsidRDefault="00D01988" w:rsidP="003C4C54">
            <w:pPr>
              <w:jc w:val="center"/>
              <w:rPr>
                <w:cs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630" w:type="dxa"/>
          </w:tcPr>
          <w:p w:rsidR="00D01988" w:rsidRPr="005B1F4D" w:rsidRDefault="00D01988" w:rsidP="003C4C5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01988" w:rsidRPr="005B1F4D" w:rsidRDefault="00D01988" w:rsidP="003C4C5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D01988" w:rsidRPr="005B1F4D" w:rsidRDefault="00D01988" w:rsidP="003C4C54">
            <w:pPr>
              <w:jc w:val="center"/>
              <w:rPr>
                <w:cs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01988" w:rsidRPr="005B1F4D" w:rsidRDefault="00D01988" w:rsidP="003C4C54">
            <w:pPr>
              <w:jc w:val="center"/>
            </w:pPr>
            <w:r w:rsidRPr="005B1F4D">
              <w:t>-</w:t>
            </w:r>
          </w:p>
        </w:tc>
        <w:tc>
          <w:tcPr>
            <w:tcW w:w="900" w:type="dxa"/>
          </w:tcPr>
          <w:p w:rsidR="00D01988" w:rsidRPr="005B1F4D" w:rsidRDefault="00D01988" w:rsidP="003C4C5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2086" w:type="dxa"/>
          </w:tcPr>
          <w:p w:rsidR="00D01988" w:rsidRPr="005B1F4D" w:rsidRDefault="00D01988" w:rsidP="003C4C54">
            <w:pPr>
              <w:jc w:val="center"/>
              <w:rPr>
                <w:cs/>
              </w:rPr>
            </w:pPr>
          </w:p>
        </w:tc>
      </w:tr>
      <w:tr w:rsidR="00D01988" w:rsidRPr="005B1F4D" w:rsidTr="00D01988">
        <w:trPr>
          <w:trHeight w:val="255"/>
        </w:trPr>
        <w:tc>
          <w:tcPr>
            <w:tcW w:w="458" w:type="dxa"/>
          </w:tcPr>
          <w:p w:rsidR="00D01988" w:rsidRPr="005B1F4D" w:rsidRDefault="00D01988" w:rsidP="003C4C5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cs="Tahoma"/>
                <w:color w:val="000000"/>
                <w:szCs w:val="20"/>
                <w:cs/>
              </w:rPr>
            </w:pPr>
            <w:r w:rsidRPr="005B1F4D">
              <w:t>3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C4C54">
            <w:r w:rsidRPr="005B1F4D">
              <w:rPr>
                <w:cs/>
              </w:rPr>
              <w:t>งวดข้อมู</w:t>
            </w:r>
            <w:r w:rsidRPr="005B1F4D">
              <w:rPr>
                <w:rFonts w:hint="cs"/>
                <w:cs/>
              </w:rPr>
              <w:t xml:space="preserve">ลไตรมาส </w:t>
            </w:r>
            <w:r w:rsidRPr="005B1F4D">
              <w:t>(</w:t>
            </w:r>
            <w:proofErr w:type="spellStart"/>
            <w:r w:rsidRPr="005B1F4D">
              <w:t>dd</w:t>
            </w:r>
            <w:proofErr w:type="spellEnd"/>
            <w:r w:rsidRPr="005B1F4D">
              <w:t>/mm/</w:t>
            </w:r>
            <w:proofErr w:type="spellStart"/>
            <w:r w:rsidRPr="005B1F4D">
              <w:t>yyyy</w:t>
            </w:r>
            <w:proofErr w:type="spellEnd"/>
            <w:r w:rsidRPr="005B1F4D">
              <w:t>)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1988" w:rsidRPr="005B1F4D" w:rsidRDefault="00D01988" w:rsidP="003C4C54">
            <w:r w:rsidRPr="005B1F4D">
              <w:t>Date</w:t>
            </w:r>
          </w:p>
        </w:tc>
        <w:tc>
          <w:tcPr>
            <w:tcW w:w="3404" w:type="dxa"/>
          </w:tcPr>
          <w:p w:rsidR="00D01988" w:rsidRPr="005B1F4D" w:rsidRDefault="00D01988" w:rsidP="003C4C54">
            <w:pPr>
              <w:rPr>
                <w:cs/>
              </w:rPr>
            </w:pPr>
            <w:r w:rsidRPr="005B1F4D">
              <w:rPr>
                <w:cs/>
              </w:rPr>
              <w:t>วันที่ของชุดข้อมูล</w:t>
            </w:r>
            <w:r w:rsidRPr="005B1F4D">
              <w:t xml:space="preserve"> </w:t>
            </w:r>
            <w:r w:rsidRPr="005B1F4D">
              <w:rPr>
                <w:cs/>
              </w:rPr>
              <w:t>ให้ระบุวันสุดท้ายของไตรมาส</w:t>
            </w:r>
          </w:p>
        </w:tc>
        <w:tc>
          <w:tcPr>
            <w:tcW w:w="720" w:type="dxa"/>
          </w:tcPr>
          <w:p w:rsidR="00D01988" w:rsidRPr="005B1F4D" w:rsidRDefault="00D01988" w:rsidP="003C4C54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D01988" w:rsidRPr="005B1F4D" w:rsidRDefault="00D01988" w:rsidP="003C4C5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01988" w:rsidRPr="005B1F4D" w:rsidRDefault="00D01988" w:rsidP="003C4C54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D01988" w:rsidRPr="005B1F4D" w:rsidRDefault="00D01988" w:rsidP="003C4C54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D01988" w:rsidRPr="005B1F4D" w:rsidRDefault="00D01988" w:rsidP="003C4C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D01988" w:rsidRPr="005B1F4D" w:rsidRDefault="00D01988" w:rsidP="003C4C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:rsidR="00D01988" w:rsidRPr="005B1F4D" w:rsidRDefault="00D01988" w:rsidP="003C4C54">
            <w:pPr>
              <w:jc w:val="center"/>
              <w:rPr>
                <w:cs/>
              </w:rPr>
            </w:pPr>
          </w:p>
        </w:tc>
      </w:tr>
      <w:tr w:rsidR="00D51747" w:rsidRPr="005B1F4D" w:rsidTr="00D01988">
        <w:trPr>
          <w:trHeight w:val="255"/>
        </w:trPr>
        <w:tc>
          <w:tcPr>
            <w:tcW w:w="458" w:type="dxa"/>
          </w:tcPr>
          <w:p w:rsidR="00D51747" w:rsidRPr="005B1F4D" w:rsidRDefault="00370BDB" w:rsidP="00D51747">
            <w:pPr>
              <w:jc w:val="center"/>
              <w:rPr>
                <w:cs/>
              </w:rPr>
            </w:pPr>
            <w:r w:rsidRPr="005B1F4D">
              <w:t>4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1747" w:rsidRPr="005B1F4D" w:rsidRDefault="00D51747" w:rsidP="00D51747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จำนวนสาขาอิเล็กทรอนิกส์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:rsidR="00D51747" w:rsidRPr="005B1F4D" w:rsidRDefault="00D51747" w:rsidP="00CB3D9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 w:hint="cs"/>
                <w:szCs w:val="20"/>
                <w:cs/>
              </w:rPr>
              <w:t xml:space="preserve">จำนวนจุดให้บริการสาขาอิเล็กทรอนิกส์ ซึ่งเป็นช่องทางให้บริการที่มีสถานที่ทำการที่แน่นอน </w:t>
            </w:r>
            <w:r w:rsidR="00CB3D90" w:rsidRPr="005B1F4D">
              <w:rPr>
                <w:rFonts w:cs="Tahoma" w:hint="cs"/>
                <w:szCs w:val="20"/>
                <w:cs/>
              </w:rPr>
              <w:t>ให้บริการด้วยเครื่องอิเล็กทรอนิกส์ และผู้ใช้บริการดำเนินการด้วยตนเอง ซึ่ง</w:t>
            </w:r>
            <w:r w:rsidRPr="005B1F4D">
              <w:rPr>
                <w:rFonts w:cs="Tahoma" w:hint="cs"/>
                <w:szCs w:val="20"/>
                <w:cs/>
              </w:rPr>
              <w:t xml:space="preserve">อาจมีพนักงานคอยให้คำแนะนำ </w:t>
            </w:r>
          </w:p>
        </w:tc>
        <w:tc>
          <w:tcPr>
            <w:tcW w:w="720" w:type="dxa"/>
          </w:tcPr>
          <w:p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D51747" w:rsidRPr="005B1F4D" w:rsidRDefault="00D51747" w:rsidP="00D51747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51747" w:rsidRPr="005B1F4D" w:rsidRDefault="00D51747" w:rsidP="00D51747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D51747" w:rsidRPr="005B1F4D" w:rsidRDefault="00EC7324" w:rsidP="00D51747">
            <w:pPr>
              <w:jc w:val="center"/>
            </w:pPr>
            <w:r w:rsidRPr="005B1F4D">
              <w:t>-</w:t>
            </w:r>
          </w:p>
        </w:tc>
        <w:tc>
          <w:tcPr>
            <w:tcW w:w="810" w:type="dxa"/>
          </w:tcPr>
          <w:p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Y</w:t>
            </w:r>
          </w:p>
        </w:tc>
        <w:tc>
          <w:tcPr>
            <w:tcW w:w="2086" w:type="dxa"/>
          </w:tcPr>
          <w:p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D51747" w:rsidRPr="005B1F4D" w:rsidTr="00D01988">
        <w:trPr>
          <w:trHeight w:val="255"/>
        </w:trPr>
        <w:tc>
          <w:tcPr>
            <w:tcW w:w="458" w:type="dxa"/>
          </w:tcPr>
          <w:p w:rsidR="00D51747" w:rsidRPr="005B1F4D" w:rsidRDefault="00370BDB" w:rsidP="00D51747">
            <w:pPr>
              <w:jc w:val="center"/>
              <w:rPr>
                <w:color w:val="000000"/>
                <w:cs/>
              </w:rPr>
            </w:pPr>
            <w:r w:rsidRPr="005B1F4D">
              <w:rPr>
                <w:cs/>
              </w:rPr>
              <w:t>5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1747" w:rsidRPr="005B1F4D" w:rsidRDefault="00D51747" w:rsidP="00D51747">
            <w:r w:rsidRPr="005B1F4D">
              <w:rPr>
                <w:cs/>
              </w:rPr>
              <w:t>เครื่องอิเล็กทรอนิกส์ที่ใช้ในการฝากถอนเงินอัตโนมัติ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51747" w:rsidRPr="005B1F4D" w:rsidRDefault="00D51747" w:rsidP="00D51747">
            <w:r w:rsidRPr="005B1F4D">
              <w:t>Number</w:t>
            </w:r>
          </w:p>
        </w:tc>
        <w:tc>
          <w:tcPr>
            <w:tcW w:w="3404" w:type="dxa"/>
          </w:tcPr>
          <w:p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ยอดรวม</w:t>
            </w: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จำนวนเครื่องอิเล็กทรอนิกส์ที่ให้บริการฝากถอนเงินอัตโนมัติ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 xml:space="preserve"> </w:t>
            </w:r>
            <w:r w:rsidR="00CB3D90" w:rsidRPr="005B1F4D">
              <w:rPr>
                <w:rFonts w:cs="Tahoma" w:hint="cs"/>
                <w:szCs w:val="20"/>
                <w:cs/>
              </w:rPr>
              <w:t>รวมถึงบริการ</w:t>
            </w:r>
            <w:r w:rsidRPr="005B1F4D">
              <w:rPr>
                <w:rFonts w:cs="Tahoma" w:hint="cs"/>
                <w:szCs w:val="20"/>
                <w:cs/>
              </w:rPr>
              <w:t xml:space="preserve">โอนเงิน รับชำระเงิน </w:t>
            </w:r>
            <w:r w:rsidR="002C0164" w:rsidRPr="002C0164">
              <w:rPr>
                <w:rFonts w:cs="Tahoma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2C0164" w:rsidRPr="002C0164">
              <w:rPr>
                <w:rFonts w:cs="Tahoma"/>
                <w:szCs w:val="20"/>
              </w:rPr>
              <w:t xml:space="preserve">Nonbank </w:t>
            </w:r>
            <w:r w:rsidR="002C0164" w:rsidRPr="002C0164">
              <w:rPr>
                <w:rFonts w:cs="Tahoma"/>
                <w:szCs w:val="20"/>
                <w:cs/>
              </w:rPr>
              <w:t>เป็นต้น</w:t>
            </w:r>
            <w:r w:rsidRPr="005B1F4D">
              <w:rPr>
                <w:rFonts w:cs="Tahoma" w:hint="cs"/>
                <w:szCs w:val="20"/>
                <w:cs/>
              </w:rPr>
              <w:t xml:space="preserve"> หรือสมัครบริการต่างๆ ยกเว้น กล่องรับฝากเงินสดและเช็ค เครื่องบันทึกรายการสมุดคู่ฝากอัตโนมัติ</w:t>
            </w:r>
            <w:r w:rsidRPr="005B1F4D">
              <w:rPr>
                <w:rFonts w:cs="Tahoma"/>
                <w:szCs w:val="20"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  <w:p w:rsidR="00D51747" w:rsidRPr="005B1F4D" w:rsidRDefault="00D51747" w:rsidP="00D517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D51747" w:rsidRPr="005B1F4D" w:rsidRDefault="00D51747" w:rsidP="00D51747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D51747" w:rsidRPr="005B1F4D" w:rsidRDefault="00D51747" w:rsidP="00D51747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D51747" w:rsidRPr="005B1F4D" w:rsidRDefault="00D51747" w:rsidP="00D51747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D51747" w:rsidRPr="005B1F4D" w:rsidRDefault="00D51747" w:rsidP="00D51747">
            <w:pPr>
              <w:jc w:val="center"/>
            </w:pPr>
            <w:r w:rsidRPr="005B1F4D">
              <w:t>-</w:t>
            </w:r>
          </w:p>
        </w:tc>
        <w:tc>
          <w:tcPr>
            <w:tcW w:w="2086" w:type="dxa"/>
          </w:tcPr>
          <w:p w:rsidR="00D51747" w:rsidRPr="005B1F4D" w:rsidRDefault="00D51747" w:rsidP="00D51747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olor w:val="000000"/>
              </w:rPr>
            </w:pPr>
            <w:r w:rsidRPr="005B1F4D">
              <w:rPr>
                <w:color w:val="000000"/>
              </w:rPr>
              <w:t>6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pPr>
              <w:rPr>
                <w:cs/>
              </w:rPr>
            </w:pPr>
            <w:r w:rsidRPr="005B1F4D">
              <w:rPr>
                <w:cs/>
              </w:rPr>
              <w:t>ในหรือหน้าที่ทำการสาขาทั่วไป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6D6938" w:rsidP="002F1A86">
            <w:r w:rsidRPr="005B1F4D">
              <w:t>Number</w:t>
            </w:r>
            <w:bookmarkStart w:id="18" w:name="_GoBack"/>
            <w:bookmarkEnd w:id="18"/>
          </w:p>
        </w:tc>
        <w:tc>
          <w:tcPr>
            <w:tcW w:w="3404" w:type="dxa"/>
          </w:tcPr>
          <w:p w:rsidR="002F1A86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ติดตั้งอยู่ในสาขาหรือบริเวณหน้าสาขา จำแนกตามภูมิภาคในประเทศไทย</w:t>
            </w:r>
          </w:p>
          <w:p w:rsidR="006A5B68" w:rsidRDefault="006A5B68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</w:p>
          <w:p w:rsidR="006A5B68" w:rsidRPr="005B1F4D" w:rsidRDefault="006A5B68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2F1A86" w:rsidRPr="005B1F4D" w:rsidRDefault="002F1A86" w:rsidP="002F1A86">
            <w:pPr>
              <w:jc w:val="center"/>
            </w:pPr>
            <w:r w:rsidRPr="005B1F4D">
              <w:t>-</w:t>
            </w: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lastRenderedPageBreak/>
              <w:t>7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rPr>
                <w:cs/>
              </w:rPr>
              <w:t>ในหรือหน้าที่ทำการ</w:t>
            </w:r>
            <w:r w:rsidRPr="005B1F4D">
              <w:rPr>
                <w:rFonts w:hint="cs"/>
                <w:cs/>
              </w:rPr>
              <w:t>ที่</w:t>
            </w:r>
            <w:r w:rsidRPr="005B1F4D">
              <w:rPr>
                <w:cs/>
              </w:rPr>
              <w:t>ให้บริการเฉพาะการซื้อขายแลกเปลี่ยนเงินตราต่างประเทศ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t>Number</w:t>
            </w:r>
          </w:p>
        </w:tc>
        <w:tc>
          <w:tcPr>
            <w:tcW w:w="3404" w:type="dxa"/>
          </w:tcPr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</w:t>
            </w:r>
            <w:r w:rsidRPr="005B1F4D">
              <w:rPr>
                <w:rFonts w:cs="Tahoma"/>
                <w:szCs w:val="20"/>
                <w:cs/>
              </w:rPr>
              <w:t>ในหรือหน้าที่ทำการ</w:t>
            </w:r>
            <w:r w:rsidRPr="005B1F4D">
              <w:rPr>
                <w:rFonts w:cs="Tahoma" w:hint="cs"/>
                <w:szCs w:val="20"/>
                <w:cs/>
              </w:rPr>
              <w:t>ที่</w:t>
            </w:r>
            <w:r w:rsidRPr="005B1F4D">
              <w:rPr>
                <w:rFonts w:cs="Tahoma"/>
                <w:szCs w:val="20"/>
                <w:cs/>
              </w:rPr>
              <w:t>ให้บริการเฉพาะการซื้อขายแลกเปลี่ยนเงินตราต่างประเทศ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90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-</w:t>
            </w: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olor w:val="000000"/>
                <w:cs/>
              </w:rPr>
            </w:pPr>
            <w:r w:rsidRPr="005B1F4D">
              <w:rPr>
                <w:color w:val="000000"/>
              </w:rPr>
              <w:t>8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rPr>
                <w:cs/>
              </w:rPr>
              <w:t>นอกบริเวณที่ทำการสาขาทั่วไป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t>Number</w:t>
            </w:r>
          </w:p>
        </w:tc>
        <w:tc>
          <w:tcPr>
            <w:tcW w:w="3404" w:type="dxa"/>
          </w:tcPr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ติดตั้งอยู่</w:t>
            </w:r>
            <w:r w:rsidRPr="005B1F4D">
              <w:rPr>
                <w:rFonts w:cs="Tahoma"/>
                <w:szCs w:val="20"/>
                <w:cs/>
              </w:rPr>
              <w:t>นอกบริเวณที่ทำการสาขาทั่วไป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t>-</w:t>
            </w:r>
          </w:p>
        </w:tc>
        <w:tc>
          <w:tcPr>
            <w:tcW w:w="90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-</w:t>
            </w: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s/>
              </w:rPr>
            </w:pPr>
            <w:r w:rsidRPr="005B1F4D">
              <w:t>9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rPr>
                <w:cs/>
              </w:rPr>
              <w:t>ยานพาหนะเคลื่อนที่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t>Number</w:t>
            </w:r>
          </w:p>
        </w:tc>
        <w:tc>
          <w:tcPr>
            <w:tcW w:w="3404" w:type="dxa"/>
          </w:tcPr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จำนวนเครื่องอิเล็กทรอนิกส์ที่ใช้ในการฝากถอนเงินอัตโนมัติ</w:t>
            </w:r>
            <w:r w:rsidRPr="005B1F4D">
              <w:rPr>
                <w:rFonts w:cs="Tahoma" w:hint="cs"/>
                <w:szCs w:val="20"/>
                <w:cs/>
              </w:rPr>
              <w:t>ฯ ที่ติดตั้งอยู่</w:t>
            </w:r>
            <w:r w:rsidRPr="005B1F4D">
              <w:rPr>
                <w:rFonts w:cs="Tahoma"/>
                <w:szCs w:val="20"/>
                <w:cs/>
              </w:rPr>
              <w:t>บนยานพาหนะเคลื่อนที่</w:t>
            </w:r>
            <w:r w:rsidRPr="005B1F4D">
              <w:rPr>
                <w:rFonts w:cs="Tahoma" w:hint="cs"/>
                <w:szCs w:val="20"/>
                <w:cs/>
              </w:rPr>
              <w:t xml:space="preserve"> จำแนกตาม</w:t>
            </w:r>
            <w:r w:rsidRPr="005B1F4D">
              <w:rPr>
                <w:rFonts w:cs="Tahoma" w:hint="cs"/>
                <w:color w:val="000000"/>
                <w:szCs w:val="20"/>
                <w:cs/>
              </w:rPr>
              <w:t>ภูมิภาคในประเทศไทย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t>-</w:t>
            </w:r>
          </w:p>
        </w:tc>
        <w:tc>
          <w:tcPr>
            <w:tcW w:w="90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-</w:t>
            </w: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s/>
              </w:rPr>
            </w:pPr>
            <w:r w:rsidRPr="005B1F4D">
              <w:t>10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rPr>
                <w:color w:val="000000"/>
                <w:cs/>
              </w:rPr>
              <w:t>จำนวน</w:t>
            </w:r>
            <w:r w:rsidRPr="005B1F4D">
              <w:rPr>
                <w:cs/>
              </w:rPr>
              <w:t>เครื่องอิเล็กทรอนิกส์อื่น ๆ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t>Number</w:t>
            </w:r>
          </w:p>
        </w:tc>
        <w:tc>
          <w:tcPr>
            <w:tcW w:w="3404" w:type="dxa"/>
          </w:tcPr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จำนวนเครื่องอิเล็กทรอนิกส์อื่น</w:t>
            </w:r>
            <w:r>
              <w:rPr>
                <w:rFonts w:cs="Tahoma" w:hint="cs"/>
                <w:szCs w:val="20"/>
                <w:cs/>
              </w:rPr>
              <w:t xml:space="preserve"> </w:t>
            </w:r>
            <w:r w:rsidRPr="005B1F4D">
              <w:rPr>
                <w:rFonts w:cs="Tahoma"/>
                <w:szCs w:val="20"/>
                <w:cs/>
              </w:rPr>
              <w:t>ๆ</w:t>
            </w:r>
            <w:r w:rsidRPr="005B1F4D">
              <w:rPr>
                <w:rFonts w:cs="Tahoma" w:hint="cs"/>
                <w:szCs w:val="20"/>
                <w:cs/>
              </w:rPr>
              <w:t xml:space="preserve"> ที่ให้บริการนอกเหนือจากเครื่องอิเล็กทรอนิกส์ที่ให้บริการฝากถอนเงินสดอัตโนมัติฯ ยกเว้นกล่องรับฝากเงินสดและเช็ค เครื่องบันทึกรายการสมุดคู่ฝากอัตโนมัติ</w:t>
            </w:r>
            <w:r w:rsidRPr="005B1F4D">
              <w:rPr>
                <w:rFonts w:cs="Tahoma"/>
                <w:szCs w:val="20"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จำแนกตามภูมิภาคในประเทศไทย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</w:pPr>
            <w:r w:rsidRPr="005B1F4D">
              <w:rPr>
                <w:lang w:val="en-GB"/>
              </w:rPr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en-GB"/>
              </w:rPr>
            </w:pPr>
            <w:r w:rsidRPr="005B1F4D">
              <w:t>-</w:t>
            </w:r>
          </w:p>
        </w:tc>
        <w:tc>
          <w:tcPr>
            <w:tcW w:w="90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s/>
                <w:lang w:val="en-GB"/>
              </w:rPr>
            </w:pPr>
            <w:r w:rsidRPr="005B1F4D">
              <w:t>-</w:t>
            </w: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cs/>
                <w:lang w:val="en-GB"/>
              </w:rPr>
            </w:pPr>
          </w:p>
        </w:tc>
      </w:tr>
      <w:tr w:rsidR="002F1A86" w:rsidRPr="005B1F4D" w:rsidTr="00D01988">
        <w:trPr>
          <w:trHeight w:val="255"/>
        </w:trPr>
        <w:tc>
          <w:tcPr>
            <w:tcW w:w="458" w:type="dxa"/>
          </w:tcPr>
          <w:p w:rsidR="002F1A86" w:rsidRPr="005B1F4D" w:rsidRDefault="002F1A86" w:rsidP="002F1A86">
            <w:pPr>
              <w:jc w:val="center"/>
              <w:rPr>
                <w:cs/>
              </w:rPr>
            </w:pPr>
            <w:r w:rsidRPr="005B1F4D">
              <w:t>11</w:t>
            </w:r>
          </w:p>
        </w:tc>
        <w:tc>
          <w:tcPr>
            <w:tcW w:w="207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pPr>
              <w:rPr>
                <w:cs/>
              </w:rPr>
            </w:pPr>
            <w:r w:rsidRPr="005B1F4D">
              <w:rPr>
                <w:rFonts w:hint="cs"/>
                <w:cs/>
              </w:rPr>
              <w:t>รวม</w:t>
            </w:r>
            <w:r w:rsidRPr="005B1F4D">
              <w:rPr>
                <w:cs/>
              </w:rPr>
              <w:t>จำนวนเครื่องอิเล็กทรอนิกส์</w:t>
            </w:r>
          </w:p>
        </w:tc>
        <w:tc>
          <w:tcPr>
            <w:tcW w:w="17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1A86" w:rsidRPr="005B1F4D" w:rsidRDefault="002F1A86" w:rsidP="002F1A86">
            <w:r w:rsidRPr="005B1F4D">
              <w:t>Number</w:t>
            </w:r>
          </w:p>
        </w:tc>
        <w:tc>
          <w:tcPr>
            <w:tcW w:w="3404" w:type="dxa"/>
          </w:tcPr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</w:rPr>
            </w:pPr>
            <w:r w:rsidRPr="005B1F4D">
              <w:rPr>
                <w:rFonts w:cs="Tahoma" w:hint="cs"/>
                <w:szCs w:val="20"/>
                <w:cs/>
              </w:rPr>
              <w:t>ยอดรวม</w:t>
            </w:r>
            <w:r w:rsidRPr="005B1F4D">
              <w:rPr>
                <w:rFonts w:cs="Tahoma"/>
                <w:szCs w:val="20"/>
                <w:cs/>
              </w:rPr>
              <w:t>จำนวนเครื่องอิเล็กทรอนิกส์ที่ใ</w:t>
            </w:r>
            <w:r w:rsidRPr="005B1F4D">
              <w:rPr>
                <w:rFonts w:cs="Tahoma" w:hint="cs"/>
                <w:szCs w:val="20"/>
                <w:cs/>
              </w:rPr>
              <w:t>ช้ในการ</w:t>
            </w:r>
            <w:r w:rsidRPr="005B1F4D">
              <w:rPr>
                <w:rFonts w:cs="Tahoma"/>
                <w:szCs w:val="20"/>
                <w:cs/>
              </w:rPr>
              <w:t>ฝากถอนเงินอัตโนมัติ</w:t>
            </w:r>
            <w:r>
              <w:rPr>
                <w:rFonts w:cs="Tahoma" w:hint="cs"/>
                <w:szCs w:val="20"/>
                <w:cs/>
              </w:rPr>
              <w:t>ฯ</w:t>
            </w:r>
            <w:r w:rsidRPr="005B1F4D">
              <w:rPr>
                <w:rFonts w:cs="Tahoma" w:hint="cs"/>
                <w:szCs w:val="20"/>
                <w:cs/>
              </w:rPr>
              <w:t xml:space="preserve"> และรวมจำนวนเครื่องอิเล็กทรอนิกส์อื่นๆ</w:t>
            </w:r>
            <w:r w:rsidRPr="005B1F4D">
              <w:rPr>
                <w:rFonts w:cs="Tahoma"/>
                <w:szCs w:val="20"/>
              </w:rPr>
              <w:t xml:space="preserve"> </w:t>
            </w:r>
            <w:r w:rsidRPr="005B1F4D">
              <w:rPr>
                <w:rFonts w:cs="Tahoma" w:hint="cs"/>
                <w:szCs w:val="20"/>
                <w:cs/>
              </w:rPr>
              <w:t>จำแนกตามภูมิภาคในประเทศไทย</w:t>
            </w:r>
          </w:p>
          <w:p w:rsidR="002F1A86" w:rsidRPr="005B1F4D" w:rsidRDefault="002F1A86" w:rsidP="002F1A8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630" w:type="dxa"/>
          </w:tcPr>
          <w:p w:rsidR="002F1A86" w:rsidRPr="005B1F4D" w:rsidRDefault="002F1A86" w:rsidP="002F1A86">
            <w:pPr>
              <w:jc w:val="center"/>
            </w:pPr>
            <w:r w:rsidRPr="005B1F4D">
              <w:t>-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jc w:val="center"/>
            </w:pPr>
            <w:r w:rsidRPr="005B1F4D">
              <w:t>-</w:t>
            </w:r>
          </w:p>
        </w:tc>
        <w:tc>
          <w:tcPr>
            <w:tcW w:w="720" w:type="dxa"/>
          </w:tcPr>
          <w:p w:rsidR="002F1A86" w:rsidRPr="005B1F4D" w:rsidRDefault="002F1A86" w:rsidP="002F1A86">
            <w:pPr>
              <w:jc w:val="center"/>
            </w:pPr>
            <w:r w:rsidRPr="005B1F4D">
              <w:t>M</w:t>
            </w:r>
          </w:p>
        </w:tc>
        <w:tc>
          <w:tcPr>
            <w:tcW w:w="81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</w:p>
        </w:tc>
        <w:tc>
          <w:tcPr>
            <w:tcW w:w="900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</w:rPr>
            </w:pPr>
          </w:p>
        </w:tc>
        <w:tc>
          <w:tcPr>
            <w:tcW w:w="2086" w:type="dxa"/>
          </w:tcPr>
          <w:p w:rsidR="002F1A86" w:rsidRPr="005B1F4D" w:rsidRDefault="002F1A86" w:rsidP="002F1A86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</w:rPr>
            </w:pPr>
          </w:p>
        </w:tc>
      </w:tr>
    </w:tbl>
    <w:p w:rsidR="007961AC" w:rsidRPr="005B1F4D" w:rsidRDefault="007961AC" w:rsidP="003E15A9"/>
    <w:p w:rsidR="00AA073B" w:rsidRPr="0009070F" w:rsidRDefault="00AA073B" w:rsidP="00AA073B">
      <w:pPr>
        <w:pStyle w:val="Heading1"/>
        <w:rPr>
          <w:sz w:val="22"/>
          <w:szCs w:val="22"/>
        </w:rPr>
      </w:pPr>
      <w:bookmarkStart w:id="19" w:name="_Appendix_A:_Data"/>
      <w:bookmarkStart w:id="20" w:name="_Toc532313153"/>
      <w:bookmarkEnd w:id="19"/>
      <w:r w:rsidRPr="0009070F">
        <w:rPr>
          <w:sz w:val="22"/>
          <w:szCs w:val="22"/>
        </w:rPr>
        <w:lastRenderedPageBreak/>
        <w:t>Appendix A</w:t>
      </w:r>
      <w:bookmarkEnd w:id="20"/>
      <w:r w:rsidR="00BF5C9D" w:rsidRPr="0009070F">
        <w:rPr>
          <w:sz w:val="22"/>
          <w:szCs w:val="22"/>
        </w:rPr>
        <w:t xml:space="preserve"> </w:t>
      </w:r>
    </w:p>
    <w:p w:rsidR="00DA1C4B" w:rsidRPr="0009070F" w:rsidRDefault="00BF5C9D" w:rsidP="0009070F">
      <w:pPr>
        <w:pStyle w:val="Heading2"/>
        <w:spacing w:after="240"/>
        <w:rPr>
          <w:i w:val="0"/>
          <w:iCs w:val="0"/>
          <w:sz w:val="20"/>
          <w:szCs w:val="20"/>
        </w:rPr>
      </w:pPr>
      <w:bookmarkStart w:id="21" w:name="_Toc532313154"/>
      <w:r w:rsidRPr="0009070F">
        <w:rPr>
          <w:i w:val="0"/>
          <w:iCs w:val="0"/>
          <w:sz w:val="20"/>
          <w:szCs w:val="20"/>
        </w:rPr>
        <w:t>Data Type</w:t>
      </w:r>
      <w:bookmarkEnd w:id="21"/>
    </w:p>
    <w:tbl>
      <w:tblPr>
        <w:tblW w:w="1386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2790"/>
        <w:gridCol w:w="3510"/>
        <w:gridCol w:w="2520"/>
      </w:tblGrid>
      <w:tr w:rsidR="0050565A" w:rsidRPr="0009070F" w:rsidTr="0009070F">
        <w:trPr>
          <w:trHeight w:val="2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Data Type Name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Data Type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Format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Remark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565A" w:rsidRPr="0009070F" w:rsidRDefault="0050565A" w:rsidP="0050565A">
            <w:pPr>
              <w:jc w:val="center"/>
              <w:rPr>
                <w:b/>
                <w:bCs/>
              </w:rPr>
            </w:pPr>
            <w:r w:rsidRPr="0009070F">
              <w:rPr>
                <w:b/>
                <w:bCs/>
              </w:rPr>
              <w:t>Sample</w:t>
            </w:r>
          </w:p>
        </w:tc>
      </w:tr>
      <w:tr w:rsidR="00A51FAB" w:rsidRPr="0009070F" w:rsidTr="0009070F">
        <w:trPr>
          <w:trHeight w:val="255"/>
        </w:trPr>
        <w:tc>
          <w:tcPr>
            <w:tcW w:w="2700" w:type="dxa"/>
            <w:tcBorders>
              <w:top w:val="single" w:sz="8" w:space="0" w:color="auto"/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Char(10)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832187" w:rsidP="00A51FAB">
            <w:pPr>
              <w:rPr>
                <w:sz w:val="22"/>
                <w:szCs w:val="22"/>
              </w:rPr>
            </w:pPr>
            <w:proofErr w:type="spellStart"/>
            <w:r w:rsidRPr="0009070F">
              <w:rPr>
                <w:sz w:val="22"/>
                <w:szCs w:val="22"/>
              </w:rPr>
              <w:t>d</w:t>
            </w:r>
            <w:r w:rsidR="00125812" w:rsidRPr="0009070F">
              <w:rPr>
                <w:sz w:val="22"/>
                <w:szCs w:val="22"/>
              </w:rPr>
              <w:t>d</w:t>
            </w:r>
            <w:proofErr w:type="spellEnd"/>
            <w:r w:rsidR="00125812" w:rsidRPr="0009070F">
              <w:rPr>
                <w:sz w:val="22"/>
                <w:szCs w:val="22"/>
              </w:rPr>
              <w:t>/mm/</w:t>
            </w:r>
            <w:proofErr w:type="spellStart"/>
            <w:r w:rsidR="00125812" w:rsidRPr="0009070F">
              <w:rPr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51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A51FAB" w:rsidP="00A51FAB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B.E. year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886732" w:rsidP="0009070F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</w:t>
            </w:r>
            <w:r w:rsidR="004259AA">
              <w:rPr>
                <w:sz w:val="22"/>
                <w:szCs w:val="22"/>
              </w:rPr>
              <w:t>30</w:t>
            </w:r>
            <w:r w:rsidRPr="0009070F">
              <w:rPr>
                <w:sz w:val="22"/>
                <w:szCs w:val="22"/>
              </w:rPr>
              <w:t>/09/25</w:t>
            </w:r>
            <w:r w:rsidR="0009070F">
              <w:rPr>
                <w:sz w:val="22"/>
                <w:szCs w:val="22"/>
              </w:rPr>
              <w:t>6</w:t>
            </w:r>
            <w:r w:rsidR="004259AA">
              <w:rPr>
                <w:sz w:val="22"/>
                <w:szCs w:val="22"/>
              </w:rPr>
              <w:t>2</w:t>
            </w:r>
            <w:r w:rsidR="00A51FAB" w:rsidRPr="0009070F">
              <w:rPr>
                <w:sz w:val="22"/>
                <w:szCs w:val="22"/>
              </w:rPr>
              <w:t>'</w:t>
            </w: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Number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Number(12)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zeroes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'12'</w:t>
            </w: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Long Name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proofErr w:type="spellStart"/>
            <w:r w:rsidRPr="0009070F">
              <w:rPr>
                <w:sz w:val="22"/>
                <w:szCs w:val="22"/>
              </w:rPr>
              <w:t>VarChar</w:t>
            </w:r>
            <w:proofErr w:type="spellEnd"/>
            <w:r w:rsidRPr="0009070F">
              <w:rPr>
                <w:sz w:val="22"/>
                <w:szCs w:val="22"/>
              </w:rPr>
              <w:t>(200)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AAAA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blanks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'XXX'</w:t>
            </w: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Description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proofErr w:type="spellStart"/>
            <w:r w:rsidRPr="0009070F">
              <w:rPr>
                <w:sz w:val="22"/>
                <w:szCs w:val="22"/>
              </w:rPr>
              <w:t>VarChar</w:t>
            </w:r>
            <w:proofErr w:type="spellEnd"/>
            <w:r w:rsidRPr="0009070F">
              <w:rPr>
                <w:sz w:val="22"/>
                <w:szCs w:val="22"/>
              </w:rPr>
              <w:t>(400)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AAAA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No leading blanks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'XXX111'</w:t>
            </w: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Flag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Char(1)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125812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A</w:t>
            </w: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1FAB" w:rsidRPr="0009070F" w:rsidRDefault="00A51FAB" w:rsidP="00125812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‘Y’,’N’</w:t>
            </w: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FI Code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Char(3)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See Standard Code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</w:tr>
      <w:tr w:rsidR="0050565A" w:rsidRPr="0009070F" w:rsidTr="0009070F">
        <w:trPr>
          <w:trHeight w:val="255"/>
        </w:trPr>
        <w:tc>
          <w:tcPr>
            <w:tcW w:w="2700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Branch Code</w:t>
            </w:r>
          </w:p>
        </w:tc>
        <w:tc>
          <w:tcPr>
            <w:tcW w:w="23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Char(4)</w:t>
            </w:r>
          </w:p>
        </w:tc>
        <w:tc>
          <w:tcPr>
            <w:tcW w:w="27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  <w:r w:rsidRPr="0009070F">
              <w:rPr>
                <w:sz w:val="22"/>
                <w:szCs w:val="22"/>
              </w:rPr>
              <w:t>See Standard Code</w:t>
            </w:r>
          </w:p>
        </w:tc>
        <w:tc>
          <w:tcPr>
            <w:tcW w:w="252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65A" w:rsidRPr="0009070F" w:rsidRDefault="0050565A" w:rsidP="0050565A">
            <w:pPr>
              <w:rPr>
                <w:sz w:val="22"/>
                <w:szCs w:val="22"/>
              </w:rPr>
            </w:pPr>
          </w:p>
        </w:tc>
      </w:tr>
    </w:tbl>
    <w:p w:rsidR="00BF722E" w:rsidRPr="0009070F" w:rsidRDefault="00BF722E" w:rsidP="003E15A9">
      <w:pPr>
        <w:rPr>
          <w:sz w:val="16"/>
          <w:szCs w:val="16"/>
        </w:rPr>
        <w:sectPr w:rsidR="00BF722E" w:rsidRPr="0009070F" w:rsidSect="00A87F57">
          <w:footerReference w:type="default" r:id="rId18"/>
          <w:pgSz w:w="16839" w:h="11907" w:orient="landscape" w:code="9"/>
          <w:pgMar w:top="1296" w:right="1387" w:bottom="1152" w:left="1440" w:header="709" w:footer="706" w:gutter="0"/>
          <w:cols w:space="708"/>
          <w:docGrid w:linePitch="360"/>
        </w:sectPr>
      </w:pPr>
    </w:p>
    <w:p w:rsidR="00BF722E" w:rsidRPr="005B1F4D" w:rsidRDefault="00BF722E" w:rsidP="00BF722E">
      <w:pPr>
        <w:rPr>
          <w:b/>
          <w:bCs/>
        </w:rPr>
      </w:pPr>
    </w:p>
    <w:p w:rsidR="00BF722E" w:rsidRPr="005B1F4D" w:rsidRDefault="00BF722E" w:rsidP="00BF722E">
      <w:pPr>
        <w:rPr>
          <w:b/>
          <w:bCs/>
        </w:rPr>
      </w:pPr>
    </w:p>
    <w:p w:rsidR="00BF722E" w:rsidRPr="00342956" w:rsidRDefault="00BF722E" w:rsidP="00A87F57">
      <w:pPr>
        <w:pStyle w:val="Heading2"/>
        <w:rPr>
          <w:i w:val="0"/>
          <w:iCs w:val="0"/>
          <w:sz w:val="22"/>
          <w:szCs w:val="22"/>
        </w:rPr>
      </w:pPr>
      <w:bookmarkStart w:id="22" w:name="_ตัวอย่าง_Template_ของข้อมูลสาขาทั่ว"/>
      <w:bookmarkStart w:id="23" w:name="_Toc532313155"/>
      <w:bookmarkEnd w:id="22"/>
      <w:r w:rsidRPr="00342956">
        <w:rPr>
          <w:rFonts w:hint="cs"/>
          <w:i w:val="0"/>
          <w:iCs w:val="0"/>
          <w:sz w:val="22"/>
          <w:szCs w:val="22"/>
          <w:cs/>
        </w:rPr>
        <w:t xml:space="preserve">ตัวอย่าง </w:t>
      </w:r>
      <w:r w:rsidRPr="00342956">
        <w:rPr>
          <w:i w:val="0"/>
          <w:iCs w:val="0"/>
          <w:sz w:val="22"/>
          <w:szCs w:val="22"/>
        </w:rPr>
        <w:t xml:space="preserve">Template </w:t>
      </w:r>
      <w:r w:rsidRPr="00342956">
        <w:rPr>
          <w:rFonts w:hint="cs"/>
          <w:i w:val="0"/>
          <w:iCs w:val="0"/>
          <w:sz w:val="22"/>
          <w:szCs w:val="22"/>
          <w:cs/>
        </w:rPr>
        <w:t>ของ</w:t>
      </w:r>
      <w:r w:rsidR="00AA1696" w:rsidRPr="00342956">
        <w:rPr>
          <w:i w:val="0"/>
          <w:iCs w:val="0"/>
          <w:sz w:val="22"/>
          <w:szCs w:val="22"/>
          <w:cs/>
        </w:rPr>
        <w:t>รายงานข้อมูลสาขาทั่วไปและจุดให้บริการ</w:t>
      </w:r>
      <w:r w:rsidRPr="00342956">
        <w:rPr>
          <w:i w:val="0"/>
          <w:iCs w:val="0"/>
          <w:sz w:val="22"/>
          <w:szCs w:val="22"/>
        </w:rPr>
        <w:t xml:space="preserve"> 1/2</w:t>
      </w:r>
      <w:bookmarkEnd w:id="23"/>
    </w:p>
    <w:p w:rsidR="001E47D1" w:rsidRPr="005B1F4D" w:rsidRDefault="001E47D1" w:rsidP="00BF722E">
      <w:pPr>
        <w:rPr>
          <w:noProof/>
        </w:rPr>
      </w:pPr>
    </w:p>
    <w:p w:rsidR="00410CA6" w:rsidRPr="005B1F4D" w:rsidRDefault="00410CA6" w:rsidP="00BF722E">
      <w:pPr>
        <w:rPr>
          <w:noProof/>
        </w:rPr>
      </w:pPr>
    </w:p>
    <w:p w:rsidR="00BF722E" w:rsidRPr="005B1F4D" w:rsidRDefault="00272B8B" w:rsidP="00BF722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B94E5E9" wp14:editId="3A44D437">
                <wp:simplePos x="0" y="0"/>
                <wp:positionH relativeFrom="column">
                  <wp:posOffset>1987550</wp:posOffset>
                </wp:positionH>
                <wp:positionV relativeFrom="paragraph">
                  <wp:posOffset>1558395</wp:posOffset>
                </wp:positionV>
                <wp:extent cx="515389" cy="333955"/>
                <wp:effectExtent l="0" t="0" r="0" b="9525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89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>
                            <w:pPr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</w:t>
                            </w:r>
                            <w:r w:rsidR="00077116">
                              <w:rPr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Li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E5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6.5pt;margin-top:122.7pt;width:40.6pt;height:26.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0z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" filled="f" stroked="f">
                <v:textbox>
                  <w:txbxContent>
                    <w:p w:rsidR="00611116" w:rsidRPr="00C40713" w:rsidRDefault="00611116">
                      <w:pPr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</w:t>
                      </w:r>
                      <w:r w:rsidR="00077116">
                        <w:rPr>
                          <w:color w:val="FF0000"/>
                          <w:sz w:val="10"/>
                          <w:szCs w:val="10"/>
                        </w:rPr>
                        <w:t xml:space="preserve"> </w:t>
                      </w: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Li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D8E2123" wp14:editId="509A2FC7">
                <wp:simplePos x="0" y="0"/>
                <wp:positionH relativeFrom="column">
                  <wp:posOffset>7143115</wp:posOffset>
                </wp:positionH>
                <wp:positionV relativeFrom="paragraph">
                  <wp:posOffset>1614862</wp:posOffset>
                </wp:positionV>
                <wp:extent cx="656706" cy="157942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2123" id="_x0000_s1027" type="#_x0000_t202" style="position:absolute;margin-left:562.45pt;margin-top:127.15pt;width:51.7pt;height:12.4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mu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627CD12" wp14:editId="7FF2F4F7">
                <wp:simplePos x="0" y="0"/>
                <wp:positionH relativeFrom="column">
                  <wp:posOffset>6444615</wp:posOffset>
                </wp:positionH>
                <wp:positionV relativeFrom="paragraph">
                  <wp:posOffset>1614631</wp:posOffset>
                </wp:positionV>
                <wp:extent cx="656706" cy="157942"/>
                <wp:effectExtent l="0" t="0" r="0" b="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CD12" id="_x0000_s1028" type="#_x0000_t202" style="position:absolute;margin-left:507.45pt;margin-top:127.15pt;width:51.7pt;height:12.4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8l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6ACA83C" wp14:editId="48BECD0E">
                <wp:simplePos x="0" y="0"/>
                <wp:positionH relativeFrom="column">
                  <wp:posOffset>5874039</wp:posOffset>
                </wp:positionH>
                <wp:positionV relativeFrom="paragraph">
                  <wp:posOffset>1614689</wp:posOffset>
                </wp:positionV>
                <wp:extent cx="656706" cy="157942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A83C" id="_x0000_s1029" type="#_x0000_t202" style="position:absolute;margin-left:462.5pt;margin-top:127.15pt;width:51.7pt;height:12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kd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CD61F5" wp14:editId="1433E5F9">
                <wp:simplePos x="0" y="0"/>
                <wp:positionH relativeFrom="column">
                  <wp:posOffset>1537681</wp:posOffset>
                </wp:positionH>
                <wp:positionV relativeFrom="paragraph">
                  <wp:posOffset>207183</wp:posOffset>
                </wp:positionV>
                <wp:extent cx="656706" cy="157942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61F5" id="_x0000_s1030" type="#_x0000_t202" style="position:absolute;margin-left:121.1pt;margin-top:16.3pt;width:51.7pt;height:12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bl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0A3F80" wp14:editId="7232D442">
                <wp:simplePos x="0" y="0"/>
                <wp:positionH relativeFrom="column">
                  <wp:posOffset>7060565</wp:posOffset>
                </wp:positionH>
                <wp:positionV relativeFrom="paragraph">
                  <wp:posOffset>1577975</wp:posOffset>
                </wp:positionV>
                <wp:extent cx="401955" cy="100330"/>
                <wp:effectExtent l="254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CEA2" id="Text Box 25" o:spid="_x0000_s1031" type="#_x0000_t202" style="position:absolute;margin-left:555.95pt;margin-top:124.25pt;width:31.65pt;height:7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efug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305E21D" wp14:editId="33C02902">
                <wp:simplePos x="0" y="0"/>
                <wp:positionH relativeFrom="column">
                  <wp:posOffset>6410325</wp:posOffset>
                </wp:positionH>
                <wp:positionV relativeFrom="paragraph">
                  <wp:posOffset>1570355</wp:posOffset>
                </wp:positionV>
                <wp:extent cx="401955" cy="10033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76CE" id="Text Box 20" o:spid="_x0000_s1032" type="#_x0000_t202" style="position:absolute;margin-left:504.75pt;margin-top:123.65pt;width:31.65pt;height:7.9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MSvA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F20D96" wp14:editId="7A0027DA">
                <wp:simplePos x="0" y="0"/>
                <wp:positionH relativeFrom="column">
                  <wp:posOffset>5817235</wp:posOffset>
                </wp:positionH>
                <wp:positionV relativeFrom="paragraph">
                  <wp:posOffset>1586230</wp:posOffset>
                </wp:positionV>
                <wp:extent cx="401955" cy="100330"/>
                <wp:effectExtent l="0" t="0" r="635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B5CC" id="Text Box 21" o:spid="_x0000_s1033" type="#_x0000_t202" style="position:absolute;margin-left:458.05pt;margin-top:124.9pt;width:31.65pt;height:7.9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H1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" filled="f" stroked="f">
                <v:textbox>
                  <w:txbxContent>
                    <w:p w:rsidR="00611116" w:rsidRPr="00C40713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305D9D7" wp14:editId="428312DA">
                <wp:simplePos x="0" y="0"/>
                <wp:positionH relativeFrom="column">
                  <wp:posOffset>1460500</wp:posOffset>
                </wp:positionH>
                <wp:positionV relativeFrom="paragraph">
                  <wp:posOffset>192405</wp:posOffset>
                </wp:positionV>
                <wp:extent cx="401955" cy="100330"/>
                <wp:effectExtent l="3175" t="1905" r="4445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9F85" id="Text Box 23" o:spid="_x0000_s1034" type="#_x0000_t202" style="position:absolute;margin-left:115pt;margin-top:15.15pt;width:31.65pt;height:7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iI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" filled="f" stroked="f">
                <v:textbox>
                  <w:txbxContent>
                    <w:p w:rsidR="00611116" w:rsidRPr="00C40713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w:drawing>
          <wp:inline distT="0" distB="0" distL="0" distR="0" wp14:anchorId="397717E0" wp14:editId="28DBCEAF">
            <wp:extent cx="9401175" cy="2428875"/>
            <wp:effectExtent l="0" t="0" r="9525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2E" w:rsidRPr="005B1F4D" w:rsidRDefault="00BF722E" w:rsidP="00BF722E">
      <w:pPr>
        <w:rPr>
          <w:b/>
          <w:bCs/>
        </w:rPr>
      </w:pPr>
    </w:p>
    <w:p w:rsidR="00BF722E" w:rsidRPr="00342956" w:rsidRDefault="00BF722E" w:rsidP="00BF722E">
      <w:pPr>
        <w:rPr>
          <w:sz w:val="22"/>
          <w:szCs w:val="22"/>
        </w:rPr>
      </w:pPr>
      <w:r w:rsidRPr="00342956">
        <w:rPr>
          <w:rFonts w:hint="cs"/>
          <w:b/>
          <w:bCs/>
          <w:sz w:val="22"/>
          <w:szCs w:val="22"/>
          <w:cs/>
        </w:rPr>
        <w:t xml:space="preserve">ตัวอย่าง </w:t>
      </w:r>
      <w:r w:rsidRPr="00342956">
        <w:rPr>
          <w:b/>
          <w:bCs/>
          <w:sz w:val="22"/>
          <w:szCs w:val="22"/>
        </w:rPr>
        <w:t xml:space="preserve">Template </w:t>
      </w:r>
      <w:r w:rsidRPr="00342956">
        <w:rPr>
          <w:rFonts w:hint="cs"/>
          <w:b/>
          <w:bCs/>
          <w:sz w:val="22"/>
          <w:szCs w:val="22"/>
          <w:cs/>
        </w:rPr>
        <w:t>ของ</w:t>
      </w:r>
      <w:r w:rsidR="00AA1696" w:rsidRPr="00342956">
        <w:rPr>
          <w:b/>
          <w:bCs/>
          <w:sz w:val="22"/>
          <w:szCs w:val="22"/>
          <w:cs/>
        </w:rPr>
        <w:t>รายงานข้อมูลสาขาทั่วไปและจุดให้บริการ</w:t>
      </w:r>
      <w:r w:rsidRPr="00342956">
        <w:rPr>
          <w:b/>
          <w:bCs/>
          <w:sz w:val="22"/>
          <w:szCs w:val="22"/>
        </w:rPr>
        <w:t xml:space="preserve"> 2/2</w:t>
      </w:r>
    </w:p>
    <w:p w:rsidR="00BF722E" w:rsidRPr="005B1F4D" w:rsidRDefault="00BF722E" w:rsidP="00BF722E">
      <w:pPr>
        <w:rPr>
          <w:b/>
          <w:bCs/>
        </w:rPr>
      </w:pPr>
    </w:p>
    <w:p w:rsidR="00BF722E" w:rsidRPr="005B1F4D" w:rsidRDefault="00272B8B" w:rsidP="00BF722E">
      <w:pPr>
        <w:sectPr w:rsidR="00BF722E" w:rsidRPr="005B1F4D" w:rsidSect="002306B7">
          <w:headerReference w:type="default" r:id="rId20"/>
          <w:footerReference w:type="default" r:id="rId21"/>
          <w:pgSz w:w="16839" w:h="11907" w:orient="landscape" w:code="9"/>
          <w:pgMar w:top="1296" w:right="1387" w:bottom="1152" w:left="1440" w:header="709" w:footer="706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394CF0B" wp14:editId="4ED786B4">
                <wp:simplePos x="0" y="0"/>
                <wp:positionH relativeFrom="column">
                  <wp:posOffset>5567045</wp:posOffset>
                </wp:positionH>
                <wp:positionV relativeFrom="paragraph">
                  <wp:posOffset>529820</wp:posOffset>
                </wp:positionV>
                <wp:extent cx="656706" cy="157942"/>
                <wp:effectExtent l="0" t="0" r="0" b="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CF0B" id="_x0000_s1035" type="#_x0000_t202" style="position:absolute;margin-left:438.35pt;margin-top:41.7pt;width:51.7pt;height:12.4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imuw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D577996" wp14:editId="5FE0534C">
                <wp:simplePos x="0" y="0"/>
                <wp:positionH relativeFrom="column">
                  <wp:posOffset>3202651</wp:posOffset>
                </wp:positionH>
                <wp:positionV relativeFrom="paragraph">
                  <wp:posOffset>529417</wp:posOffset>
                </wp:positionV>
                <wp:extent cx="656706" cy="157942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7996" id="_x0000_s1036" type="#_x0000_t202" style="position:absolute;margin-left:252.2pt;margin-top:41.7pt;width:51.7pt;height:12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q0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BE8625A" wp14:editId="5D11E512">
                <wp:simplePos x="0" y="0"/>
                <wp:positionH relativeFrom="column">
                  <wp:posOffset>2122227</wp:posOffset>
                </wp:positionH>
                <wp:positionV relativeFrom="paragraph">
                  <wp:posOffset>521335</wp:posOffset>
                </wp:positionV>
                <wp:extent cx="656706" cy="157942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625A" id="_x0000_s1037" type="#_x0000_t202" style="position:absolute;margin-left:167.1pt;margin-top:41.05pt;width:51.7pt;height:12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VQ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28DBD3B" wp14:editId="62A1442B">
                <wp:simplePos x="0" y="0"/>
                <wp:positionH relativeFrom="column">
                  <wp:posOffset>1033492</wp:posOffset>
                </wp:positionH>
                <wp:positionV relativeFrom="paragraph">
                  <wp:posOffset>521566</wp:posOffset>
                </wp:positionV>
                <wp:extent cx="656706" cy="157942"/>
                <wp:effectExtent l="0" t="0" r="0" b="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BD3B" id="_x0000_s1038" type="#_x0000_t202" style="position:absolute;margin-left:81.4pt;margin-top:41.05pt;width:51.7pt;height:12.4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SmvA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FC10740" wp14:editId="0B401618">
                <wp:simplePos x="0" y="0"/>
                <wp:positionH relativeFrom="column">
                  <wp:posOffset>2309</wp:posOffset>
                </wp:positionH>
                <wp:positionV relativeFrom="paragraph">
                  <wp:posOffset>521162</wp:posOffset>
                </wp:positionV>
                <wp:extent cx="656706" cy="157942"/>
                <wp:effectExtent l="0" t="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6" cy="1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524748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C40713">
                              <w:rPr>
                                <w:color w:val="FF0000"/>
                                <w:sz w:val="10"/>
                                <w:szCs w:val="10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0740" id="_x0000_s1039" type="#_x0000_t202" style="position:absolute;margin-left:.2pt;margin-top:41.05pt;width:51.7pt;height:12.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VyvQIAAMI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" filled="f" stroked="f">
                <v:textbox>
                  <w:txbxContent>
                    <w:p w:rsidR="00611116" w:rsidRPr="00C40713" w:rsidRDefault="00611116" w:rsidP="00524748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 w:rsidRPr="00C40713">
                        <w:rPr>
                          <w:color w:val="FF0000"/>
                          <w:sz w:val="10"/>
                          <w:szCs w:val="10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9C4327" wp14:editId="69C8FDFE">
                <wp:simplePos x="0" y="0"/>
                <wp:positionH relativeFrom="column">
                  <wp:posOffset>-46990</wp:posOffset>
                </wp:positionH>
                <wp:positionV relativeFrom="paragraph">
                  <wp:posOffset>509270</wp:posOffset>
                </wp:positionV>
                <wp:extent cx="401955" cy="100330"/>
                <wp:effectExtent l="635" t="4445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3.7pt;margin-top:40.1pt;width:31.65pt;height:7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zN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EC4D668" wp14:editId="40624B84">
                <wp:simplePos x="0" y="0"/>
                <wp:positionH relativeFrom="column">
                  <wp:posOffset>2053590</wp:posOffset>
                </wp:positionH>
                <wp:positionV relativeFrom="paragraph">
                  <wp:posOffset>512445</wp:posOffset>
                </wp:positionV>
                <wp:extent cx="401955" cy="100330"/>
                <wp:effectExtent l="0" t="0" r="1905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161.7pt;margin-top:40.35pt;width:31.65pt;height:7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DMvA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5F7EAD6" wp14:editId="62F8CC16">
                <wp:simplePos x="0" y="0"/>
                <wp:positionH relativeFrom="column">
                  <wp:posOffset>5470525</wp:posOffset>
                </wp:positionH>
                <wp:positionV relativeFrom="paragraph">
                  <wp:posOffset>509270</wp:posOffset>
                </wp:positionV>
                <wp:extent cx="401955" cy="100330"/>
                <wp:effectExtent l="3175" t="4445" r="444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30.75pt;margin-top:40.1pt;width:31.65pt;height:7.9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o9uQ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BA589B" wp14:editId="70E632BC">
                <wp:simplePos x="0" y="0"/>
                <wp:positionH relativeFrom="column">
                  <wp:posOffset>3136900</wp:posOffset>
                </wp:positionH>
                <wp:positionV relativeFrom="paragraph">
                  <wp:posOffset>511175</wp:posOffset>
                </wp:positionV>
                <wp:extent cx="401955" cy="89535"/>
                <wp:effectExtent l="3175" t="0" r="4445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C40713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40713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47pt;margin-top:40.25pt;width:31.65pt;height:7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5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" filled="f" stroked="f">
                <v:textbox>
                  <w:txbxContent>
                    <w:p w:rsidR="00611116" w:rsidRPr="00C40713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40713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A353D06" wp14:editId="7772EA37">
                <wp:simplePos x="0" y="0"/>
                <wp:positionH relativeFrom="column">
                  <wp:posOffset>991235</wp:posOffset>
                </wp:positionH>
                <wp:positionV relativeFrom="paragraph">
                  <wp:posOffset>517525</wp:posOffset>
                </wp:positionV>
                <wp:extent cx="401955" cy="100330"/>
                <wp:effectExtent l="635" t="3175" r="0" b="12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1E47D1" w:rsidRDefault="00611116" w:rsidP="001E47D1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E47D1">
                              <w:rPr>
                                <w:color w:val="FF0000"/>
                                <w:sz w:val="12"/>
                                <w:szCs w:val="12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78.05pt;margin-top:40.75pt;width:31.65pt;height:7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u5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" filled="f" stroked="f">
                <v:textbox>
                  <w:txbxContent>
                    <w:p w:rsidR="00611116" w:rsidRPr="001E47D1" w:rsidRDefault="00611116" w:rsidP="001E47D1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1E47D1">
                        <w:rPr>
                          <w:color w:val="FF0000"/>
                          <w:sz w:val="12"/>
                          <w:szCs w:val="12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 w:rsidR="008B142A">
        <w:rPr>
          <w:noProof/>
        </w:rPr>
        <w:drawing>
          <wp:inline distT="0" distB="0" distL="0" distR="0" wp14:anchorId="0E90346C" wp14:editId="4D37D133">
            <wp:extent cx="9372600" cy="1323975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8D" w:rsidRPr="005B1F4D" w:rsidRDefault="0092088D" w:rsidP="003F5C16">
      <w:pPr>
        <w:rPr>
          <w:b/>
          <w:bCs/>
        </w:rPr>
      </w:pPr>
    </w:p>
    <w:p w:rsidR="0092088D" w:rsidRPr="005B1F4D" w:rsidRDefault="0092088D" w:rsidP="003F5C16">
      <w:pPr>
        <w:rPr>
          <w:b/>
          <w:bCs/>
        </w:rPr>
      </w:pPr>
    </w:p>
    <w:p w:rsidR="003F5C16" w:rsidRPr="005B1F4D" w:rsidRDefault="0092088D" w:rsidP="00A87F57">
      <w:pPr>
        <w:pStyle w:val="Heading2"/>
        <w:rPr>
          <w:i w:val="0"/>
          <w:iCs w:val="0"/>
        </w:rPr>
      </w:pPr>
      <w:bookmarkStart w:id="24" w:name="_ตัวอย่าง_Template_ของจำนวนสาขาอิเล็"/>
      <w:bookmarkStart w:id="25" w:name="_Toc532313156"/>
      <w:bookmarkEnd w:id="24"/>
      <w:r w:rsidRPr="005B1F4D">
        <w:rPr>
          <w:rFonts w:hint="cs"/>
          <w:i w:val="0"/>
          <w:iCs w:val="0"/>
          <w:sz w:val="22"/>
          <w:szCs w:val="22"/>
          <w:cs/>
        </w:rPr>
        <w:t>ตั</w:t>
      </w:r>
      <w:r w:rsidR="003F5C16" w:rsidRPr="005B1F4D">
        <w:rPr>
          <w:rFonts w:hint="cs"/>
          <w:i w:val="0"/>
          <w:iCs w:val="0"/>
          <w:sz w:val="22"/>
          <w:szCs w:val="22"/>
          <w:cs/>
        </w:rPr>
        <w:t xml:space="preserve">วอย่าง </w:t>
      </w:r>
      <w:r w:rsidR="003F5C16" w:rsidRPr="005B1F4D">
        <w:rPr>
          <w:i w:val="0"/>
          <w:iCs w:val="0"/>
          <w:sz w:val="22"/>
          <w:szCs w:val="22"/>
        </w:rPr>
        <w:t xml:space="preserve">Template </w:t>
      </w:r>
      <w:r w:rsidR="003F5C16" w:rsidRPr="005B1F4D">
        <w:rPr>
          <w:rFonts w:hint="cs"/>
          <w:i w:val="0"/>
          <w:iCs w:val="0"/>
          <w:sz w:val="22"/>
          <w:szCs w:val="22"/>
          <w:cs/>
        </w:rPr>
        <w:t>ของ</w:t>
      </w:r>
      <w:r w:rsidR="005A6568" w:rsidRPr="005B1F4D">
        <w:rPr>
          <w:i w:val="0"/>
          <w:iCs w:val="0"/>
          <w:sz w:val="22"/>
          <w:szCs w:val="22"/>
          <w:cs/>
        </w:rPr>
        <w:t>แบบรายงาน</w:t>
      </w:r>
      <w:r w:rsidR="00C125D9" w:rsidRPr="005B1F4D">
        <w:rPr>
          <w:i w:val="0"/>
          <w:iCs w:val="0"/>
          <w:sz w:val="22"/>
          <w:szCs w:val="22"/>
          <w:cs/>
        </w:rPr>
        <w:t>สรุป</w:t>
      </w:r>
      <w:r w:rsidR="00C125D9" w:rsidRPr="005B1F4D">
        <w:rPr>
          <w:rFonts w:hint="cs"/>
          <w:i w:val="0"/>
          <w:iCs w:val="0"/>
          <w:sz w:val="22"/>
          <w:szCs w:val="22"/>
          <w:cs/>
        </w:rPr>
        <w:t>จำนวนสาขาอิเล็กทรอนิกส์และ</w:t>
      </w:r>
      <w:r w:rsidR="00C125D9" w:rsidRPr="005B1F4D">
        <w:rPr>
          <w:i w:val="0"/>
          <w:iCs w:val="0"/>
          <w:sz w:val="22"/>
          <w:szCs w:val="22"/>
          <w:cs/>
        </w:rPr>
        <w:t>จำนวนเครื่องอิเล็กทรอนิกส์ จำแนกตามภาค</w:t>
      </w:r>
      <w:bookmarkEnd w:id="25"/>
    </w:p>
    <w:p w:rsidR="003F5C16" w:rsidRPr="005B1F4D" w:rsidRDefault="003F5C16" w:rsidP="003F5C16">
      <w:pPr>
        <w:rPr>
          <w:b/>
          <w:bCs/>
        </w:rPr>
      </w:pPr>
    </w:p>
    <w:p w:rsidR="00410CA6" w:rsidRPr="005B1F4D" w:rsidRDefault="00410CA6" w:rsidP="003F5C16">
      <w:pPr>
        <w:rPr>
          <w:b/>
          <w:bCs/>
        </w:rPr>
      </w:pPr>
    </w:p>
    <w:p w:rsidR="00EB56E1" w:rsidRPr="009701A4" w:rsidRDefault="008B142A" w:rsidP="009701A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16173AE" wp14:editId="429FD877">
                <wp:simplePos x="0" y="0"/>
                <wp:positionH relativeFrom="column">
                  <wp:posOffset>3714750</wp:posOffset>
                </wp:positionH>
                <wp:positionV relativeFrom="paragraph">
                  <wp:posOffset>304107</wp:posOffset>
                </wp:positionV>
                <wp:extent cx="914400" cy="20955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116" w:rsidRPr="007961AC" w:rsidRDefault="00611116" w:rsidP="007961AC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961AC">
                              <w:rPr>
                                <w:color w:val="FF0000"/>
                                <w:sz w:val="14"/>
                                <w:szCs w:val="14"/>
                              </w:rPr>
                              <w:t>Drop Down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292.5pt;margin-top:23.95pt;width:1in;height:16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rAuQ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" filled="f" stroked="f">
                <v:textbox>
                  <w:txbxContent>
                    <w:p w:rsidR="00611116" w:rsidRPr="007961AC" w:rsidRDefault="00611116" w:rsidP="007961AC">
                      <w:pPr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7961AC">
                        <w:rPr>
                          <w:color w:val="FF0000"/>
                          <w:sz w:val="14"/>
                          <w:szCs w:val="14"/>
                        </w:rPr>
                        <w:t>Drop Down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40299F" wp14:editId="7D896ACF">
            <wp:extent cx="8896350" cy="506730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6" w:name="_ตัวอย่าง_Template_ของจำนวนจุดให้บริ"/>
      <w:bookmarkEnd w:id="26"/>
      <w:r w:rsidR="009701A4">
        <w:rPr>
          <w:sz w:val="2"/>
          <w:szCs w:val="2"/>
        </w:rPr>
        <w:t>.</w:t>
      </w:r>
    </w:p>
    <w:sectPr w:rsidR="00EB56E1" w:rsidRPr="009701A4" w:rsidSect="00BF722E">
      <w:pgSz w:w="16839" w:h="11907" w:orient="landscape" w:code="9"/>
      <w:pgMar w:top="1296" w:right="1387" w:bottom="1152" w:left="1440" w:header="70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AB" w:rsidRDefault="006B18AB">
      <w:r>
        <w:separator/>
      </w:r>
    </w:p>
  </w:endnote>
  <w:endnote w:type="continuationSeparator" w:id="0">
    <w:p w:rsidR="006B18AB" w:rsidRDefault="006B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>
    <w:pPr>
      <w:spacing w:line="320" w:lineRule="exac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2715E8" wp14:editId="658039B9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5980430" cy="0"/>
              <wp:effectExtent l="9525" t="11430" r="10795" b="7620"/>
              <wp:wrapNone/>
              <wp:docPr id="9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79316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470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ZJ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"/>
          </w:pict>
        </mc:Fallback>
      </mc:AlternateContent>
    </w:r>
    <w:r w:rsidRPr="004F60FA">
      <w:rPr>
        <w:b/>
        <w:bCs/>
        <w:cs/>
      </w:rPr>
      <w:t>ชุดข้อมูลช่องทางให้บริการ</w:t>
    </w:r>
    <w:r>
      <w:rPr>
        <w:rFonts w:hint="cs"/>
        <w:b/>
        <w:bCs/>
        <w:cs/>
      </w:rPr>
      <w:t xml:space="preserve">   </w:t>
    </w:r>
    <w:r>
      <w:rPr>
        <w:rFonts w:hint="cs"/>
        <w:cs/>
      </w:rPr>
      <w:tab/>
    </w:r>
    <w:r>
      <w:rPr>
        <w:rFonts w:hint="cs"/>
        <w:cs/>
      </w:rPr>
      <w:tab/>
      <w:t xml:space="preserve">   </w:t>
    </w:r>
    <w:r>
      <w:rPr>
        <w:rFonts w:hint="cs"/>
        <w:cs/>
      </w:rPr>
      <w:tab/>
    </w:r>
    <w:r>
      <w:t xml:space="preserve">     </w:t>
    </w:r>
    <w:r>
      <w:rPr>
        <w:rFonts w:hint="cs"/>
        <w:cs/>
      </w:rPr>
      <w:t xml:space="preserve">  </w:t>
    </w:r>
    <w:r>
      <w:t xml:space="preserve">                        </w:t>
    </w:r>
    <w:r>
      <w:tab/>
    </w:r>
    <w:r>
      <w:tab/>
    </w:r>
    <w:r>
      <w:tab/>
      <w:t xml:space="preserve">         DATA FILE </w:t>
    </w:r>
  </w:p>
  <w:p w:rsidR="00611116" w:rsidRDefault="00611116">
    <w:pPr>
      <w:spacing w:line="320" w:lineRule="exact"/>
    </w:pPr>
    <w:r>
      <w:tab/>
    </w:r>
    <w:r>
      <w:tab/>
    </w:r>
    <w:r>
      <w:tab/>
      <w:t xml:space="preserve">        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93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rPr>
        <w:rFonts w:hint="cs"/>
        <w:cs/>
      </w:rPr>
      <w:t xml:space="preserve">      </w:t>
    </w:r>
    <w:r>
      <w:t xml:space="preserve">   </w:t>
    </w:r>
    <w:r>
      <w:rPr>
        <w:rFonts w:hint="cs"/>
        <w:cs/>
      </w:rPr>
      <w:t xml:space="preserve"> </w:t>
    </w:r>
    <w:r>
      <w:t xml:space="preserve">  Data File Document V1.0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C615EF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FA4CCA">
    <w:pPr>
      <w:spacing w:line="320" w:lineRule="exact"/>
      <w:ind w:right="-29"/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8B77BD" wp14:editId="447D43C2">
              <wp:simplePos x="0" y="0"/>
              <wp:positionH relativeFrom="column">
                <wp:posOffset>19050</wp:posOffset>
              </wp:positionH>
              <wp:positionV relativeFrom="paragraph">
                <wp:posOffset>25400</wp:posOffset>
              </wp:positionV>
              <wp:extent cx="9309100" cy="0"/>
              <wp:effectExtent l="9525" t="6350" r="6350" b="1270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9100" cy="0"/>
                      </a:xfrm>
                      <a:custGeom>
                        <a:avLst/>
                        <a:gdLst>
                          <a:gd name="T0" fmla="*/ 0 w 14660"/>
                          <a:gd name="T1" fmla="*/ 0 h 1"/>
                          <a:gd name="T2" fmla="*/ 14660 w 1466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660" h="1">
                            <a:moveTo>
                              <a:pt x="0" y="0"/>
                            </a:moveTo>
                            <a:lnTo>
                              <a:pt x="146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21C7" id="Freeform 4" o:spid="_x0000_s1026" style="position:absolute;margin-left:1.5pt;margin-top:2pt;width:733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" path="m,l14660,e">
              <v:path arrowok="t" o:connecttype="custom" o:connectlocs="0,0;9309100,0" o:connectangles="0,0"/>
            </v:shape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DATA FILE</w:t>
    </w:r>
  </w:p>
  <w:p w:rsidR="00611116" w:rsidRDefault="00611116" w:rsidP="00FA4CCA">
    <w:pPr>
      <w:spacing w:line="320" w:lineRule="exact"/>
      <w:ind w:left="5760" w:right="-119" w:firstLine="720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93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Data File Document V1.0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4F60FA">
    <w:pPr>
      <w:spacing w:line="320" w:lineRule="exac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D48DD" wp14:editId="71010286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9328150" cy="0"/>
              <wp:effectExtent l="9525" t="11430" r="6350" b="762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28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5F444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734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dF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"/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rFonts w:hint="cs"/>
        <w:b/>
        <w:bCs/>
        <w:cs/>
      </w:rPr>
      <w:t xml:space="preserve">          </w:t>
    </w:r>
    <w:r>
      <w:rPr>
        <w:b/>
        <w:bCs/>
      </w:rPr>
      <w:t xml:space="preserve">    </w:t>
    </w:r>
    <w:r>
      <w:t>DATA FILE</w:t>
    </w:r>
  </w:p>
  <w:p w:rsidR="00611116" w:rsidRDefault="00611116" w:rsidP="00071126">
    <w:pPr>
      <w:spacing w:line="320" w:lineRule="exact"/>
      <w:ind w:left="5040" w:right="-28" w:firstLine="720"/>
      <w:jc w:val="center"/>
    </w:pPr>
    <w:r>
      <w:t xml:space="preserve">                       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938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tab/>
    </w:r>
    <w:r>
      <w:tab/>
    </w:r>
    <w:r>
      <w:tab/>
      <w:t xml:space="preserve">     Data File Document V1.0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FB5D90">
    <w:pPr>
      <w:spacing w:line="320" w:lineRule="exact"/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282250" wp14:editId="61B926B6">
              <wp:simplePos x="0" y="0"/>
              <wp:positionH relativeFrom="column">
                <wp:posOffset>-173990</wp:posOffset>
              </wp:positionH>
              <wp:positionV relativeFrom="paragraph">
                <wp:posOffset>-3175</wp:posOffset>
              </wp:positionV>
              <wp:extent cx="9258300" cy="17145"/>
              <wp:effectExtent l="6985" t="6350" r="12065" b="5080"/>
              <wp:wrapNone/>
              <wp:docPr id="1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58300" cy="17145"/>
                      </a:xfrm>
                      <a:custGeom>
                        <a:avLst/>
                        <a:gdLst>
                          <a:gd name="T0" fmla="*/ 0 w 14580"/>
                          <a:gd name="T1" fmla="*/ 27 h 27"/>
                          <a:gd name="T2" fmla="*/ 14580 w 14580"/>
                          <a:gd name="T3" fmla="*/ 0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580" h="27">
                            <a:moveTo>
                              <a:pt x="0" y="27"/>
                            </a:moveTo>
                            <a:lnTo>
                              <a:pt x="14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32DC89" id="Freeform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7pt,1.1pt,715.3pt,-.25pt" coordsize="145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">
              <v:path arrowok="t" o:connecttype="custom" o:connectlocs="0,17145;9258300,0" o:connectangles="0,0"/>
            </v:polyline>
          </w:pict>
        </mc:Fallback>
      </mc:AlternateContent>
    </w:r>
    <w:r>
      <w:rPr>
        <w:rFonts w:hint="cs"/>
        <w:b/>
        <w:bCs/>
        <w:cs/>
      </w:rPr>
      <w:t>ชุดข้อมูลช่องทางให้บริการ</w:t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rPr>
        <w:b/>
        <w:bCs/>
        <w:cs/>
      </w:rPr>
      <w:tab/>
    </w:r>
    <w:r>
      <w:t>DATA FILE</w:t>
    </w:r>
  </w:p>
  <w:p w:rsidR="00611116" w:rsidRDefault="00611116" w:rsidP="000A7FB0">
    <w:pPr>
      <w:spacing w:line="320" w:lineRule="exact"/>
      <w:jc w:val="right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938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>-</w:t>
    </w:r>
    <w:r>
      <w:tab/>
    </w:r>
    <w:r>
      <w:tab/>
    </w:r>
    <w:r>
      <w:tab/>
    </w:r>
    <w:r>
      <w:tab/>
    </w:r>
    <w:r>
      <w:tab/>
    </w:r>
    <w:r>
      <w:tab/>
    </w:r>
    <w:r>
      <w:tab/>
      <w:t>Data File Document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AB" w:rsidRDefault="006B18AB">
      <w:r>
        <w:separator/>
      </w:r>
    </w:p>
  </w:footnote>
  <w:footnote w:type="continuationSeparator" w:id="0">
    <w:p w:rsidR="006B18AB" w:rsidRDefault="006B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3668D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02E9CA" wp14:editId="75CFDF58">
              <wp:simplePos x="0" y="0"/>
              <wp:positionH relativeFrom="column">
                <wp:posOffset>0</wp:posOffset>
              </wp:positionH>
              <wp:positionV relativeFrom="paragraph">
                <wp:posOffset>351790</wp:posOffset>
              </wp:positionV>
              <wp:extent cx="6315710" cy="0"/>
              <wp:effectExtent l="9525" t="8890" r="8890" b="10160"/>
              <wp:wrapNone/>
              <wp:docPr id="1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97900"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7pt" to="49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WL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42B82190" wp14:editId="2CEC6F0D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635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6D021E" wp14:editId="41F6FBCF">
          <wp:simplePos x="0" y="0"/>
          <wp:positionH relativeFrom="margin">
            <wp:posOffset>3068955</wp:posOffset>
          </wp:positionH>
          <wp:positionV relativeFrom="margin">
            <wp:posOffset>-659765</wp:posOffset>
          </wp:positionV>
          <wp:extent cx="3018155" cy="480695"/>
          <wp:effectExtent l="0" t="0" r="635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C615EF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3336340" wp14:editId="65733715">
              <wp:simplePos x="0" y="0"/>
              <wp:positionH relativeFrom="column">
                <wp:posOffset>0</wp:posOffset>
              </wp:positionH>
              <wp:positionV relativeFrom="paragraph">
                <wp:posOffset>348615</wp:posOffset>
              </wp:positionV>
              <wp:extent cx="9302750" cy="3175"/>
              <wp:effectExtent l="9525" t="5715" r="12700" b="1016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02750" cy="3175"/>
                      </a:xfrm>
                      <a:custGeom>
                        <a:avLst/>
                        <a:gdLst>
                          <a:gd name="T0" fmla="*/ 0 w 14650"/>
                          <a:gd name="T1" fmla="*/ 5 h 5"/>
                          <a:gd name="T2" fmla="*/ 14650 w 14650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650" h="5">
                            <a:moveTo>
                              <a:pt x="0" y="5"/>
                            </a:moveTo>
                            <a:lnTo>
                              <a:pt x="146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B4344B" id="Freeform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7.7pt,732.5pt,27.45pt" coordsize="146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">
              <v:path arrowok="t" o:connecttype="custom" o:connectlocs="0,3175;9302750,0" o:connectangles="0,0"/>
            </v:poly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015209D" wp14:editId="1590D472">
          <wp:simplePos x="0" y="0"/>
          <wp:positionH relativeFrom="margin">
            <wp:posOffset>6297930</wp:posOffset>
          </wp:positionH>
          <wp:positionV relativeFrom="margin">
            <wp:posOffset>-659765</wp:posOffset>
          </wp:positionV>
          <wp:extent cx="3018155" cy="480695"/>
          <wp:effectExtent l="0" t="0" r="0" b="254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7032CFBC" wp14:editId="68585395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190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16" w:rsidRDefault="00611116" w:rsidP="00C615EF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AD061" wp14:editId="55A90343">
              <wp:simplePos x="0" y="0"/>
              <wp:positionH relativeFrom="column">
                <wp:posOffset>-177800</wp:posOffset>
              </wp:positionH>
              <wp:positionV relativeFrom="paragraph">
                <wp:posOffset>339725</wp:posOffset>
              </wp:positionV>
              <wp:extent cx="9258300" cy="17145"/>
              <wp:effectExtent l="12700" t="6350" r="6350" b="5080"/>
              <wp:wrapNone/>
              <wp:docPr id="2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58300" cy="17145"/>
                      </a:xfrm>
                      <a:custGeom>
                        <a:avLst/>
                        <a:gdLst>
                          <a:gd name="T0" fmla="*/ 0 w 14580"/>
                          <a:gd name="T1" fmla="*/ 27 h 27"/>
                          <a:gd name="T2" fmla="*/ 14580 w 14580"/>
                          <a:gd name="T3" fmla="*/ 0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4580" h="27">
                            <a:moveTo>
                              <a:pt x="0" y="27"/>
                            </a:moveTo>
                            <a:lnTo>
                              <a:pt x="1458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6ABDEC" id="Freeform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4pt,28.1pt,715pt,26.75pt" coordsize="1458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">
              <v:path arrowok="t" o:connecttype="custom" o:connectlocs="0,17145;9258300,0" o:connectangles="0,0"/>
            </v:poly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FEEFC01" wp14:editId="1E4683F6">
          <wp:simplePos x="0" y="0"/>
          <wp:positionH relativeFrom="margin">
            <wp:posOffset>6440805</wp:posOffset>
          </wp:positionH>
          <wp:positionV relativeFrom="margin">
            <wp:posOffset>-621665</wp:posOffset>
          </wp:positionV>
          <wp:extent cx="3018155" cy="480695"/>
          <wp:effectExtent l="0" t="0" r="0" b="254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24146CB" wp14:editId="6D4585BA">
          <wp:simplePos x="0" y="0"/>
          <wp:positionH relativeFrom="column">
            <wp:posOffset>22860</wp:posOffset>
          </wp:positionH>
          <wp:positionV relativeFrom="paragraph">
            <wp:posOffset>-108585</wp:posOffset>
          </wp:positionV>
          <wp:extent cx="1697355" cy="204470"/>
          <wp:effectExtent l="0" t="0" r="0" b="1905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20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A43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0B8"/>
    <w:multiLevelType w:val="hybridMultilevel"/>
    <w:tmpl w:val="2A869FE2"/>
    <w:lvl w:ilvl="0" w:tplc="04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054E34AF"/>
    <w:multiLevelType w:val="hybridMultilevel"/>
    <w:tmpl w:val="02443B1E"/>
    <w:lvl w:ilvl="0" w:tplc="CECCF4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5EA5"/>
    <w:multiLevelType w:val="hybridMultilevel"/>
    <w:tmpl w:val="67A20EAA"/>
    <w:lvl w:ilvl="0" w:tplc="A4E0A47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4C6F"/>
    <w:multiLevelType w:val="hybridMultilevel"/>
    <w:tmpl w:val="A0348688"/>
    <w:lvl w:ilvl="0" w:tplc="2056E97A">
      <w:start w:val="1"/>
      <w:numFmt w:val="decimal"/>
      <w:lvlText w:val="%1."/>
      <w:lvlJc w:val="left"/>
      <w:pPr>
        <w:ind w:left="1353" w:hanging="360"/>
      </w:pPr>
      <w:rPr>
        <w:rFonts w:cs="Cordia New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972FF"/>
    <w:multiLevelType w:val="hybridMultilevel"/>
    <w:tmpl w:val="F4C866B2"/>
    <w:lvl w:ilvl="0" w:tplc="F2FE8E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>
    <w:nsid w:val="25770124"/>
    <w:multiLevelType w:val="hybridMultilevel"/>
    <w:tmpl w:val="C2F8230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B9316F"/>
    <w:multiLevelType w:val="hybridMultilevel"/>
    <w:tmpl w:val="1DDE3CD0"/>
    <w:lvl w:ilvl="0" w:tplc="04090005">
      <w:start w:val="1"/>
      <w:numFmt w:val="bullet"/>
      <w:pStyle w:val="Appendix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AF586B88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2CFA208C"/>
    <w:multiLevelType w:val="hybridMultilevel"/>
    <w:tmpl w:val="B4DA90F6"/>
    <w:lvl w:ilvl="0" w:tplc="AAECC8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CF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D0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A12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02E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0E4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EE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9C7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CB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FB7948"/>
    <w:multiLevelType w:val="multilevel"/>
    <w:tmpl w:val="A502B22C"/>
    <w:lvl w:ilvl="0">
      <w:start w:val="1"/>
      <w:numFmt w:val="decimal"/>
      <w:lvlText w:val="%1.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0">
    <w:nsid w:val="482C7297"/>
    <w:multiLevelType w:val="hybridMultilevel"/>
    <w:tmpl w:val="C93CB89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716EE"/>
    <w:multiLevelType w:val="hybridMultilevel"/>
    <w:tmpl w:val="5F1E8BB0"/>
    <w:lvl w:ilvl="0" w:tplc="B854DEB6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0B4B4D"/>
    <w:multiLevelType w:val="hybridMultilevel"/>
    <w:tmpl w:val="2F7AE6E2"/>
    <w:lvl w:ilvl="0" w:tplc="F2FE8E7E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2FE8E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3168A3"/>
    <w:multiLevelType w:val="hybridMultilevel"/>
    <w:tmpl w:val="EBA8118A"/>
    <w:lvl w:ilvl="0" w:tplc="5CFEED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0F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B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8D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4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0E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55A66"/>
    <w:multiLevelType w:val="hybridMultilevel"/>
    <w:tmpl w:val="A21690EC"/>
    <w:lvl w:ilvl="0" w:tplc="9B2C8476">
      <w:start w:val="2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1D726F"/>
    <w:multiLevelType w:val="hybridMultilevel"/>
    <w:tmpl w:val="99DC30B4"/>
    <w:lvl w:ilvl="0" w:tplc="C15EC6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D6DA2"/>
    <w:multiLevelType w:val="hybridMultilevel"/>
    <w:tmpl w:val="F9DA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001"/>
    <w:multiLevelType w:val="hybridMultilevel"/>
    <w:tmpl w:val="F3B62CAC"/>
    <w:lvl w:ilvl="0" w:tplc="2970181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E6C20"/>
    <w:multiLevelType w:val="hybridMultilevel"/>
    <w:tmpl w:val="1F60FA58"/>
    <w:lvl w:ilvl="0" w:tplc="9B2C8476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18"/>
  </w:num>
  <w:num w:numId="13">
    <w:abstractNumId w:val="8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A9"/>
    <w:rsid w:val="000018AF"/>
    <w:rsid w:val="00003C2B"/>
    <w:rsid w:val="00004972"/>
    <w:rsid w:val="00005A94"/>
    <w:rsid w:val="0001029F"/>
    <w:rsid w:val="0001108F"/>
    <w:rsid w:val="000114AF"/>
    <w:rsid w:val="00013B25"/>
    <w:rsid w:val="000150B2"/>
    <w:rsid w:val="00015370"/>
    <w:rsid w:val="00015C51"/>
    <w:rsid w:val="00015E78"/>
    <w:rsid w:val="000163AF"/>
    <w:rsid w:val="00023037"/>
    <w:rsid w:val="000232D9"/>
    <w:rsid w:val="00024452"/>
    <w:rsid w:val="0002730B"/>
    <w:rsid w:val="000310A5"/>
    <w:rsid w:val="00031E1D"/>
    <w:rsid w:val="0003385D"/>
    <w:rsid w:val="000341E9"/>
    <w:rsid w:val="0003452E"/>
    <w:rsid w:val="0003670C"/>
    <w:rsid w:val="00036D08"/>
    <w:rsid w:val="00041434"/>
    <w:rsid w:val="0004294A"/>
    <w:rsid w:val="00043192"/>
    <w:rsid w:val="00043727"/>
    <w:rsid w:val="0004387D"/>
    <w:rsid w:val="00046E9E"/>
    <w:rsid w:val="000508D1"/>
    <w:rsid w:val="00051BB2"/>
    <w:rsid w:val="00051F4A"/>
    <w:rsid w:val="00052A13"/>
    <w:rsid w:val="000538A8"/>
    <w:rsid w:val="000559F7"/>
    <w:rsid w:val="00057934"/>
    <w:rsid w:val="000601ED"/>
    <w:rsid w:val="00063A11"/>
    <w:rsid w:val="0006412A"/>
    <w:rsid w:val="00070911"/>
    <w:rsid w:val="00071126"/>
    <w:rsid w:val="000717F2"/>
    <w:rsid w:val="00072756"/>
    <w:rsid w:val="00073CB5"/>
    <w:rsid w:val="0007570B"/>
    <w:rsid w:val="00077116"/>
    <w:rsid w:val="00080418"/>
    <w:rsid w:val="000864E3"/>
    <w:rsid w:val="0009070F"/>
    <w:rsid w:val="00091572"/>
    <w:rsid w:val="00092661"/>
    <w:rsid w:val="000938B8"/>
    <w:rsid w:val="0009412E"/>
    <w:rsid w:val="00094DCE"/>
    <w:rsid w:val="000A2561"/>
    <w:rsid w:val="000A26B4"/>
    <w:rsid w:val="000A39CC"/>
    <w:rsid w:val="000A7360"/>
    <w:rsid w:val="000A73F7"/>
    <w:rsid w:val="000A7918"/>
    <w:rsid w:val="000A7FB0"/>
    <w:rsid w:val="000B1017"/>
    <w:rsid w:val="000B17B0"/>
    <w:rsid w:val="000B3E83"/>
    <w:rsid w:val="000B5CBD"/>
    <w:rsid w:val="000B60EC"/>
    <w:rsid w:val="000B61BF"/>
    <w:rsid w:val="000C038D"/>
    <w:rsid w:val="000C06EE"/>
    <w:rsid w:val="000C0881"/>
    <w:rsid w:val="000C1B23"/>
    <w:rsid w:val="000C583E"/>
    <w:rsid w:val="000C7652"/>
    <w:rsid w:val="000D0674"/>
    <w:rsid w:val="000D2AB2"/>
    <w:rsid w:val="000D3822"/>
    <w:rsid w:val="000D51BB"/>
    <w:rsid w:val="000D6FFE"/>
    <w:rsid w:val="000D7032"/>
    <w:rsid w:val="000D7587"/>
    <w:rsid w:val="000E0AEF"/>
    <w:rsid w:val="000E25BC"/>
    <w:rsid w:val="000E26D9"/>
    <w:rsid w:val="000E3346"/>
    <w:rsid w:val="000E55A5"/>
    <w:rsid w:val="000E5958"/>
    <w:rsid w:val="000E7A06"/>
    <w:rsid w:val="000F1B2E"/>
    <w:rsid w:val="000F1E30"/>
    <w:rsid w:val="000F248C"/>
    <w:rsid w:val="000F3CB0"/>
    <w:rsid w:val="000F64F2"/>
    <w:rsid w:val="000F69C5"/>
    <w:rsid w:val="00100C26"/>
    <w:rsid w:val="00102B28"/>
    <w:rsid w:val="00103F42"/>
    <w:rsid w:val="0010637B"/>
    <w:rsid w:val="00106B87"/>
    <w:rsid w:val="00107209"/>
    <w:rsid w:val="0011035D"/>
    <w:rsid w:val="001127BF"/>
    <w:rsid w:val="00112DD5"/>
    <w:rsid w:val="00114BB7"/>
    <w:rsid w:val="001168AE"/>
    <w:rsid w:val="0011712C"/>
    <w:rsid w:val="00121BF6"/>
    <w:rsid w:val="00122E6B"/>
    <w:rsid w:val="0012377C"/>
    <w:rsid w:val="00124493"/>
    <w:rsid w:val="00125812"/>
    <w:rsid w:val="001327E4"/>
    <w:rsid w:val="00132AF5"/>
    <w:rsid w:val="00135C3E"/>
    <w:rsid w:val="00137E7C"/>
    <w:rsid w:val="00137ECF"/>
    <w:rsid w:val="00140602"/>
    <w:rsid w:val="00140649"/>
    <w:rsid w:val="00141DDA"/>
    <w:rsid w:val="00142F0A"/>
    <w:rsid w:val="00143A5B"/>
    <w:rsid w:val="00146603"/>
    <w:rsid w:val="001472FC"/>
    <w:rsid w:val="0014787F"/>
    <w:rsid w:val="001524DE"/>
    <w:rsid w:val="00154E9F"/>
    <w:rsid w:val="00155283"/>
    <w:rsid w:val="00160B80"/>
    <w:rsid w:val="001625AF"/>
    <w:rsid w:val="00163B4C"/>
    <w:rsid w:val="00164459"/>
    <w:rsid w:val="00164888"/>
    <w:rsid w:val="00165789"/>
    <w:rsid w:val="00167E9C"/>
    <w:rsid w:val="00171419"/>
    <w:rsid w:val="00175147"/>
    <w:rsid w:val="0017700E"/>
    <w:rsid w:val="00180D15"/>
    <w:rsid w:val="00180D2D"/>
    <w:rsid w:val="00183611"/>
    <w:rsid w:val="00183879"/>
    <w:rsid w:val="00185644"/>
    <w:rsid w:val="00190A7E"/>
    <w:rsid w:val="0019194C"/>
    <w:rsid w:val="00191C1C"/>
    <w:rsid w:val="00192FE3"/>
    <w:rsid w:val="00193362"/>
    <w:rsid w:val="001935DA"/>
    <w:rsid w:val="0019368B"/>
    <w:rsid w:val="0019426E"/>
    <w:rsid w:val="001944BF"/>
    <w:rsid w:val="001A2FA5"/>
    <w:rsid w:val="001A2FEE"/>
    <w:rsid w:val="001A3C2A"/>
    <w:rsid w:val="001A4299"/>
    <w:rsid w:val="001A4652"/>
    <w:rsid w:val="001A5040"/>
    <w:rsid w:val="001A525E"/>
    <w:rsid w:val="001A57A0"/>
    <w:rsid w:val="001A59ED"/>
    <w:rsid w:val="001A5B61"/>
    <w:rsid w:val="001A66C2"/>
    <w:rsid w:val="001C043B"/>
    <w:rsid w:val="001C1BF8"/>
    <w:rsid w:val="001C1D20"/>
    <w:rsid w:val="001C22FA"/>
    <w:rsid w:val="001C3436"/>
    <w:rsid w:val="001C59D0"/>
    <w:rsid w:val="001D2598"/>
    <w:rsid w:val="001D2C12"/>
    <w:rsid w:val="001E47D1"/>
    <w:rsid w:val="001F14DC"/>
    <w:rsid w:val="001F18AC"/>
    <w:rsid w:val="001F46FC"/>
    <w:rsid w:val="001F572B"/>
    <w:rsid w:val="001F5D9B"/>
    <w:rsid w:val="001F6741"/>
    <w:rsid w:val="0020383B"/>
    <w:rsid w:val="00212130"/>
    <w:rsid w:val="00214C6B"/>
    <w:rsid w:val="00217025"/>
    <w:rsid w:val="00221AC0"/>
    <w:rsid w:val="00221F52"/>
    <w:rsid w:val="00222C7E"/>
    <w:rsid w:val="00222ED2"/>
    <w:rsid w:val="00223440"/>
    <w:rsid w:val="00223892"/>
    <w:rsid w:val="00225802"/>
    <w:rsid w:val="002306B7"/>
    <w:rsid w:val="00230818"/>
    <w:rsid w:val="00233A10"/>
    <w:rsid w:val="00234760"/>
    <w:rsid w:val="00235B13"/>
    <w:rsid w:val="0023661F"/>
    <w:rsid w:val="00236665"/>
    <w:rsid w:val="00236D24"/>
    <w:rsid w:val="002374B0"/>
    <w:rsid w:val="00237AD6"/>
    <w:rsid w:val="00237D1B"/>
    <w:rsid w:val="002414EB"/>
    <w:rsid w:val="002472BC"/>
    <w:rsid w:val="00247CC8"/>
    <w:rsid w:val="00250A3E"/>
    <w:rsid w:val="002573C8"/>
    <w:rsid w:val="00260642"/>
    <w:rsid w:val="00261589"/>
    <w:rsid w:val="00261C2F"/>
    <w:rsid w:val="00261C57"/>
    <w:rsid w:val="00261E0A"/>
    <w:rsid w:val="00264231"/>
    <w:rsid w:val="00272B8B"/>
    <w:rsid w:val="00274926"/>
    <w:rsid w:val="00276CCA"/>
    <w:rsid w:val="00282F34"/>
    <w:rsid w:val="002848A9"/>
    <w:rsid w:val="0029126A"/>
    <w:rsid w:val="00291C40"/>
    <w:rsid w:val="00295AB6"/>
    <w:rsid w:val="002A0E64"/>
    <w:rsid w:val="002A13E5"/>
    <w:rsid w:val="002A1917"/>
    <w:rsid w:val="002A42DF"/>
    <w:rsid w:val="002A51E5"/>
    <w:rsid w:val="002A761E"/>
    <w:rsid w:val="002B12A6"/>
    <w:rsid w:val="002B2EE2"/>
    <w:rsid w:val="002C0164"/>
    <w:rsid w:val="002C24FB"/>
    <w:rsid w:val="002C262E"/>
    <w:rsid w:val="002C314C"/>
    <w:rsid w:val="002C3A79"/>
    <w:rsid w:val="002C5A82"/>
    <w:rsid w:val="002C705F"/>
    <w:rsid w:val="002D0A56"/>
    <w:rsid w:val="002D3449"/>
    <w:rsid w:val="002D49DD"/>
    <w:rsid w:val="002D7C9D"/>
    <w:rsid w:val="002E00B0"/>
    <w:rsid w:val="002E0DBC"/>
    <w:rsid w:val="002E2482"/>
    <w:rsid w:val="002E2844"/>
    <w:rsid w:val="002E433B"/>
    <w:rsid w:val="002E5B4C"/>
    <w:rsid w:val="002E6601"/>
    <w:rsid w:val="002E7182"/>
    <w:rsid w:val="002E798F"/>
    <w:rsid w:val="002F066A"/>
    <w:rsid w:val="002F1708"/>
    <w:rsid w:val="002F1A86"/>
    <w:rsid w:val="002F304D"/>
    <w:rsid w:val="002F5C6A"/>
    <w:rsid w:val="002F78EB"/>
    <w:rsid w:val="00304063"/>
    <w:rsid w:val="0031042F"/>
    <w:rsid w:val="00310654"/>
    <w:rsid w:val="003107CC"/>
    <w:rsid w:val="00311529"/>
    <w:rsid w:val="00313562"/>
    <w:rsid w:val="0031572E"/>
    <w:rsid w:val="0031724B"/>
    <w:rsid w:val="00320F18"/>
    <w:rsid w:val="0032116F"/>
    <w:rsid w:val="00322C95"/>
    <w:rsid w:val="003232BF"/>
    <w:rsid w:val="00325502"/>
    <w:rsid w:val="00325711"/>
    <w:rsid w:val="00326457"/>
    <w:rsid w:val="00327B21"/>
    <w:rsid w:val="003332A4"/>
    <w:rsid w:val="003343BE"/>
    <w:rsid w:val="003365C2"/>
    <w:rsid w:val="003403EA"/>
    <w:rsid w:val="00342956"/>
    <w:rsid w:val="0034528D"/>
    <w:rsid w:val="00347092"/>
    <w:rsid w:val="00351234"/>
    <w:rsid w:val="00355A1E"/>
    <w:rsid w:val="00356132"/>
    <w:rsid w:val="00356187"/>
    <w:rsid w:val="003573D1"/>
    <w:rsid w:val="00360B42"/>
    <w:rsid w:val="00363F37"/>
    <w:rsid w:val="003668DF"/>
    <w:rsid w:val="00366D83"/>
    <w:rsid w:val="00367022"/>
    <w:rsid w:val="0036792F"/>
    <w:rsid w:val="00370BDB"/>
    <w:rsid w:val="003712E4"/>
    <w:rsid w:val="00373FA0"/>
    <w:rsid w:val="003752A3"/>
    <w:rsid w:val="0037572D"/>
    <w:rsid w:val="003765B8"/>
    <w:rsid w:val="003778B1"/>
    <w:rsid w:val="0038093E"/>
    <w:rsid w:val="0038225E"/>
    <w:rsid w:val="0038394A"/>
    <w:rsid w:val="0038399C"/>
    <w:rsid w:val="003857C1"/>
    <w:rsid w:val="00387E66"/>
    <w:rsid w:val="00391D41"/>
    <w:rsid w:val="00391F21"/>
    <w:rsid w:val="00395D3B"/>
    <w:rsid w:val="00396D5E"/>
    <w:rsid w:val="003A0896"/>
    <w:rsid w:val="003A2AE0"/>
    <w:rsid w:val="003A3A82"/>
    <w:rsid w:val="003A6012"/>
    <w:rsid w:val="003B023B"/>
    <w:rsid w:val="003B0689"/>
    <w:rsid w:val="003B08FE"/>
    <w:rsid w:val="003B2C41"/>
    <w:rsid w:val="003B58FB"/>
    <w:rsid w:val="003B73CB"/>
    <w:rsid w:val="003C3A3E"/>
    <w:rsid w:val="003C41F4"/>
    <w:rsid w:val="003C462E"/>
    <w:rsid w:val="003C4C54"/>
    <w:rsid w:val="003C4C8D"/>
    <w:rsid w:val="003C4DCC"/>
    <w:rsid w:val="003C4E70"/>
    <w:rsid w:val="003C58DB"/>
    <w:rsid w:val="003C5DB7"/>
    <w:rsid w:val="003C731E"/>
    <w:rsid w:val="003C7536"/>
    <w:rsid w:val="003D05A4"/>
    <w:rsid w:val="003D25BD"/>
    <w:rsid w:val="003D5BC2"/>
    <w:rsid w:val="003D696D"/>
    <w:rsid w:val="003E10D8"/>
    <w:rsid w:val="003E15A9"/>
    <w:rsid w:val="003E193D"/>
    <w:rsid w:val="003E7A1B"/>
    <w:rsid w:val="003F03F9"/>
    <w:rsid w:val="003F06CD"/>
    <w:rsid w:val="003F0CBE"/>
    <w:rsid w:val="003F1D9F"/>
    <w:rsid w:val="003F4BEC"/>
    <w:rsid w:val="003F51C0"/>
    <w:rsid w:val="003F5C16"/>
    <w:rsid w:val="003F788E"/>
    <w:rsid w:val="00400D7C"/>
    <w:rsid w:val="0040586C"/>
    <w:rsid w:val="0040654A"/>
    <w:rsid w:val="0040733F"/>
    <w:rsid w:val="00407A2F"/>
    <w:rsid w:val="00410365"/>
    <w:rsid w:val="00410CA6"/>
    <w:rsid w:val="0041319B"/>
    <w:rsid w:val="0041385C"/>
    <w:rsid w:val="00417B2A"/>
    <w:rsid w:val="004203DF"/>
    <w:rsid w:val="004259AA"/>
    <w:rsid w:val="0042676D"/>
    <w:rsid w:val="00426A37"/>
    <w:rsid w:val="00426F0B"/>
    <w:rsid w:val="004308A9"/>
    <w:rsid w:val="00433662"/>
    <w:rsid w:val="00434963"/>
    <w:rsid w:val="004368D3"/>
    <w:rsid w:val="00437F10"/>
    <w:rsid w:val="0044164D"/>
    <w:rsid w:val="00441686"/>
    <w:rsid w:val="00443E73"/>
    <w:rsid w:val="00445AC5"/>
    <w:rsid w:val="00450BB8"/>
    <w:rsid w:val="00450EFE"/>
    <w:rsid w:val="00454F68"/>
    <w:rsid w:val="00455A39"/>
    <w:rsid w:val="004636CF"/>
    <w:rsid w:val="004647E8"/>
    <w:rsid w:val="00467515"/>
    <w:rsid w:val="004675AD"/>
    <w:rsid w:val="00472A1F"/>
    <w:rsid w:val="00476651"/>
    <w:rsid w:val="00476DEA"/>
    <w:rsid w:val="00477029"/>
    <w:rsid w:val="00480E02"/>
    <w:rsid w:val="0049098A"/>
    <w:rsid w:val="00491B09"/>
    <w:rsid w:val="004921EB"/>
    <w:rsid w:val="004925F0"/>
    <w:rsid w:val="00492BDF"/>
    <w:rsid w:val="0049392F"/>
    <w:rsid w:val="00493EBF"/>
    <w:rsid w:val="0049554C"/>
    <w:rsid w:val="004A14DF"/>
    <w:rsid w:val="004A1749"/>
    <w:rsid w:val="004A1FF8"/>
    <w:rsid w:val="004A33DA"/>
    <w:rsid w:val="004A44B7"/>
    <w:rsid w:val="004A6DA8"/>
    <w:rsid w:val="004A6E12"/>
    <w:rsid w:val="004A6FFC"/>
    <w:rsid w:val="004A7ACD"/>
    <w:rsid w:val="004B0224"/>
    <w:rsid w:val="004B0AF1"/>
    <w:rsid w:val="004B1556"/>
    <w:rsid w:val="004B1720"/>
    <w:rsid w:val="004B4F43"/>
    <w:rsid w:val="004B59C6"/>
    <w:rsid w:val="004C5A27"/>
    <w:rsid w:val="004C6D33"/>
    <w:rsid w:val="004C788D"/>
    <w:rsid w:val="004D6AEB"/>
    <w:rsid w:val="004E0698"/>
    <w:rsid w:val="004E2154"/>
    <w:rsid w:val="004E3743"/>
    <w:rsid w:val="004E4179"/>
    <w:rsid w:val="004E5C4A"/>
    <w:rsid w:val="004E6428"/>
    <w:rsid w:val="004E79DC"/>
    <w:rsid w:val="004E7A69"/>
    <w:rsid w:val="004F2B0F"/>
    <w:rsid w:val="004F404A"/>
    <w:rsid w:val="004F4F35"/>
    <w:rsid w:val="004F5D5E"/>
    <w:rsid w:val="004F60FA"/>
    <w:rsid w:val="004F6476"/>
    <w:rsid w:val="004F6DF9"/>
    <w:rsid w:val="004F712A"/>
    <w:rsid w:val="00500F61"/>
    <w:rsid w:val="00501886"/>
    <w:rsid w:val="00501B52"/>
    <w:rsid w:val="00504BE8"/>
    <w:rsid w:val="00504FA7"/>
    <w:rsid w:val="0050565A"/>
    <w:rsid w:val="00507F06"/>
    <w:rsid w:val="00510A2D"/>
    <w:rsid w:val="005113EB"/>
    <w:rsid w:val="00511776"/>
    <w:rsid w:val="00514066"/>
    <w:rsid w:val="00515281"/>
    <w:rsid w:val="00515490"/>
    <w:rsid w:val="0051592A"/>
    <w:rsid w:val="00516856"/>
    <w:rsid w:val="00517E74"/>
    <w:rsid w:val="00521D02"/>
    <w:rsid w:val="00523735"/>
    <w:rsid w:val="005244A9"/>
    <w:rsid w:val="00524748"/>
    <w:rsid w:val="00530370"/>
    <w:rsid w:val="00530BE1"/>
    <w:rsid w:val="005317A5"/>
    <w:rsid w:val="0053505E"/>
    <w:rsid w:val="00536426"/>
    <w:rsid w:val="00541438"/>
    <w:rsid w:val="00541F62"/>
    <w:rsid w:val="00542B34"/>
    <w:rsid w:val="005448E9"/>
    <w:rsid w:val="00551DC4"/>
    <w:rsid w:val="0055256E"/>
    <w:rsid w:val="00552F14"/>
    <w:rsid w:val="0055325E"/>
    <w:rsid w:val="005557B1"/>
    <w:rsid w:val="00556BD6"/>
    <w:rsid w:val="00560301"/>
    <w:rsid w:val="00560B1B"/>
    <w:rsid w:val="005628F8"/>
    <w:rsid w:val="00562C10"/>
    <w:rsid w:val="00563662"/>
    <w:rsid w:val="00564710"/>
    <w:rsid w:val="00564A12"/>
    <w:rsid w:val="00566831"/>
    <w:rsid w:val="00572524"/>
    <w:rsid w:val="00573A5B"/>
    <w:rsid w:val="00573F97"/>
    <w:rsid w:val="00575386"/>
    <w:rsid w:val="00577771"/>
    <w:rsid w:val="0058036E"/>
    <w:rsid w:val="00580EF5"/>
    <w:rsid w:val="00584672"/>
    <w:rsid w:val="005857A5"/>
    <w:rsid w:val="005870F1"/>
    <w:rsid w:val="005907B7"/>
    <w:rsid w:val="00594ACC"/>
    <w:rsid w:val="00594EFB"/>
    <w:rsid w:val="00595763"/>
    <w:rsid w:val="00595AA0"/>
    <w:rsid w:val="00596DA3"/>
    <w:rsid w:val="005A3444"/>
    <w:rsid w:val="005A4854"/>
    <w:rsid w:val="005A5613"/>
    <w:rsid w:val="005A6568"/>
    <w:rsid w:val="005A7754"/>
    <w:rsid w:val="005A785B"/>
    <w:rsid w:val="005B033A"/>
    <w:rsid w:val="005B1CBE"/>
    <w:rsid w:val="005B1F4D"/>
    <w:rsid w:val="005B2425"/>
    <w:rsid w:val="005B433D"/>
    <w:rsid w:val="005B676A"/>
    <w:rsid w:val="005B6F40"/>
    <w:rsid w:val="005B72CD"/>
    <w:rsid w:val="005C04A9"/>
    <w:rsid w:val="005C0E19"/>
    <w:rsid w:val="005C184B"/>
    <w:rsid w:val="005C1DD2"/>
    <w:rsid w:val="005C4BF2"/>
    <w:rsid w:val="005C4FA2"/>
    <w:rsid w:val="005C5E3C"/>
    <w:rsid w:val="005C63BA"/>
    <w:rsid w:val="005D12C8"/>
    <w:rsid w:val="005D2537"/>
    <w:rsid w:val="005D342D"/>
    <w:rsid w:val="005D4D51"/>
    <w:rsid w:val="005D622C"/>
    <w:rsid w:val="005E155A"/>
    <w:rsid w:val="005E18CA"/>
    <w:rsid w:val="005F52C7"/>
    <w:rsid w:val="006017D2"/>
    <w:rsid w:val="0060566D"/>
    <w:rsid w:val="00605B8C"/>
    <w:rsid w:val="00606728"/>
    <w:rsid w:val="00611116"/>
    <w:rsid w:val="006120B5"/>
    <w:rsid w:val="006122D2"/>
    <w:rsid w:val="00613A0E"/>
    <w:rsid w:val="00615625"/>
    <w:rsid w:val="0061682F"/>
    <w:rsid w:val="006210F6"/>
    <w:rsid w:val="006244F1"/>
    <w:rsid w:val="00624C3C"/>
    <w:rsid w:val="00630514"/>
    <w:rsid w:val="00631566"/>
    <w:rsid w:val="0063591E"/>
    <w:rsid w:val="00637E14"/>
    <w:rsid w:val="006431C5"/>
    <w:rsid w:val="006436EA"/>
    <w:rsid w:val="00643958"/>
    <w:rsid w:val="00646941"/>
    <w:rsid w:val="00647854"/>
    <w:rsid w:val="00647947"/>
    <w:rsid w:val="00651E22"/>
    <w:rsid w:val="00651F8F"/>
    <w:rsid w:val="00656006"/>
    <w:rsid w:val="00662213"/>
    <w:rsid w:val="00663320"/>
    <w:rsid w:val="00663E89"/>
    <w:rsid w:val="00664675"/>
    <w:rsid w:val="00665D8C"/>
    <w:rsid w:val="00670636"/>
    <w:rsid w:val="0067097B"/>
    <w:rsid w:val="00671402"/>
    <w:rsid w:val="00671891"/>
    <w:rsid w:val="00673CFC"/>
    <w:rsid w:val="0067432D"/>
    <w:rsid w:val="00674D49"/>
    <w:rsid w:val="00677F9A"/>
    <w:rsid w:val="0068032F"/>
    <w:rsid w:val="00682206"/>
    <w:rsid w:val="006829DD"/>
    <w:rsid w:val="00682BB7"/>
    <w:rsid w:val="0068755D"/>
    <w:rsid w:val="00693A10"/>
    <w:rsid w:val="0069599A"/>
    <w:rsid w:val="00697CD2"/>
    <w:rsid w:val="00697D1F"/>
    <w:rsid w:val="006A078F"/>
    <w:rsid w:val="006A1130"/>
    <w:rsid w:val="006A12BC"/>
    <w:rsid w:val="006A3885"/>
    <w:rsid w:val="006A4C31"/>
    <w:rsid w:val="006A5B68"/>
    <w:rsid w:val="006A6240"/>
    <w:rsid w:val="006B18AB"/>
    <w:rsid w:val="006B2455"/>
    <w:rsid w:val="006B2492"/>
    <w:rsid w:val="006B4112"/>
    <w:rsid w:val="006B74B6"/>
    <w:rsid w:val="006B782C"/>
    <w:rsid w:val="006C01E8"/>
    <w:rsid w:val="006C269F"/>
    <w:rsid w:val="006C4211"/>
    <w:rsid w:val="006C62F2"/>
    <w:rsid w:val="006D0366"/>
    <w:rsid w:val="006D080A"/>
    <w:rsid w:val="006D0D16"/>
    <w:rsid w:val="006D14CF"/>
    <w:rsid w:val="006D1C4B"/>
    <w:rsid w:val="006D3B42"/>
    <w:rsid w:val="006D53A8"/>
    <w:rsid w:val="006D5F62"/>
    <w:rsid w:val="006D6938"/>
    <w:rsid w:val="006D7444"/>
    <w:rsid w:val="006E275F"/>
    <w:rsid w:val="006E4D8D"/>
    <w:rsid w:val="006F0186"/>
    <w:rsid w:val="006F1413"/>
    <w:rsid w:val="006F1B71"/>
    <w:rsid w:val="006F3F08"/>
    <w:rsid w:val="006F61F9"/>
    <w:rsid w:val="00700F05"/>
    <w:rsid w:val="00701078"/>
    <w:rsid w:val="00701645"/>
    <w:rsid w:val="00701B0A"/>
    <w:rsid w:val="00704461"/>
    <w:rsid w:val="007063B5"/>
    <w:rsid w:val="0071025A"/>
    <w:rsid w:val="00710295"/>
    <w:rsid w:val="00713D76"/>
    <w:rsid w:val="00714870"/>
    <w:rsid w:val="00722013"/>
    <w:rsid w:val="00722207"/>
    <w:rsid w:val="00723441"/>
    <w:rsid w:val="00723CFE"/>
    <w:rsid w:val="007276B3"/>
    <w:rsid w:val="00732D9F"/>
    <w:rsid w:val="0073474C"/>
    <w:rsid w:val="00734D96"/>
    <w:rsid w:val="007353F1"/>
    <w:rsid w:val="007356E2"/>
    <w:rsid w:val="00740EC8"/>
    <w:rsid w:val="00744261"/>
    <w:rsid w:val="00744E74"/>
    <w:rsid w:val="00750310"/>
    <w:rsid w:val="007531E1"/>
    <w:rsid w:val="007534A8"/>
    <w:rsid w:val="00753915"/>
    <w:rsid w:val="00760359"/>
    <w:rsid w:val="0076035E"/>
    <w:rsid w:val="00760569"/>
    <w:rsid w:val="007606CE"/>
    <w:rsid w:val="0076143E"/>
    <w:rsid w:val="007654A1"/>
    <w:rsid w:val="007662DE"/>
    <w:rsid w:val="00767271"/>
    <w:rsid w:val="0076766E"/>
    <w:rsid w:val="00771137"/>
    <w:rsid w:val="00771CA8"/>
    <w:rsid w:val="00773940"/>
    <w:rsid w:val="007747DC"/>
    <w:rsid w:val="0077577A"/>
    <w:rsid w:val="00776684"/>
    <w:rsid w:val="0078134B"/>
    <w:rsid w:val="00781898"/>
    <w:rsid w:val="00782A71"/>
    <w:rsid w:val="00783B97"/>
    <w:rsid w:val="00784E68"/>
    <w:rsid w:val="0078563F"/>
    <w:rsid w:val="007867B9"/>
    <w:rsid w:val="00787811"/>
    <w:rsid w:val="00792DAA"/>
    <w:rsid w:val="007933C0"/>
    <w:rsid w:val="007961AC"/>
    <w:rsid w:val="007A0DCB"/>
    <w:rsid w:val="007A2F86"/>
    <w:rsid w:val="007A3B2F"/>
    <w:rsid w:val="007B0DED"/>
    <w:rsid w:val="007B12FA"/>
    <w:rsid w:val="007B21AB"/>
    <w:rsid w:val="007B30AC"/>
    <w:rsid w:val="007B6107"/>
    <w:rsid w:val="007B67C9"/>
    <w:rsid w:val="007B7326"/>
    <w:rsid w:val="007B7F42"/>
    <w:rsid w:val="007C0602"/>
    <w:rsid w:val="007C2F28"/>
    <w:rsid w:val="007C3A80"/>
    <w:rsid w:val="007C67C8"/>
    <w:rsid w:val="007C6A54"/>
    <w:rsid w:val="007C7244"/>
    <w:rsid w:val="007C74B7"/>
    <w:rsid w:val="007D3018"/>
    <w:rsid w:val="007D6EFB"/>
    <w:rsid w:val="007E0A5F"/>
    <w:rsid w:val="007E0D48"/>
    <w:rsid w:val="007E12B3"/>
    <w:rsid w:val="007E51BE"/>
    <w:rsid w:val="007E54A5"/>
    <w:rsid w:val="007E5901"/>
    <w:rsid w:val="007E67C2"/>
    <w:rsid w:val="007E6A0E"/>
    <w:rsid w:val="007F0883"/>
    <w:rsid w:val="007F2713"/>
    <w:rsid w:val="007F2A84"/>
    <w:rsid w:val="007F44BC"/>
    <w:rsid w:val="007F4A95"/>
    <w:rsid w:val="007F6846"/>
    <w:rsid w:val="00800F5B"/>
    <w:rsid w:val="0080295E"/>
    <w:rsid w:val="00805FCD"/>
    <w:rsid w:val="008113B4"/>
    <w:rsid w:val="00811421"/>
    <w:rsid w:val="00814B4E"/>
    <w:rsid w:val="00817548"/>
    <w:rsid w:val="008211CE"/>
    <w:rsid w:val="008215E9"/>
    <w:rsid w:val="008222C8"/>
    <w:rsid w:val="0082307A"/>
    <w:rsid w:val="008247AE"/>
    <w:rsid w:val="00824D79"/>
    <w:rsid w:val="00825016"/>
    <w:rsid w:val="008255C8"/>
    <w:rsid w:val="00826255"/>
    <w:rsid w:val="00832120"/>
    <w:rsid w:val="00832187"/>
    <w:rsid w:val="00834F60"/>
    <w:rsid w:val="00835B56"/>
    <w:rsid w:val="00841275"/>
    <w:rsid w:val="00843675"/>
    <w:rsid w:val="00844D41"/>
    <w:rsid w:val="00845A34"/>
    <w:rsid w:val="00846188"/>
    <w:rsid w:val="00846995"/>
    <w:rsid w:val="00846BEB"/>
    <w:rsid w:val="00846DF9"/>
    <w:rsid w:val="00850B39"/>
    <w:rsid w:val="00850C92"/>
    <w:rsid w:val="00850F43"/>
    <w:rsid w:val="0085256C"/>
    <w:rsid w:val="0085458E"/>
    <w:rsid w:val="00855C06"/>
    <w:rsid w:val="00861640"/>
    <w:rsid w:val="00862494"/>
    <w:rsid w:val="00863045"/>
    <w:rsid w:val="0086417E"/>
    <w:rsid w:val="00864421"/>
    <w:rsid w:val="00864D2C"/>
    <w:rsid w:val="0086698B"/>
    <w:rsid w:val="008730DC"/>
    <w:rsid w:val="00873163"/>
    <w:rsid w:val="00873A46"/>
    <w:rsid w:val="0087523C"/>
    <w:rsid w:val="00875E2A"/>
    <w:rsid w:val="0088010F"/>
    <w:rsid w:val="00882B03"/>
    <w:rsid w:val="00885680"/>
    <w:rsid w:val="00886732"/>
    <w:rsid w:val="00890CFD"/>
    <w:rsid w:val="00891993"/>
    <w:rsid w:val="00892226"/>
    <w:rsid w:val="008933C6"/>
    <w:rsid w:val="0089345F"/>
    <w:rsid w:val="008945DC"/>
    <w:rsid w:val="00895293"/>
    <w:rsid w:val="00895CC7"/>
    <w:rsid w:val="00896E95"/>
    <w:rsid w:val="008A3628"/>
    <w:rsid w:val="008B142A"/>
    <w:rsid w:val="008B47C4"/>
    <w:rsid w:val="008C046F"/>
    <w:rsid w:val="008C1055"/>
    <w:rsid w:val="008C49DF"/>
    <w:rsid w:val="008C4ED7"/>
    <w:rsid w:val="008C79A0"/>
    <w:rsid w:val="008C7F89"/>
    <w:rsid w:val="008D21A6"/>
    <w:rsid w:val="008D2E8C"/>
    <w:rsid w:val="008D3032"/>
    <w:rsid w:val="008D39EF"/>
    <w:rsid w:val="008D6C37"/>
    <w:rsid w:val="008D6F13"/>
    <w:rsid w:val="008E1604"/>
    <w:rsid w:val="008E2B33"/>
    <w:rsid w:val="008E3303"/>
    <w:rsid w:val="008E5031"/>
    <w:rsid w:val="008E53BF"/>
    <w:rsid w:val="008F051B"/>
    <w:rsid w:val="008F1F00"/>
    <w:rsid w:val="008F77E0"/>
    <w:rsid w:val="008F78C5"/>
    <w:rsid w:val="008F7E4B"/>
    <w:rsid w:val="0090237A"/>
    <w:rsid w:val="00903814"/>
    <w:rsid w:val="009063FD"/>
    <w:rsid w:val="00907DE5"/>
    <w:rsid w:val="00910996"/>
    <w:rsid w:val="00913DC5"/>
    <w:rsid w:val="00915B64"/>
    <w:rsid w:val="009166D7"/>
    <w:rsid w:val="0092088D"/>
    <w:rsid w:val="00922AB3"/>
    <w:rsid w:val="00924B7E"/>
    <w:rsid w:val="00924C0E"/>
    <w:rsid w:val="0092691D"/>
    <w:rsid w:val="00927C5D"/>
    <w:rsid w:val="00927E3A"/>
    <w:rsid w:val="0093010F"/>
    <w:rsid w:val="00932275"/>
    <w:rsid w:val="00932815"/>
    <w:rsid w:val="00934790"/>
    <w:rsid w:val="0093495F"/>
    <w:rsid w:val="00934DFB"/>
    <w:rsid w:val="00935DB3"/>
    <w:rsid w:val="009375A5"/>
    <w:rsid w:val="009409D9"/>
    <w:rsid w:val="009412C8"/>
    <w:rsid w:val="00941B4A"/>
    <w:rsid w:val="00944208"/>
    <w:rsid w:val="00946C63"/>
    <w:rsid w:val="00947281"/>
    <w:rsid w:val="009476DA"/>
    <w:rsid w:val="00951FB6"/>
    <w:rsid w:val="0095200A"/>
    <w:rsid w:val="00957BB7"/>
    <w:rsid w:val="00965510"/>
    <w:rsid w:val="00966708"/>
    <w:rsid w:val="009701A4"/>
    <w:rsid w:val="00972BCD"/>
    <w:rsid w:val="00973EE0"/>
    <w:rsid w:val="00974164"/>
    <w:rsid w:val="00974DD7"/>
    <w:rsid w:val="00974F42"/>
    <w:rsid w:val="00975D92"/>
    <w:rsid w:val="0098474A"/>
    <w:rsid w:val="0098609C"/>
    <w:rsid w:val="00986E9B"/>
    <w:rsid w:val="00987BE1"/>
    <w:rsid w:val="00987CA5"/>
    <w:rsid w:val="0099028B"/>
    <w:rsid w:val="00991506"/>
    <w:rsid w:val="0099161F"/>
    <w:rsid w:val="00993624"/>
    <w:rsid w:val="009A2CBB"/>
    <w:rsid w:val="009A2DC8"/>
    <w:rsid w:val="009A3887"/>
    <w:rsid w:val="009B095E"/>
    <w:rsid w:val="009B1294"/>
    <w:rsid w:val="009B6F06"/>
    <w:rsid w:val="009B7D45"/>
    <w:rsid w:val="009C157A"/>
    <w:rsid w:val="009C2DE5"/>
    <w:rsid w:val="009D0FFD"/>
    <w:rsid w:val="009D35E5"/>
    <w:rsid w:val="009D5F9E"/>
    <w:rsid w:val="009E5237"/>
    <w:rsid w:val="009E6515"/>
    <w:rsid w:val="009F35CF"/>
    <w:rsid w:val="009F7D97"/>
    <w:rsid w:val="00A02F3A"/>
    <w:rsid w:val="00A043F6"/>
    <w:rsid w:val="00A060C8"/>
    <w:rsid w:val="00A07071"/>
    <w:rsid w:val="00A10150"/>
    <w:rsid w:val="00A124C4"/>
    <w:rsid w:val="00A16ABE"/>
    <w:rsid w:val="00A2156D"/>
    <w:rsid w:val="00A25C52"/>
    <w:rsid w:val="00A268DF"/>
    <w:rsid w:val="00A26DBD"/>
    <w:rsid w:val="00A27C59"/>
    <w:rsid w:val="00A30C87"/>
    <w:rsid w:val="00A3413E"/>
    <w:rsid w:val="00A35695"/>
    <w:rsid w:val="00A3610C"/>
    <w:rsid w:val="00A37FB7"/>
    <w:rsid w:val="00A41094"/>
    <w:rsid w:val="00A44A30"/>
    <w:rsid w:val="00A45666"/>
    <w:rsid w:val="00A46F59"/>
    <w:rsid w:val="00A50B2C"/>
    <w:rsid w:val="00A51FAB"/>
    <w:rsid w:val="00A54659"/>
    <w:rsid w:val="00A54E52"/>
    <w:rsid w:val="00A563DB"/>
    <w:rsid w:val="00A57504"/>
    <w:rsid w:val="00A60140"/>
    <w:rsid w:val="00A64C26"/>
    <w:rsid w:val="00A651DD"/>
    <w:rsid w:val="00A6528F"/>
    <w:rsid w:val="00A671C3"/>
    <w:rsid w:val="00A72730"/>
    <w:rsid w:val="00A7334C"/>
    <w:rsid w:val="00A74687"/>
    <w:rsid w:val="00A772EE"/>
    <w:rsid w:val="00A81138"/>
    <w:rsid w:val="00A81362"/>
    <w:rsid w:val="00A831B7"/>
    <w:rsid w:val="00A8384D"/>
    <w:rsid w:val="00A84830"/>
    <w:rsid w:val="00A85B63"/>
    <w:rsid w:val="00A87F57"/>
    <w:rsid w:val="00A92786"/>
    <w:rsid w:val="00A96AD0"/>
    <w:rsid w:val="00AA073B"/>
    <w:rsid w:val="00AA0A37"/>
    <w:rsid w:val="00AA0AEB"/>
    <w:rsid w:val="00AA1696"/>
    <w:rsid w:val="00AA3091"/>
    <w:rsid w:val="00AA49D1"/>
    <w:rsid w:val="00AB2198"/>
    <w:rsid w:val="00AC01B2"/>
    <w:rsid w:val="00AC108E"/>
    <w:rsid w:val="00AC161C"/>
    <w:rsid w:val="00AC779F"/>
    <w:rsid w:val="00AD036B"/>
    <w:rsid w:val="00AD0780"/>
    <w:rsid w:val="00AD2194"/>
    <w:rsid w:val="00AD2CBE"/>
    <w:rsid w:val="00AD693C"/>
    <w:rsid w:val="00AD79C2"/>
    <w:rsid w:val="00AD7A59"/>
    <w:rsid w:val="00AE0BF8"/>
    <w:rsid w:val="00AE0D2B"/>
    <w:rsid w:val="00AE0E80"/>
    <w:rsid w:val="00AE5EB9"/>
    <w:rsid w:val="00AF003B"/>
    <w:rsid w:val="00AF0E42"/>
    <w:rsid w:val="00AF1080"/>
    <w:rsid w:val="00AF539B"/>
    <w:rsid w:val="00AF54B9"/>
    <w:rsid w:val="00AF6C6A"/>
    <w:rsid w:val="00B058A6"/>
    <w:rsid w:val="00B106F0"/>
    <w:rsid w:val="00B10B5E"/>
    <w:rsid w:val="00B14139"/>
    <w:rsid w:val="00B15B7B"/>
    <w:rsid w:val="00B16B22"/>
    <w:rsid w:val="00B2390E"/>
    <w:rsid w:val="00B23E7D"/>
    <w:rsid w:val="00B2535A"/>
    <w:rsid w:val="00B27BC9"/>
    <w:rsid w:val="00B3270E"/>
    <w:rsid w:val="00B35433"/>
    <w:rsid w:val="00B417C9"/>
    <w:rsid w:val="00B422AA"/>
    <w:rsid w:val="00B43AA1"/>
    <w:rsid w:val="00B45658"/>
    <w:rsid w:val="00B5229F"/>
    <w:rsid w:val="00B53965"/>
    <w:rsid w:val="00B55CF9"/>
    <w:rsid w:val="00B571AD"/>
    <w:rsid w:val="00B57C6B"/>
    <w:rsid w:val="00B60459"/>
    <w:rsid w:val="00B633EE"/>
    <w:rsid w:val="00B67492"/>
    <w:rsid w:val="00B71FF2"/>
    <w:rsid w:val="00B726B3"/>
    <w:rsid w:val="00B75604"/>
    <w:rsid w:val="00B75C8C"/>
    <w:rsid w:val="00B76508"/>
    <w:rsid w:val="00B8041E"/>
    <w:rsid w:val="00B80F21"/>
    <w:rsid w:val="00B86787"/>
    <w:rsid w:val="00B86BD8"/>
    <w:rsid w:val="00B91905"/>
    <w:rsid w:val="00B9459F"/>
    <w:rsid w:val="00B95FEC"/>
    <w:rsid w:val="00B97B66"/>
    <w:rsid w:val="00BA0084"/>
    <w:rsid w:val="00BA07D8"/>
    <w:rsid w:val="00BA0C9D"/>
    <w:rsid w:val="00BA1A54"/>
    <w:rsid w:val="00BA2070"/>
    <w:rsid w:val="00BA2C32"/>
    <w:rsid w:val="00BA44EF"/>
    <w:rsid w:val="00BA470B"/>
    <w:rsid w:val="00BA67BB"/>
    <w:rsid w:val="00BA7BCA"/>
    <w:rsid w:val="00BB0033"/>
    <w:rsid w:val="00BB2D9C"/>
    <w:rsid w:val="00BB43D5"/>
    <w:rsid w:val="00BB5533"/>
    <w:rsid w:val="00BB7A35"/>
    <w:rsid w:val="00BB7BA3"/>
    <w:rsid w:val="00BC2208"/>
    <w:rsid w:val="00BC26F1"/>
    <w:rsid w:val="00BC34E9"/>
    <w:rsid w:val="00BC43D0"/>
    <w:rsid w:val="00BC45B8"/>
    <w:rsid w:val="00BC4BB7"/>
    <w:rsid w:val="00BC6F5C"/>
    <w:rsid w:val="00BC75C6"/>
    <w:rsid w:val="00BC7954"/>
    <w:rsid w:val="00BC7F25"/>
    <w:rsid w:val="00BD022C"/>
    <w:rsid w:val="00BD083A"/>
    <w:rsid w:val="00BD137B"/>
    <w:rsid w:val="00BD1E56"/>
    <w:rsid w:val="00BD29C1"/>
    <w:rsid w:val="00BD4161"/>
    <w:rsid w:val="00BD43D5"/>
    <w:rsid w:val="00BD51D9"/>
    <w:rsid w:val="00BE113E"/>
    <w:rsid w:val="00BE1AF6"/>
    <w:rsid w:val="00BE245A"/>
    <w:rsid w:val="00BE73A8"/>
    <w:rsid w:val="00BE7A4C"/>
    <w:rsid w:val="00BF0F68"/>
    <w:rsid w:val="00BF15E6"/>
    <w:rsid w:val="00BF4FEE"/>
    <w:rsid w:val="00BF5C9D"/>
    <w:rsid w:val="00BF5F35"/>
    <w:rsid w:val="00BF6F4B"/>
    <w:rsid w:val="00BF722E"/>
    <w:rsid w:val="00C010B7"/>
    <w:rsid w:val="00C0213E"/>
    <w:rsid w:val="00C04083"/>
    <w:rsid w:val="00C05690"/>
    <w:rsid w:val="00C05739"/>
    <w:rsid w:val="00C05746"/>
    <w:rsid w:val="00C061F5"/>
    <w:rsid w:val="00C10AA3"/>
    <w:rsid w:val="00C11793"/>
    <w:rsid w:val="00C125D9"/>
    <w:rsid w:val="00C13E06"/>
    <w:rsid w:val="00C1593D"/>
    <w:rsid w:val="00C15C6B"/>
    <w:rsid w:val="00C16071"/>
    <w:rsid w:val="00C17C38"/>
    <w:rsid w:val="00C2031B"/>
    <w:rsid w:val="00C2130F"/>
    <w:rsid w:val="00C23B4A"/>
    <w:rsid w:val="00C24926"/>
    <w:rsid w:val="00C279C9"/>
    <w:rsid w:val="00C27BA9"/>
    <w:rsid w:val="00C30D4F"/>
    <w:rsid w:val="00C321D5"/>
    <w:rsid w:val="00C35B54"/>
    <w:rsid w:val="00C36C51"/>
    <w:rsid w:val="00C37831"/>
    <w:rsid w:val="00C40713"/>
    <w:rsid w:val="00C410BC"/>
    <w:rsid w:val="00C41FD6"/>
    <w:rsid w:val="00C431A2"/>
    <w:rsid w:val="00C44F13"/>
    <w:rsid w:val="00C46D4D"/>
    <w:rsid w:val="00C500F8"/>
    <w:rsid w:val="00C50BAC"/>
    <w:rsid w:val="00C525B1"/>
    <w:rsid w:val="00C52C13"/>
    <w:rsid w:val="00C555C9"/>
    <w:rsid w:val="00C6145D"/>
    <w:rsid w:val="00C615EF"/>
    <w:rsid w:val="00C6230A"/>
    <w:rsid w:val="00C626C7"/>
    <w:rsid w:val="00C63D4A"/>
    <w:rsid w:val="00C65334"/>
    <w:rsid w:val="00C65BF3"/>
    <w:rsid w:val="00C67CAA"/>
    <w:rsid w:val="00C71DC1"/>
    <w:rsid w:val="00C72087"/>
    <w:rsid w:val="00C72717"/>
    <w:rsid w:val="00C731F4"/>
    <w:rsid w:val="00C7558B"/>
    <w:rsid w:val="00C75B7A"/>
    <w:rsid w:val="00C76013"/>
    <w:rsid w:val="00C85B05"/>
    <w:rsid w:val="00C90A33"/>
    <w:rsid w:val="00C90D52"/>
    <w:rsid w:val="00C912EA"/>
    <w:rsid w:val="00C93785"/>
    <w:rsid w:val="00C93991"/>
    <w:rsid w:val="00C94155"/>
    <w:rsid w:val="00CA0D39"/>
    <w:rsid w:val="00CA0E8E"/>
    <w:rsid w:val="00CA2911"/>
    <w:rsid w:val="00CA5491"/>
    <w:rsid w:val="00CA62A6"/>
    <w:rsid w:val="00CA6B4F"/>
    <w:rsid w:val="00CA6CFB"/>
    <w:rsid w:val="00CB0F98"/>
    <w:rsid w:val="00CB18DC"/>
    <w:rsid w:val="00CB3181"/>
    <w:rsid w:val="00CB3A09"/>
    <w:rsid w:val="00CB3D90"/>
    <w:rsid w:val="00CB5EA2"/>
    <w:rsid w:val="00CB67C6"/>
    <w:rsid w:val="00CC34A4"/>
    <w:rsid w:val="00CC5236"/>
    <w:rsid w:val="00CC5CA1"/>
    <w:rsid w:val="00CC638B"/>
    <w:rsid w:val="00CC7A59"/>
    <w:rsid w:val="00CD2725"/>
    <w:rsid w:val="00CD4A94"/>
    <w:rsid w:val="00CD4D97"/>
    <w:rsid w:val="00CD729D"/>
    <w:rsid w:val="00CD7641"/>
    <w:rsid w:val="00CD7FFC"/>
    <w:rsid w:val="00CE32F8"/>
    <w:rsid w:val="00CE5C11"/>
    <w:rsid w:val="00CE73BC"/>
    <w:rsid w:val="00CF00D4"/>
    <w:rsid w:val="00CF33B0"/>
    <w:rsid w:val="00CF3427"/>
    <w:rsid w:val="00CF5AD2"/>
    <w:rsid w:val="00CF622E"/>
    <w:rsid w:val="00CF664A"/>
    <w:rsid w:val="00CF6B2D"/>
    <w:rsid w:val="00CF785B"/>
    <w:rsid w:val="00D00160"/>
    <w:rsid w:val="00D015BE"/>
    <w:rsid w:val="00D01988"/>
    <w:rsid w:val="00D0310A"/>
    <w:rsid w:val="00D0396D"/>
    <w:rsid w:val="00D05AAC"/>
    <w:rsid w:val="00D10241"/>
    <w:rsid w:val="00D140A1"/>
    <w:rsid w:val="00D14D28"/>
    <w:rsid w:val="00D1511B"/>
    <w:rsid w:val="00D160F8"/>
    <w:rsid w:val="00D1611E"/>
    <w:rsid w:val="00D165BB"/>
    <w:rsid w:val="00D170AC"/>
    <w:rsid w:val="00D20449"/>
    <w:rsid w:val="00D2066E"/>
    <w:rsid w:val="00D216E4"/>
    <w:rsid w:val="00D225AA"/>
    <w:rsid w:val="00D230E4"/>
    <w:rsid w:val="00D259C6"/>
    <w:rsid w:val="00D3027D"/>
    <w:rsid w:val="00D333C6"/>
    <w:rsid w:val="00D36647"/>
    <w:rsid w:val="00D36A3A"/>
    <w:rsid w:val="00D370F3"/>
    <w:rsid w:val="00D37669"/>
    <w:rsid w:val="00D401A7"/>
    <w:rsid w:val="00D4053E"/>
    <w:rsid w:val="00D4207A"/>
    <w:rsid w:val="00D420A7"/>
    <w:rsid w:val="00D43B67"/>
    <w:rsid w:val="00D445AB"/>
    <w:rsid w:val="00D459CA"/>
    <w:rsid w:val="00D47758"/>
    <w:rsid w:val="00D5168F"/>
    <w:rsid w:val="00D51747"/>
    <w:rsid w:val="00D526FD"/>
    <w:rsid w:val="00D53F7A"/>
    <w:rsid w:val="00D56D41"/>
    <w:rsid w:val="00D570D9"/>
    <w:rsid w:val="00D61A7A"/>
    <w:rsid w:val="00D628C5"/>
    <w:rsid w:val="00D62A1F"/>
    <w:rsid w:val="00D66A1C"/>
    <w:rsid w:val="00D67C15"/>
    <w:rsid w:val="00D74263"/>
    <w:rsid w:val="00D74A38"/>
    <w:rsid w:val="00D74B74"/>
    <w:rsid w:val="00D77242"/>
    <w:rsid w:val="00D80972"/>
    <w:rsid w:val="00D80A64"/>
    <w:rsid w:val="00D83F37"/>
    <w:rsid w:val="00D84407"/>
    <w:rsid w:val="00D87CC2"/>
    <w:rsid w:val="00D90FBC"/>
    <w:rsid w:val="00D92242"/>
    <w:rsid w:val="00D9247C"/>
    <w:rsid w:val="00D930BE"/>
    <w:rsid w:val="00DA1C4B"/>
    <w:rsid w:val="00DA26D4"/>
    <w:rsid w:val="00DA4C08"/>
    <w:rsid w:val="00DB2AF7"/>
    <w:rsid w:val="00DB3EFF"/>
    <w:rsid w:val="00DC0F44"/>
    <w:rsid w:val="00DC33B1"/>
    <w:rsid w:val="00DC447E"/>
    <w:rsid w:val="00DC4575"/>
    <w:rsid w:val="00DC45AF"/>
    <w:rsid w:val="00DC7AB6"/>
    <w:rsid w:val="00DD01C1"/>
    <w:rsid w:val="00DD0FEC"/>
    <w:rsid w:val="00DD1033"/>
    <w:rsid w:val="00DD7F9E"/>
    <w:rsid w:val="00DE101C"/>
    <w:rsid w:val="00DE2B05"/>
    <w:rsid w:val="00DE426D"/>
    <w:rsid w:val="00DE507A"/>
    <w:rsid w:val="00DE626C"/>
    <w:rsid w:val="00DE7D0E"/>
    <w:rsid w:val="00DF0CA2"/>
    <w:rsid w:val="00DF3CB7"/>
    <w:rsid w:val="00DF4CBB"/>
    <w:rsid w:val="00DF4F6B"/>
    <w:rsid w:val="00DF79DC"/>
    <w:rsid w:val="00DF7A18"/>
    <w:rsid w:val="00E0095A"/>
    <w:rsid w:val="00E0548F"/>
    <w:rsid w:val="00E05942"/>
    <w:rsid w:val="00E10493"/>
    <w:rsid w:val="00E13B20"/>
    <w:rsid w:val="00E14523"/>
    <w:rsid w:val="00E229E4"/>
    <w:rsid w:val="00E248B5"/>
    <w:rsid w:val="00E24F2F"/>
    <w:rsid w:val="00E2694A"/>
    <w:rsid w:val="00E27C36"/>
    <w:rsid w:val="00E30066"/>
    <w:rsid w:val="00E302E2"/>
    <w:rsid w:val="00E3100F"/>
    <w:rsid w:val="00E32303"/>
    <w:rsid w:val="00E3389F"/>
    <w:rsid w:val="00E35E78"/>
    <w:rsid w:val="00E37BFC"/>
    <w:rsid w:val="00E37C29"/>
    <w:rsid w:val="00E445A4"/>
    <w:rsid w:val="00E4664E"/>
    <w:rsid w:val="00E50F36"/>
    <w:rsid w:val="00E52BEC"/>
    <w:rsid w:val="00E52FFC"/>
    <w:rsid w:val="00E5624D"/>
    <w:rsid w:val="00E578CA"/>
    <w:rsid w:val="00E57C39"/>
    <w:rsid w:val="00E57C40"/>
    <w:rsid w:val="00E60E3E"/>
    <w:rsid w:val="00E61D5E"/>
    <w:rsid w:val="00E62753"/>
    <w:rsid w:val="00E62B7B"/>
    <w:rsid w:val="00E64184"/>
    <w:rsid w:val="00E65CE6"/>
    <w:rsid w:val="00E71DB3"/>
    <w:rsid w:val="00E7460F"/>
    <w:rsid w:val="00E7484E"/>
    <w:rsid w:val="00E74F66"/>
    <w:rsid w:val="00E75139"/>
    <w:rsid w:val="00E75D85"/>
    <w:rsid w:val="00E7693D"/>
    <w:rsid w:val="00E7779C"/>
    <w:rsid w:val="00E77D59"/>
    <w:rsid w:val="00E77F73"/>
    <w:rsid w:val="00E800B3"/>
    <w:rsid w:val="00E80DA0"/>
    <w:rsid w:val="00E80FCD"/>
    <w:rsid w:val="00E8166D"/>
    <w:rsid w:val="00E8190C"/>
    <w:rsid w:val="00E8281D"/>
    <w:rsid w:val="00E84907"/>
    <w:rsid w:val="00E855F1"/>
    <w:rsid w:val="00E860EF"/>
    <w:rsid w:val="00E90814"/>
    <w:rsid w:val="00E94771"/>
    <w:rsid w:val="00E94A78"/>
    <w:rsid w:val="00E95B9F"/>
    <w:rsid w:val="00E95F2C"/>
    <w:rsid w:val="00E9607B"/>
    <w:rsid w:val="00E96F32"/>
    <w:rsid w:val="00E97671"/>
    <w:rsid w:val="00EA0445"/>
    <w:rsid w:val="00EA0AED"/>
    <w:rsid w:val="00EA2947"/>
    <w:rsid w:val="00EA308D"/>
    <w:rsid w:val="00EA346E"/>
    <w:rsid w:val="00EA3AE1"/>
    <w:rsid w:val="00EA66B7"/>
    <w:rsid w:val="00EB1FDC"/>
    <w:rsid w:val="00EB4B1B"/>
    <w:rsid w:val="00EB56E1"/>
    <w:rsid w:val="00EB6BB4"/>
    <w:rsid w:val="00EB76FE"/>
    <w:rsid w:val="00EB78DC"/>
    <w:rsid w:val="00EC16A5"/>
    <w:rsid w:val="00EC47EC"/>
    <w:rsid w:val="00EC7324"/>
    <w:rsid w:val="00EC783E"/>
    <w:rsid w:val="00EC7FA5"/>
    <w:rsid w:val="00ED0939"/>
    <w:rsid w:val="00ED15D5"/>
    <w:rsid w:val="00ED1F7D"/>
    <w:rsid w:val="00ED5F13"/>
    <w:rsid w:val="00ED6FF3"/>
    <w:rsid w:val="00EE051E"/>
    <w:rsid w:val="00EE1154"/>
    <w:rsid w:val="00EE18B6"/>
    <w:rsid w:val="00EE1CD7"/>
    <w:rsid w:val="00EE20D5"/>
    <w:rsid w:val="00EE27F1"/>
    <w:rsid w:val="00EE4CEC"/>
    <w:rsid w:val="00EE682B"/>
    <w:rsid w:val="00EF2159"/>
    <w:rsid w:val="00EF27E5"/>
    <w:rsid w:val="00EF399D"/>
    <w:rsid w:val="00EF4C34"/>
    <w:rsid w:val="00EF6289"/>
    <w:rsid w:val="00EF6AD4"/>
    <w:rsid w:val="00EF7F4F"/>
    <w:rsid w:val="00F00FC1"/>
    <w:rsid w:val="00F01889"/>
    <w:rsid w:val="00F06AD5"/>
    <w:rsid w:val="00F073EA"/>
    <w:rsid w:val="00F07440"/>
    <w:rsid w:val="00F07787"/>
    <w:rsid w:val="00F12254"/>
    <w:rsid w:val="00F131D6"/>
    <w:rsid w:val="00F132CC"/>
    <w:rsid w:val="00F13718"/>
    <w:rsid w:val="00F13F9C"/>
    <w:rsid w:val="00F16266"/>
    <w:rsid w:val="00F16959"/>
    <w:rsid w:val="00F17310"/>
    <w:rsid w:val="00F206DC"/>
    <w:rsid w:val="00F210AA"/>
    <w:rsid w:val="00F217A9"/>
    <w:rsid w:val="00F24B00"/>
    <w:rsid w:val="00F2702B"/>
    <w:rsid w:val="00F305F7"/>
    <w:rsid w:val="00F3165A"/>
    <w:rsid w:val="00F357AC"/>
    <w:rsid w:val="00F359CA"/>
    <w:rsid w:val="00F36C81"/>
    <w:rsid w:val="00F377D6"/>
    <w:rsid w:val="00F403DB"/>
    <w:rsid w:val="00F40D68"/>
    <w:rsid w:val="00F45AAC"/>
    <w:rsid w:val="00F45AC4"/>
    <w:rsid w:val="00F46F87"/>
    <w:rsid w:val="00F51C04"/>
    <w:rsid w:val="00F51FD2"/>
    <w:rsid w:val="00F530E1"/>
    <w:rsid w:val="00F531A4"/>
    <w:rsid w:val="00F54BE4"/>
    <w:rsid w:val="00F56974"/>
    <w:rsid w:val="00F57728"/>
    <w:rsid w:val="00F60BA5"/>
    <w:rsid w:val="00F62C5A"/>
    <w:rsid w:val="00F645D3"/>
    <w:rsid w:val="00F65C95"/>
    <w:rsid w:val="00F66A21"/>
    <w:rsid w:val="00F66BE6"/>
    <w:rsid w:val="00F66C07"/>
    <w:rsid w:val="00F66C73"/>
    <w:rsid w:val="00F67A3E"/>
    <w:rsid w:val="00F73339"/>
    <w:rsid w:val="00F746C7"/>
    <w:rsid w:val="00F766FD"/>
    <w:rsid w:val="00F80887"/>
    <w:rsid w:val="00F82151"/>
    <w:rsid w:val="00F82BDE"/>
    <w:rsid w:val="00F83065"/>
    <w:rsid w:val="00F95977"/>
    <w:rsid w:val="00F960D1"/>
    <w:rsid w:val="00F96B5B"/>
    <w:rsid w:val="00FA1079"/>
    <w:rsid w:val="00FA3838"/>
    <w:rsid w:val="00FA4824"/>
    <w:rsid w:val="00FA4CCA"/>
    <w:rsid w:val="00FB004B"/>
    <w:rsid w:val="00FB11FE"/>
    <w:rsid w:val="00FB16BE"/>
    <w:rsid w:val="00FB2357"/>
    <w:rsid w:val="00FB5D90"/>
    <w:rsid w:val="00FC0068"/>
    <w:rsid w:val="00FC066F"/>
    <w:rsid w:val="00FC18E5"/>
    <w:rsid w:val="00FC2682"/>
    <w:rsid w:val="00FC28D0"/>
    <w:rsid w:val="00FC4176"/>
    <w:rsid w:val="00FC429D"/>
    <w:rsid w:val="00FC42CB"/>
    <w:rsid w:val="00FC4F42"/>
    <w:rsid w:val="00FC6764"/>
    <w:rsid w:val="00FD086A"/>
    <w:rsid w:val="00FD1B79"/>
    <w:rsid w:val="00FD3D23"/>
    <w:rsid w:val="00FD5E2F"/>
    <w:rsid w:val="00FD6FB3"/>
    <w:rsid w:val="00FD78EB"/>
    <w:rsid w:val="00FD7CF2"/>
    <w:rsid w:val="00FE11D1"/>
    <w:rsid w:val="00FE16D9"/>
    <w:rsid w:val="00FE1B13"/>
    <w:rsid w:val="00FE258E"/>
    <w:rsid w:val="00FE47F2"/>
    <w:rsid w:val="00FE4D8D"/>
    <w:rsid w:val="00FF0F0C"/>
    <w:rsid w:val="00FF2C37"/>
    <w:rsid w:val="00FF2E01"/>
    <w:rsid w:val="00FF356F"/>
    <w:rsid w:val="00FF4417"/>
    <w:rsid w:val="00FF4BB0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4148AB-FA90-47C6-BC76-BC8E726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8AC"/>
    <w:rPr>
      <w:rFonts w:ascii="Tahoma" w:hAnsi="Tahoma" w:cs="Tahoma"/>
    </w:rPr>
  </w:style>
  <w:style w:type="paragraph" w:styleId="Heading1">
    <w:name w:val="heading 1"/>
    <w:basedOn w:val="Normal"/>
    <w:next w:val="Normal"/>
    <w:qFormat/>
    <w:rsid w:val="001F18AC"/>
    <w:pPr>
      <w:keepNext/>
      <w:pageBreakBefore/>
      <w:tabs>
        <w:tab w:val="num" w:pos="-504"/>
      </w:tabs>
      <w:spacing w:after="240"/>
      <w:ind w:left="-504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F18AC"/>
    <w:pPr>
      <w:keepNext/>
      <w:tabs>
        <w:tab w:val="left" w:pos="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1F18AC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F18AC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qFormat/>
    <w:rsid w:val="001F18AC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1F18AC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F18AC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1F18AC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1F18AC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18AC"/>
    <w:pPr>
      <w:tabs>
        <w:tab w:val="center" w:pos="4153"/>
        <w:tab w:val="right" w:pos="8306"/>
      </w:tabs>
    </w:pPr>
    <w:rPr>
      <w:rFonts w:cs="Angsana New"/>
    </w:rPr>
  </w:style>
  <w:style w:type="paragraph" w:styleId="NormalWeb">
    <w:name w:val="Normal (Web)"/>
    <w:basedOn w:val="Normal"/>
    <w:uiPriority w:val="99"/>
    <w:rsid w:val="001F18AC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18AC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paragraph" w:styleId="Subtitle">
    <w:name w:val="Subtitle"/>
    <w:basedOn w:val="Normal"/>
    <w:qFormat/>
    <w:rsid w:val="001F18AC"/>
    <w:pPr>
      <w:jc w:val="center"/>
    </w:pPr>
    <w:rPr>
      <w:rFonts w:ascii="Cordia New" w:hAnsi="Cordia New" w:cs="Cordia New"/>
      <w:b/>
      <w:bCs/>
      <w:sz w:val="52"/>
      <w:szCs w:val="52"/>
    </w:rPr>
  </w:style>
  <w:style w:type="paragraph" w:customStyle="1" w:styleId="TableText">
    <w:name w:val="Table Text"/>
    <w:basedOn w:val="Normal"/>
    <w:link w:val="TableTextChar"/>
    <w:rsid w:val="001F18AC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1F18AC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1F18A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1F18AC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1F18AC"/>
    <w:pPr>
      <w:tabs>
        <w:tab w:val="center" w:pos="4153"/>
        <w:tab w:val="right" w:pos="8306"/>
      </w:tabs>
    </w:pPr>
    <w:rPr>
      <w:rFonts w:cs="Angsana New"/>
      <w:szCs w:val="23"/>
    </w:rPr>
  </w:style>
  <w:style w:type="paragraph" w:styleId="BodyText">
    <w:name w:val="Body Text"/>
    <w:basedOn w:val="Normal"/>
    <w:link w:val="BodyTextChar"/>
    <w:rsid w:val="001F18AC"/>
    <w:rPr>
      <w:sz w:val="22"/>
      <w:szCs w:val="22"/>
    </w:rPr>
  </w:style>
  <w:style w:type="paragraph" w:customStyle="1" w:styleId="TOC">
    <w:name w:val="TOC"/>
    <w:basedOn w:val="Normal"/>
    <w:rsid w:val="001F18AC"/>
  </w:style>
  <w:style w:type="paragraph" w:styleId="TOC1">
    <w:name w:val="toc 1"/>
    <w:basedOn w:val="Normal"/>
    <w:next w:val="Normal"/>
    <w:autoRedefine/>
    <w:uiPriority w:val="39"/>
    <w:rsid w:val="00234760"/>
    <w:pPr>
      <w:tabs>
        <w:tab w:val="right" w:leader="dot" w:pos="9448"/>
      </w:tabs>
      <w:spacing w:before="240" w:after="120"/>
    </w:pPr>
    <w:rPr>
      <w:b/>
      <w:bCs/>
      <w:noProof/>
      <w:szCs w:val="23"/>
    </w:rPr>
  </w:style>
  <w:style w:type="paragraph" w:styleId="TOC2">
    <w:name w:val="toc 2"/>
    <w:basedOn w:val="Normal"/>
    <w:next w:val="Normal"/>
    <w:autoRedefine/>
    <w:uiPriority w:val="39"/>
    <w:rsid w:val="00F645D3"/>
    <w:pPr>
      <w:tabs>
        <w:tab w:val="right" w:leader="dot" w:pos="9448"/>
      </w:tabs>
      <w:spacing w:before="120"/>
      <w:ind w:left="200"/>
    </w:pPr>
    <w:rPr>
      <w:noProof/>
    </w:rPr>
  </w:style>
  <w:style w:type="paragraph" w:styleId="TOC3">
    <w:name w:val="toc 3"/>
    <w:basedOn w:val="Normal"/>
    <w:next w:val="Normal"/>
    <w:autoRedefine/>
    <w:semiHidden/>
    <w:rsid w:val="001F18AC"/>
    <w:pPr>
      <w:ind w:left="400"/>
    </w:pPr>
    <w:rPr>
      <w:rFonts w:ascii="Times New Roman" w:hAnsi="Times New Roman" w:cs="Angsana New"/>
      <w:szCs w:val="23"/>
    </w:rPr>
  </w:style>
  <w:style w:type="paragraph" w:styleId="TOC4">
    <w:name w:val="toc 4"/>
    <w:basedOn w:val="Normal"/>
    <w:next w:val="Normal"/>
    <w:autoRedefine/>
    <w:semiHidden/>
    <w:rsid w:val="001F18AC"/>
    <w:pPr>
      <w:ind w:left="600"/>
    </w:pPr>
    <w:rPr>
      <w:rFonts w:ascii="Times New Roman" w:hAnsi="Times New Roman" w:cs="Angsana New"/>
      <w:szCs w:val="23"/>
    </w:rPr>
  </w:style>
  <w:style w:type="paragraph" w:styleId="TOC5">
    <w:name w:val="toc 5"/>
    <w:basedOn w:val="Normal"/>
    <w:next w:val="Normal"/>
    <w:autoRedefine/>
    <w:semiHidden/>
    <w:rsid w:val="001F18AC"/>
    <w:pPr>
      <w:ind w:left="800"/>
    </w:pPr>
    <w:rPr>
      <w:rFonts w:ascii="Times New Roman" w:hAnsi="Times New Roman" w:cs="Angsana New"/>
      <w:szCs w:val="23"/>
    </w:rPr>
  </w:style>
  <w:style w:type="paragraph" w:styleId="TOC6">
    <w:name w:val="toc 6"/>
    <w:basedOn w:val="Normal"/>
    <w:next w:val="Normal"/>
    <w:autoRedefine/>
    <w:semiHidden/>
    <w:rsid w:val="001F18AC"/>
    <w:pPr>
      <w:ind w:left="1000"/>
    </w:pPr>
    <w:rPr>
      <w:rFonts w:ascii="Times New Roman" w:hAnsi="Times New Roman" w:cs="Angsana New"/>
      <w:szCs w:val="23"/>
    </w:rPr>
  </w:style>
  <w:style w:type="paragraph" w:styleId="TOC7">
    <w:name w:val="toc 7"/>
    <w:basedOn w:val="Normal"/>
    <w:next w:val="Normal"/>
    <w:autoRedefine/>
    <w:semiHidden/>
    <w:rsid w:val="001F18AC"/>
    <w:pPr>
      <w:ind w:left="1200"/>
    </w:pPr>
    <w:rPr>
      <w:rFonts w:ascii="Times New Roman" w:hAnsi="Times New Roman" w:cs="Angsana New"/>
      <w:szCs w:val="23"/>
    </w:rPr>
  </w:style>
  <w:style w:type="paragraph" w:styleId="TOC8">
    <w:name w:val="toc 8"/>
    <w:basedOn w:val="Normal"/>
    <w:next w:val="Normal"/>
    <w:autoRedefine/>
    <w:semiHidden/>
    <w:rsid w:val="001F18AC"/>
    <w:pPr>
      <w:ind w:left="1400"/>
    </w:pPr>
    <w:rPr>
      <w:rFonts w:ascii="Times New Roman" w:hAnsi="Times New Roman" w:cs="Angsana New"/>
      <w:szCs w:val="23"/>
    </w:rPr>
  </w:style>
  <w:style w:type="paragraph" w:styleId="TOC9">
    <w:name w:val="toc 9"/>
    <w:basedOn w:val="Normal"/>
    <w:next w:val="Normal"/>
    <w:autoRedefine/>
    <w:semiHidden/>
    <w:rsid w:val="001F18AC"/>
    <w:pPr>
      <w:ind w:left="1600"/>
    </w:pPr>
    <w:rPr>
      <w:rFonts w:ascii="Times New Roman" w:hAnsi="Times New Roman" w:cs="Angsana New"/>
      <w:szCs w:val="23"/>
    </w:rPr>
  </w:style>
  <w:style w:type="character" w:styleId="Hyperlink">
    <w:name w:val="Hyperlink"/>
    <w:uiPriority w:val="99"/>
    <w:rsid w:val="001F18AC"/>
    <w:rPr>
      <w:color w:val="0000FF"/>
      <w:u w:val="single"/>
    </w:rPr>
  </w:style>
  <w:style w:type="paragraph" w:customStyle="1" w:styleId="Appendix">
    <w:name w:val="Appendix"/>
    <w:basedOn w:val="Heading1"/>
    <w:next w:val="Normal"/>
    <w:rsid w:val="001F18AC"/>
    <w:pPr>
      <w:numPr>
        <w:numId w:val="3"/>
      </w:numPr>
      <w:tabs>
        <w:tab w:val="num" w:pos="0"/>
      </w:tabs>
      <w:ind w:left="0"/>
    </w:pPr>
  </w:style>
  <w:style w:type="paragraph" w:styleId="Index1">
    <w:name w:val="index 1"/>
    <w:basedOn w:val="Normal"/>
    <w:next w:val="Normal"/>
    <w:autoRedefine/>
    <w:semiHidden/>
    <w:rsid w:val="001F18A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F18A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F18A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F18A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F18A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F18A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F18A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F18A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F18A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F18AC"/>
  </w:style>
  <w:style w:type="paragraph" w:customStyle="1" w:styleId="font5">
    <w:name w:val="font5"/>
    <w:basedOn w:val="Normal"/>
    <w:rsid w:val="001F18AC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character" w:styleId="PageNumber">
    <w:name w:val="page number"/>
    <w:basedOn w:val="DefaultParagraphFont"/>
    <w:rsid w:val="001F18AC"/>
  </w:style>
  <w:style w:type="paragraph" w:styleId="BodyTextIndent">
    <w:name w:val="Body Text Indent"/>
    <w:basedOn w:val="Normal"/>
    <w:rsid w:val="001F18AC"/>
    <w:pPr>
      <w:ind w:right="278" w:firstLine="720"/>
      <w:jc w:val="both"/>
    </w:pPr>
  </w:style>
  <w:style w:type="paragraph" w:styleId="BalloonText">
    <w:name w:val="Balloon Text"/>
    <w:basedOn w:val="Normal"/>
    <w:semiHidden/>
    <w:rsid w:val="001F18AC"/>
    <w:rPr>
      <w:rFonts w:cs="Angsana New"/>
      <w:sz w:val="16"/>
      <w:szCs w:val="18"/>
    </w:rPr>
  </w:style>
  <w:style w:type="character" w:customStyle="1" w:styleId="FooterChar">
    <w:name w:val="Footer Char"/>
    <w:link w:val="Footer"/>
    <w:uiPriority w:val="99"/>
    <w:rsid w:val="00CF00D4"/>
    <w:rPr>
      <w:rFonts w:ascii="Tahoma" w:hAnsi="Tahoma" w:cs="Tahoma"/>
    </w:rPr>
  </w:style>
  <w:style w:type="paragraph" w:customStyle="1" w:styleId="ColorfulList-Accent11">
    <w:name w:val="Colorful List - Accent 11"/>
    <w:basedOn w:val="Normal"/>
    <w:uiPriority w:val="34"/>
    <w:qFormat/>
    <w:rsid w:val="00CF00D4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E51BE"/>
    <w:pPr>
      <w:spacing w:after="200" w:line="276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HeaderChar">
    <w:name w:val="Header Char"/>
    <w:link w:val="Header"/>
    <w:uiPriority w:val="99"/>
    <w:rsid w:val="002E798F"/>
    <w:rPr>
      <w:rFonts w:ascii="Tahoma" w:hAnsi="Tahoma"/>
      <w:szCs w:val="23"/>
    </w:rPr>
  </w:style>
  <w:style w:type="character" w:styleId="Strong">
    <w:name w:val="Strong"/>
    <w:uiPriority w:val="22"/>
    <w:qFormat/>
    <w:rsid w:val="004A6DA8"/>
    <w:rPr>
      <w:b/>
      <w:bCs/>
    </w:rPr>
  </w:style>
  <w:style w:type="paragraph" w:customStyle="1" w:styleId="textthai">
    <w:name w:val="textthai"/>
    <w:basedOn w:val="Normal"/>
    <w:rsid w:val="00C6230A"/>
    <w:pPr>
      <w:spacing w:before="100" w:beforeAutospacing="1" w:after="100" w:afterAutospacing="1"/>
    </w:pPr>
    <w:rPr>
      <w:rFonts w:ascii="Verdana" w:hAnsi="Verdana" w:cs="Times New Roman"/>
    </w:rPr>
  </w:style>
  <w:style w:type="character" w:customStyle="1" w:styleId="TitleChar">
    <w:name w:val="Title Char"/>
    <w:link w:val="Title"/>
    <w:uiPriority w:val="10"/>
    <w:rsid w:val="0080295E"/>
    <w:rPr>
      <w:rFonts w:ascii="Tahoma" w:hAnsi="Tahoma" w:cs="Times New Roman"/>
      <w:b/>
      <w:bCs/>
      <w:sz w:val="28"/>
      <w:szCs w:val="28"/>
      <w:lang w:bidi="ar-SA"/>
    </w:rPr>
  </w:style>
  <w:style w:type="paragraph" w:customStyle="1" w:styleId="DataSet1">
    <w:name w:val="Data Set1"/>
    <w:basedOn w:val="Normal"/>
    <w:rsid w:val="00E8190C"/>
  </w:style>
  <w:style w:type="paragraph" w:customStyle="1" w:styleId="Default">
    <w:name w:val="Default"/>
    <w:rsid w:val="002B2EE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9F35CF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F35CF"/>
    <w:rPr>
      <w:rFonts w:cs="Angsana New"/>
      <w:szCs w:val="25"/>
    </w:rPr>
  </w:style>
  <w:style w:type="character" w:customStyle="1" w:styleId="CommentTextChar">
    <w:name w:val="Comment Text Char"/>
    <w:link w:val="CommentText"/>
    <w:semiHidden/>
    <w:rsid w:val="009F35CF"/>
    <w:rPr>
      <w:rFonts w:ascii="Tahoma" w:hAnsi="Tahoma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35CF"/>
    <w:rPr>
      <w:b/>
      <w:bCs/>
    </w:rPr>
  </w:style>
  <w:style w:type="character" w:customStyle="1" w:styleId="CommentSubjectChar">
    <w:name w:val="Comment Subject Char"/>
    <w:link w:val="CommentSubject"/>
    <w:semiHidden/>
    <w:rsid w:val="009F35CF"/>
    <w:rPr>
      <w:rFonts w:ascii="Tahoma" w:hAnsi="Tahoma"/>
      <w:b/>
      <w:bCs/>
      <w:szCs w:val="25"/>
    </w:rPr>
  </w:style>
  <w:style w:type="character" w:styleId="FollowedHyperlink">
    <w:name w:val="FollowedHyperlink"/>
    <w:rsid w:val="00F16959"/>
    <w:rPr>
      <w:color w:val="800080"/>
      <w:u w:val="single"/>
    </w:rPr>
  </w:style>
  <w:style w:type="character" w:customStyle="1" w:styleId="TableTextChar">
    <w:name w:val="Table Text Char"/>
    <w:link w:val="TableText"/>
    <w:rsid w:val="00F16959"/>
    <w:rPr>
      <w:rFonts w:ascii="Tahoma" w:hAnsi="Tahoma" w:cs="Arial Unicode MS"/>
      <w:lang w:bidi="ar-SA"/>
    </w:rPr>
  </w:style>
  <w:style w:type="character" w:customStyle="1" w:styleId="BodyTextChar">
    <w:name w:val="Body Text Char"/>
    <w:link w:val="BodyText"/>
    <w:rsid w:val="003D5BC2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9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5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7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apatS\Documents\Custom%20Office%20Templates\Data%20File%20Document_v1.1%20&#3605;&#3633;&#3623;&#3629;&#3618;&#3656;&#3634;&#35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AA03D371AF4F8AE5470FF720FBC0" ma:contentTypeVersion="0" ma:contentTypeDescription="Create a new document." ma:contentTypeScope="" ma:versionID="7854201904fcd913355cdcd669b7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E074E-7B47-465A-8568-DAD748F91753}"/>
</file>

<file path=customXml/itemProps2.xml><?xml version="1.0" encoding="utf-8"?>
<ds:datastoreItem xmlns:ds="http://schemas.openxmlformats.org/officeDocument/2006/customXml" ds:itemID="{F5A2F7F3-3195-4FF2-BCA8-AA94BD3BA767}"/>
</file>

<file path=customXml/itemProps3.xml><?xml version="1.0" encoding="utf-8"?>
<ds:datastoreItem xmlns:ds="http://schemas.openxmlformats.org/officeDocument/2006/customXml" ds:itemID="{712B87AB-DD60-4982-94E1-C74873B2949E}"/>
</file>

<file path=customXml/itemProps4.xml><?xml version="1.0" encoding="utf-8"?>
<ds:datastoreItem xmlns:ds="http://schemas.openxmlformats.org/officeDocument/2006/customXml" ds:itemID="{85B2AC57-0A5A-4465-8E47-BB69F65287A4}"/>
</file>

<file path=customXml/itemProps5.xml><?xml version="1.0" encoding="utf-8"?>
<ds:datastoreItem xmlns:ds="http://schemas.openxmlformats.org/officeDocument/2006/customXml" ds:itemID="{434E6B04-8E26-422B-A866-16700B293DFA}"/>
</file>

<file path=docProps/app.xml><?xml version="1.0" encoding="utf-8"?>
<Properties xmlns="http://schemas.openxmlformats.org/officeDocument/2006/extended-properties" xmlns:vt="http://schemas.openxmlformats.org/officeDocument/2006/docPropsVTypes">
  <Template>Data File Document_v1.1 ตัวอย่าง.dotx</Template>
  <TotalTime>217</TotalTime>
  <Pages>13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Document v 1.1</vt:lpstr>
    </vt:vector>
  </TitlesOfParts>
  <Company>Bank of Thailand</Company>
  <LinksUpToDate>false</LinksUpToDate>
  <CharactersWithSpaces>11626</CharactersWithSpaces>
  <SharedDoc>false</SharedDoc>
  <HLinks>
    <vt:vector size="84" baseType="variant"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_Toc393197874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_Toc393197873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_Toc393197872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_Toc393197871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_Toc393197870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_Toc393197869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_Toc393197868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_Toc393197867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_Toc393197866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_Toc393197865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_Toc393197864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_Toc393197863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_Toc393197862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_Toc393197861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Document v 1.1</dc:title>
  <dc:subject/>
  <dc:creator>BOT</dc:creator>
  <cp:keywords/>
  <dc:description/>
  <cp:lastModifiedBy>รัตนาถ</cp:lastModifiedBy>
  <cp:revision>15</cp:revision>
  <cp:lastPrinted>2018-11-13T02:56:00Z</cp:lastPrinted>
  <dcterms:created xsi:type="dcterms:W3CDTF">2018-12-17T09:59:00Z</dcterms:created>
  <dcterms:modified xsi:type="dcterms:W3CDTF">2018-12-28T04:38:00Z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ลำดับ">
    <vt:lpwstr>2</vt:lpwstr>
  </property>
  <property fmtid="{D5CDD505-2E9C-101B-9397-08002B2CF9AE}" pid="4" name="หมวดหมู่">
    <vt:lpwstr>Data File Documents</vt:lpwstr>
  </property>
  <property fmtid="{D5CDD505-2E9C-101B-9397-08002B2CF9AE}" pid="5" name="display_urn:schemas-microsoft-com:office:office#Editor">
    <vt:lpwstr>พรเพ็ญ โพธิ์วัฒนะเสถียร</vt:lpwstr>
  </property>
  <property fmtid="{D5CDD505-2E9C-101B-9397-08002B2CF9AE}" pid="6" name="xd_Signature">
    <vt:lpwstr/>
  </property>
  <property fmtid="{D5CDD505-2E9C-101B-9397-08002B2CF9AE}" pid="7" name="display_urn:schemas-microsoft-com:office:office#Author">
    <vt:lpwstr>พรเพ็ญ โพธิ์วัฒนะเสถียร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ContentTypeId">
    <vt:lpwstr>0x010100F1B3AA03D371AF4F8AE5470FF720FBC0</vt:lpwstr>
  </property>
  <property fmtid="{D5CDD505-2E9C-101B-9397-08002B2CF9AE}" pid="11" name="_SourceUrl">
    <vt:lpwstr/>
  </property>
  <property fmtid="{D5CDD505-2E9C-101B-9397-08002B2CF9AE}" pid="12" name="G">
    <vt:lpwstr>Current</vt:lpwstr>
  </property>
  <property fmtid="{D5CDD505-2E9C-101B-9397-08002B2CF9AE}" pid="13" name="_SharedFileIndex">
    <vt:lpwstr/>
  </property>
  <property fmtid="{D5CDD505-2E9C-101B-9397-08002B2CF9AE}" pid="14" name="ooof">
    <vt:lpwstr>Data File Document version 1.1 : วันที่เผยแพร่ 17 เม.ย. 61</vt:lpwstr>
  </property>
  <property fmtid="{D5CDD505-2E9C-101B-9397-08002B2CF9AE}" pid="15" name="s1ks">
    <vt:r8>4</vt:r8>
  </property>
  <property fmtid="{D5CDD505-2E9C-101B-9397-08002B2CF9AE}" pid="16" name="pzbc">
    <vt:lpwstr>Data File Documents สำหรับการรายงานข้อมูลตั้งแต่เดือน ก.ค. 2561 เป็นต้นไป</vt:lpwstr>
  </property>
  <property fmtid="{D5CDD505-2E9C-101B-9397-08002B2CF9AE}" pid="17" name="xuam">
    <vt:lpwstr>Data File Document version 1.0 เผยแพร่ 3 ม.ค. 62</vt:lpwstr>
  </property>
  <property fmtid="{D5CDD505-2E9C-101B-9397-08002B2CF9AE}" pid="18" name="ngwq">
    <vt:r8>1</vt:r8>
  </property>
  <property fmtid="{D5CDD505-2E9C-101B-9397-08002B2CF9AE}" pid="19" name="g0dw">
    <vt:lpwstr>สำหรับสถาบันการเงินเฉพาะกิจ</vt:lpwstr>
  </property>
</Properties>
</file>